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2" w:rsidRPr="00676C38" w:rsidRDefault="00BE46B2" w:rsidP="00676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C18B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.75pt;visibility:visible">
            <v:imagedata r:id="rId4" o:title=""/>
          </v:shape>
        </w:pict>
      </w:r>
    </w:p>
    <w:p w:rsidR="00BE46B2" w:rsidRPr="00676C38" w:rsidRDefault="00BE46B2" w:rsidP="00676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C38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ВЕРХОРЕЧЕНСКОГО СЕЛЬСКОГО ПОСЕЛЕНИЯ</w:t>
      </w:r>
    </w:p>
    <w:p w:rsidR="00BE46B2" w:rsidRPr="00676C38" w:rsidRDefault="00BE46B2" w:rsidP="00676C3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C38">
        <w:rPr>
          <w:rFonts w:ascii="Times New Roman" w:hAnsi="Times New Roman"/>
          <w:b/>
          <w:bCs/>
          <w:sz w:val="28"/>
          <w:szCs w:val="28"/>
          <w:lang w:eastAsia="ru-RU"/>
        </w:rPr>
        <w:t>БАХЧИСАРАЙСКОГО РАЙОНА</w:t>
      </w:r>
    </w:p>
    <w:p w:rsidR="00BE46B2" w:rsidRPr="00676C38" w:rsidRDefault="00BE46B2" w:rsidP="00676C38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C38">
        <w:rPr>
          <w:rFonts w:ascii="Times New Roman" w:hAnsi="Times New Roman"/>
          <w:b/>
          <w:bCs/>
          <w:sz w:val="28"/>
          <w:szCs w:val="28"/>
          <w:lang w:eastAsia="ru-RU"/>
        </w:rPr>
        <w:t>РЕСПУБЛИКИ КРЫМ</w:t>
      </w:r>
    </w:p>
    <w:p w:rsidR="00BE46B2" w:rsidRPr="00676C38" w:rsidRDefault="00BE46B2" w:rsidP="00676C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46B2" w:rsidRPr="00676C38" w:rsidRDefault="00BE46B2" w:rsidP="00676C38">
      <w:pPr>
        <w:keepNext/>
        <w:tabs>
          <w:tab w:val="left" w:pos="3240"/>
          <w:tab w:val="left" w:pos="3420"/>
          <w:tab w:val="left" w:pos="4320"/>
          <w:tab w:val="left" w:pos="450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76C38">
        <w:rPr>
          <w:rFonts w:ascii="Times New Roman" w:hAnsi="Times New Roman"/>
          <w:b/>
          <w:sz w:val="28"/>
          <w:szCs w:val="20"/>
          <w:lang w:eastAsia="ru-RU"/>
        </w:rPr>
        <w:t>ПОСТАНОВЛЕНИЕ</w:t>
      </w:r>
    </w:p>
    <w:p w:rsidR="00BE46B2" w:rsidRPr="00676C38" w:rsidRDefault="00BE46B2" w:rsidP="00676C38">
      <w:pPr>
        <w:tabs>
          <w:tab w:val="left" w:pos="284"/>
          <w:tab w:val="left" w:pos="540"/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Pr="00676C38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01.06.2016г.                                                                                   № 50</w:t>
      </w:r>
    </w:p>
    <w:p w:rsidR="00BE46B2" w:rsidRDefault="00BE46B2" w:rsidP="002B25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C38">
        <w:rPr>
          <w:rFonts w:ascii="Times New Roman" w:hAnsi="Times New Roman"/>
          <w:sz w:val="28"/>
          <w:szCs w:val="28"/>
          <w:lang w:eastAsia="ru-RU"/>
        </w:rPr>
        <w:t>с. Верхоречье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BE46B2" w:rsidRPr="002B25AF" w:rsidRDefault="00BE46B2" w:rsidP="002B25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E46B2" w:rsidRPr="00676C38" w:rsidRDefault="00BE46B2" w:rsidP="006C71EB">
      <w:pPr>
        <w:rPr>
          <w:rFonts w:ascii="Times New Roman" w:hAnsi="Times New Roman"/>
          <w:sz w:val="28"/>
          <w:szCs w:val="28"/>
        </w:rPr>
      </w:pPr>
      <w:r w:rsidRPr="00676C38">
        <w:rPr>
          <w:rFonts w:ascii="Times New Roman" w:hAnsi="Times New Roman"/>
          <w:b/>
          <w:sz w:val="28"/>
          <w:szCs w:val="28"/>
        </w:rPr>
        <w:t>О внесении изменений в нормативно-правовые акты по оказанию муниципальных услуг, предоставляемых  муниципальным образованием Верхореченское  сельское поселение Бахчисарайского района  Республики Крым</w:t>
      </w:r>
      <w:r w:rsidRPr="00676C38">
        <w:rPr>
          <w:rFonts w:ascii="Times New Roman" w:hAnsi="Times New Roman"/>
          <w:sz w:val="28"/>
          <w:szCs w:val="28"/>
        </w:rPr>
        <w:t xml:space="preserve">.   </w:t>
      </w:r>
    </w:p>
    <w:p w:rsidR="00BE46B2" w:rsidRDefault="00BE46B2" w:rsidP="002B25AF">
      <w:pPr>
        <w:jc w:val="both"/>
        <w:rPr>
          <w:rFonts w:ascii="Times New Roman" w:hAnsi="Times New Roman"/>
          <w:b/>
          <w:sz w:val="24"/>
          <w:szCs w:val="24"/>
        </w:rPr>
      </w:pPr>
      <w:r w:rsidRPr="006C71EB">
        <w:rPr>
          <w:rFonts w:ascii="Times New Roman" w:hAnsi="Times New Roman"/>
          <w:sz w:val="24"/>
          <w:szCs w:val="24"/>
        </w:rPr>
        <w:t>В соответствии  с Федеральным законом от 01.12.2014 года № 419-ФЗ  «О внесении изменений в отдельные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 131-ФЗ «Об общих принципах  организации местного самоуправления в Российской Федерации», статьѐй  9  Федерального  закона  от  27.07.2010   № 210-ФЗ  "Об  организации  предоставления  государственных   и муниципальных услуг», постановлением Совета министров   Республики Крым от 27.10. 2015 № 654 «Об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Крым государственных услуг и предоставляются организациями, участвующими в предоставлении государственных услуг, порядка определения размера платы за их оказание», уставом муни</w:t>
      </w:r>
      <w:r>
        <w:rPr>
          <w:rFonts w:ascii="Times New Roman" w:hAnsi="Times New Roman"/>
          <w:sz w:val="24"/>
          <w:szCs w:val="24"/>
        </w:rPr>
        <w:t>ципального образования Верхореченское</w:t>
      </w:r>
      <w:r w:rsidRPr="006C71EB">
        <w:rPr>
          <w:rFonts w:ascii="Times New Roman" w:hAnsi="Times New Roman"/>
          <w:sz w:val="24"/>
          <w:szCs w:val="24"/>
        </w:rPr>
        <w:t xml:space="preserve"> сельское поселение Бахчисарайского района  Республики Крым, в целях обеспечения информационной открытости деятельности администрации района, повышения качества и доступности предос</w:t>
      </w:r>
      <w:r>
        <w:rPr>
          <w:rFonts w:ascii="Times New Roman" w:hAnsi="Times New Roman"/>
          <w:sz w:val="24"/>
          <w:szCs w:val="24"/>
        </w:rPr>
        <w:t>тавляемых муниципальных услуг, администрация Верхореченского сельского поселения</w:t>
      </w:r>
    </w:p>
    <w:p w:rsidR="00BE46B2" w:rsidRDefault="00BE46B2" w:rsidP="002B25AF">
      <w:pPr>
        <w:jc w:val="both"/>
        <w:rPr>
          <w:rFonts w:ascii="Times New Roman" w:hAnsi="Times New Roman"/>
          <w:sz w:val="24"/>
          <w:szCs w:val="24"/>
        </w:rPr>
      </w:pPr>
      <w:r w:rsidRPr="002B25AF">
        <w:rPr>
          <w:rFonts w:ascii="Times New Roman" w:hAnsi="Times New Roman"/>
          <w:b/>
          <w:sz w:val="24"/>
          <w:szCs w:val="24"/>
        </w:rPr>
        <w:t xml:space="preserve">  ПОСТАНОВЛ</w:t>
      </w:r>
      <w:r>
        <w:rPr>
          <w:rFonts w:ascii="Times New Roman" w:hAnsi="Times New Roman"/>
          <w:b/>
          <w:sz w:val="24"/>
          <w:szCs w:val="24"/>
        </w:rPr>
        <w:t>ЯЕТ</w:t>
      </w:r>
      <w:r w:rsidRPr="006C71EB">
        <w:rPr>
          <w:rFonts w:ascii="Times New Roman" w:hAnsi="Times New Roman"/>
          <w:sz w:val="24"/>
          <w:szCs w:val="24"/>
        </w:rPr>
        <w:t xml:space="preserve">: </w:t>
      </w:r>
    </w:p>
    <w:p w:rsidR="00BE46B2" w:rsidRPr="002B25AF" w:rsidRDefault="00BE46B2" w:rsidP="002B25AF">
      <w:pPr>
        <w:jc w:val="both"/>
        <w:rPr>
          <w:rFonts w:ascii="Times New Roman" w:hAnsi="Times New Roman"/>
          <w:b/>
          <w:sz w:val="24"/>
          <w:szCs w:val="24"/>
        </w:rPr>
      </w:pPr>
      <w:r w:rsidRPr="006C71EB">
        <w:rPr>
          <w:rFonts w:ascii="Times New Roman" w:hAnsi="Times New Roman"/>
          <w:sz w:val="24"/>
          <w:szCs w:val="24"/>
        </w:rPr>
        <w:t>1. Внести в постан</w:t>
      </w:r>
      <w:r>
        <w:rPr>
          <w:rFonts w:ascii="Times New Roman" w:hAnsi="Times New Roman"/>
          <w:sz w:val="24"/>
          <w:szCs w:val="24"/>
        </w:rPr>
        <w:t>овления администрации Верхореченского</w:t>
      </w:r>
      <w:r w:rsidRPr="006C71EB">
        <w:rPr>
          <w:rFonts w:ascii="Times New Roman" w:hAnsi="Times New Roman"/>
          <w:sz w:val="24"/>
          <w:szCs w:val="24"/>
        </w:rPr>
        <w:t xml:space="preserve"> сельского поселения Бахчисарайского района  по оказанию муницип</w:t>
      </w:r>
      <w:r>
        <w:rPr>
          <w:rFonts w:ascii="Times New Roman" w:hAnsi="Times New Roman"/>
          <w:sz w:val="24"/>
          <w:szCs w:val="24"/>
        </w:rPr>
        <w:t>альных услуг:  постановление № 14 от 16.04.2015</w:t>
      </w:r>
      <w:r w:rsidRPr="006C71E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«О присвоении, изменении и аннулировании почтовых адресов объектам недвижимости", постановление</w:t>
      </w:r>
      <w:r>
        <w:rPr>
          <w:rFonts w:ascii="Times New Roman" w:hAnsi="Times New Roman"/>
          <w:sz w:val="24"/>
          <w:szCs w:val="24"/>
        </w:rPr>
        <w:t xml:space="preserve">  № 27/1 от 27.07.2015 « 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недвижимости», постановление № 46 от 26.11.2015г « Согласование переустройства и (или) перепланировки жилого помещения», постановление № 47 от 03.12.2015 « Выдача ордера на производство земляных  работ», постановление        № 56 от 07.12.2015 « Изменение вида разрешенного использования земельного участка»,   постановление  № 13  </w:t>
      </w:r>
      <w:r>
        <w:rPr>
          <w:rFonts w:ascii="Times New Roman" w:hAnsi="Times New Roman"/>
          <w:sz w:val="28"/>
          <w:szCs w:val="28"/>
        </w:rPr>
        <w:t>о</w:t>
      </w:r>
      <w:r w:rsidRPr="00E773E5">
        <w:rPr>
          <w:rFonts w:ascii="Times New Roman" w:hAnsi="Times New Roman"/>
          <w:sz w:val="28"/>
          <w:szCs w:val="28"/>
        </w:rPr>
        <w:t>т 26.03.2015г.</w:t>
      </w:r>
      <w:r w:rsidRPr="00E773E5">
        <w:rPr>
          <w:rStyle w:val="FontStyle14"/>
          <w:sz w:val="28"/>
          <w:szCs w:val="28"/>
        </w:rPr>
        <w:t xml:space="preserve"> </w:t>
      </w:r>
      <w:r w:rsidRPr="00E773E5">
        <w:rPr>
          <w:rStyle w:val="FontStyle14"/>
          <w:sz w:val="24"/>
          <w:szCs w:val="24"/>
        </w:rPr>
        <w:t>«Предоставление архивных справок, архивных выписок, копий архивных документов»</w:t>
      </w:r>
      <w:r w:rsidRPr="00E773E5">
        <w:rPr>
          <w:rStyle w:val="FontStyle14"/>
          <w:sz w:val="28"/>
          <w:szCs w:val="28"/>
        </w:rPr>
        <w:t xml:space="preserve"> </w:t>
      </w:r>
      <w:r w:rsidRPr="00AA0111">
        <w:rPr>
          <w:rStyle w:val="FontStyle14"/>
          <w:sz w:val="28"/>
          <w:szCs w:val="28"/>
        </w:rPr>
        <w:t xml:space="preserve">, </w:t>
      </w:r>
      <w:r w:rsidRPr="00AA0111">
        <w:rPr>
          <w:rFonts w:ascii="Times New Roman" w:hAnsi="Times New Roman"/>
          <w:sz w:val="24"/>
          <w:szCs w:val="24"/>
        </w:rPr>
        <w:t>постановление № 23 от 26.03.2015 «Об утверждении административного регламента по предоставлению муниципальной услуги «Предоставление архивных справок, выписок, копий архивных документов»,</w:t>
      </w:r>
      <w:r w:rsidRPr="006C71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постановление № 38 от 25.09.2015 « Постановка в очередь на получение бесплатно в собственность (аренду) земельного участка, находящегося в собственности Республики Крым или муниципальной собственности льготных категорий граждан», постановление № 87 от 08.04.2015г. « Завершение оформления права собственности, аренды и постоянного пользования на земельные участки, начатого до 21 марта 2014 года».</w:t>
      </w:r>
    </w:p>
    <w:p w:rsidR="00BE46B2" w:rsidRPr="006C71EB" w:rsidRDefault="00BE46B2" w:rsidP="002F1083">
      <w:pPr>
        <w:tabs>
          <w:tab w:val="left" w:pos="284"/>
          <w:tab w:val="left" w:pos="540"/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71EB">
        <w:rPr>
          <w:rFonts w:ascii="Times New Roman" w:hAnsi="Times New Roman"/>
          <w:sz w:val="24"/>
          <w:szCs w:val="24"/>
        </w:rPr>
        <w:t xml:space="preserve">раздел 2, дополнив абзацем следующего содержания:  </w:t>
      </w:r>
    </w:p>
    <w:p w:rsidR="00BE46B2" w:rsidRPr="006C71EB" w:rsidRDefault="00BE46B2" w:rsidP="006C71EB">
      <w:pPr>
        <w:rPr>
          <w:rFonts w:ascii="Times New Roman" w:hAnsi="Times New Roman"/>
          <w:sz w:val="24"/>
          <w:szCs w:val="24"/>
        </w:rPr>
      </w:pPr>
      <w:r w:rsidRPr="006C71EB">
        <w:rPr>
          <w:rFonts w:ascii="Times New Roman" w:hAnsi="Times New Roman"/>
          <w:sz w:val="24"/>
          <w:szCs w:val="24"/>
        </w:rPr>
        <w:t>Специалисты администрации, уполномоченные оказывать муниципальные услуги, по  заявлению маломобильных категорий заявителей, оказывают услугу по принятию заявлений,  документов, осуществляют межведомственные запросы, необходимые для оказания услуги, а так же, осуществляют выдачу документов, по месту жительства заявителя- инвалида, не имеющего возможность получить услугу в здании администрации. Граждане категории инвалиды,  так же могут воспользоваться кнопкой вызова персонала, оборудованного у входа в здание администрации, для реализации права воспользоваться муниципальными услугами, оказываемыми муни</w:t>
      </w:r>
      <w:r>
        <w:rPr>
          <w:rFonts w:ascii="Times New Roman" w:hAnsi="Times New Roman"/>
          <w:sz w:val="24"/>
          <w:szCs w:val="24"/>
        </w:rPr>
        <w:t>ципальным образованием Верхореченское</w:t>
      </w:r>
      <w:r w:rsidRPr="006C71EB">
        <w:rPr>
          <w:rFonts w:ascii="Times New Roman" w:hAnsi="Times New Roman"/>
          <w:sz w:val="24"/>
          <w:szCs w:val="24"/>
        </w:rPr>
        <w:t xml:space="preserve"> сельское поселение.  </w:t>
      </w:r>
    </w:p>
    <w:p w:rsidR="00BE46B2" w:rsidRPr="006C71EB" w:rsidRDefault="00BE46B2" w:rsidP="006C71EB">
      <w:pPr>
        <w:rPr>
          <w:rFonts w:ascii="Times New Roman" w:hAnsi="Times New Roman"/>
          <w:sz w:val="24"/>
          <w:szCs w:val="24"/>
        </w:rPr>
      </w:pPr>
      <w:r w:rsidRPr="006C71E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Заместителю главы администрации Верхореченского сельского поселения  </w:t>
      </w:r>
      <w:r w:rsidRPr="006C71EB">
        <w:rPr>
          <w:rFonts w:ascii="Times New Roman" w:hAnsi="Times New Roman"/>
          <w:sz w:val="24"/>
          <w:szCs w:val="24"/>
        </w:rPr>
        <w:t xml:space="preserve">обеспечить размещение  данного постановления на портале Правительства Республики Крым.   </w:t>
      </w:r>
    </w:p>
    <w:p w:rsidR="00BE46B2" w:rsidRPr="006C71EB" w:rsidRDefault="00BE46B2" w:rsidP="006C71EB">
      <w:pPr>
        <w:rPr>
          <w:rFonts w:ascii="Times New Roman" w:hAnsi="Times New Roman"/>
          <w:sz w:val="24"/>
          <w:szCs w:val="24"/>
        </w:rPr>
      </w:pPr>
      <w:r w:rsidRPr="006C71EB">
        <w:rPr>
          <w:rFonts w:ascii="Times New Roman" w:hAnsi="Times New Roman"/>
          <w:sz w:val="24"/>
          <w:szCs w:val="24"/>
        </w:rPr>
        <w:t>3.Контроль за выполнение</w:t>
      </w:r>
      <w:r>
        <w:rPr>
          <w:rFonts w:ascii="Times New Roman" w:hAnsi="Times New Roman"/>
          <w:sz w:val="24"/>
          <w:szCs w:val="24"/>
        </w:rPr>
        <w:t>м постановления оставляю за собой.</w:t>
      </w:r>
    </w:p>
    <w:p w:rsidR="00BE46B2" w:rsidRDefault="00BE46B2" w:rsidP="006C71EB">
      <w:pPr>
        <w:rPr>
          <w:rFonts w:ascii="Times New Roman" w:hAnsi="Times New Roman"/>
          <w:sz w:val="24"/>
          <w:szCs w:val="24"/>
        </w:rPr>
      </w:pPr>
    </w:p>
    <w:p w:rsidR="00BE46B2" w:rsidRDefault="00BE46B2" w:rsidP="002F1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Верхореченского сельского </w:t>
      </w:r>
    </w:p>
    <w:p w:rsidR="00BE46B2" w:rsidRDefault="00BE46B2" w:rsidP="002F1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совета-Глава администрации Верхореченского</w:t>
      </w:r>
    </w:p>
    <w:p w:rsidR="00BE46B2" w:rsidRPr="006C71EB" w:rsidRDefault="00BE46B2" w:rsidP="002F1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В.В. Акишева                                                                                         </w:t>
      </w:r>
    </w:p>
    <w:sectPr w:rsidR="00BE46B2" w:rsidRPr="006C71EB" w:rsidSect="002B25A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F8"/>
    <w:rsid w:val="002B25AF"/>
    <w:rsid w:val="002F1083"/>
    <w:rsid w:val="00396222"/>
    <w:rsid w:val="005029C5"/>
    <w:rsid w:val="00676C38"/>
    <w:rsid w:val="006C71EB"/>
    <w:rsid w:val="006E1674"/>
    <w:rsid w:val="0072732D"/>
    <w:rsid w:val="007C18BF"/>
    <w:rsid w:val="007C3711"/>
    <w:rsid w:val="007D7788"/>
    <w:rsid w:val="0080340C"/>
    <w:rsid w:val="008605B2"/>
    <w:rsid w:val="00923D59"/>
    <w:rsid w:val="009858F8"/>
    <w:rsid w:val="009B15C7"/>
    <w:rsid w:val="00AA0111"/>
    <w:rsid w:val="00BE46B2"/>
    <w:rsid w:val="00D9584A"/>
    <w:rsid w:val="00E773E5"/>
    <w:rsid w:val="00FA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E773E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uiPriority w:val="99"/>
    <w:rsid w:val="00E773E5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E773E5"/>
    <w:rPr>
      <w:rFonts w:ascii="Times New Roman" w:hAnsi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7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678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ADMIN</cp:lastModifiedBy>
  <cp:revision>3</cp:revision>
  <cp:lastPrinted>2016-06-22T14:11:00Z</cp:lastPrinted>
  <dcterms:created xsi:type="dcterms:W3CDTF">2016-06-23T05:30:00Z</dcterms:created>
  <dcterms:modified xsi:type="dcterms:W3CDTF">2016-06-23T05:33:00Z</dcterms:modified>
</cp:coreProperties>
</file>