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A7" w:rsidRDefault="00BF4CA7" w:rsidP="00974EE1">
      <w:pPr>
        <w:tabs>
          <w:tab w:val="left" w:pos="240"/>
          <w:tab w:val="center" w:pos="4964"/>
          <w:tab w:val="left" w:pos="7560"/>
        </w:tabs>
        <w:ind w:left="-567" w:right="-6"/>
        <w:outlineLvl w:val="0"/>
      </w:pPr>
      <w:r>
        <w:t xml:space="preserve">                                                                                      </w:t>
      </w:r>
      <w:r>
        <w:object w:dxaOrig="840" w:dyaOrig="1005">
          <v:rect id="_x0000_i1025" style="width:39.75pt;height:43.5pt" o:ole="" o:preferrelative="t" stroked="f">
            <v:imagedata r:id="rId5" o:title=""/>
          </v:rect>
          <o:OLEObject Type="Embed" ProgID="StaticMetafile" ShapeID="_x0000_i1025" DrawAspect="Content" ObjectID="_1543934451" r:id="rId6"/>
        </w:object>
      </w:r>
      <w:r>
        <w:t xml:space="preserve">                                                  </w:t>
      </w:r>
    </w:p>
    <w:p w:rsidR="00BF4CA7" w:rsidRDefault="00BF4CA7" w:rsidP="00506777">
      <w:pPr>
        <w:tabs>
          <w:tab w:val="left" w:pos="240"/>
          <w:tab w:val="center" w:pos="4964"/>
          <w:tab w:val="left" w:pos="7560"/>
        </w:tabs>
        <w:ind w:left="-567" w:right="-6"/>
        <w:rPr>
          <w:b/>
          <w:sz w:val="10"/>
          <w:szCs w:val="10"/>
          <w:lang w:val="uk-UA"/>
        </w:rPr>
      </w:pPr>
    </w:p>
    <w:p w:rsidR="00BF4CA7" w:rsidRPr="00C2436F" w:rsidRDefault="00BF4CA7" w:rsidP="00974EE1">
      <w:pPr>
        <w:tabs>
          <w:tab w:val="left" w:pos="240"/>
          <w:tab w:val="center" w:pos="4964"/>
          <w:tab w:val="left" w:pos="7560"/>
        </w:tabs>
        <w:ind w:right="-6"/>
        <w:outlineLvl w:val="0"/>
        <w:rPr>
          <w:b/>
          <w:sz w:val="20"/>
        </w:rPr>
      </w:pPr>
      <w:r w:rsidRPr="00C2436F">
        <w:rPr>
          <w:b/>
          <w:sz w:val="20"/>
          <w:lang w:val="uk-UA"/>
        </w:rPr>
        <w:t xml:space="preserve">                                                            </w:t>
      </w:r>
      <w:r>
        <w:rPr>
          <w:b/>
          <w:sz w:val="20"/>
          <w:lang w:val="uk-UA"/>
        </w:rPr>
        <w:t xml:space="preserve">            </w:t>
      </w:r>
      <w:r w:rsidRPr="00C2436F">
        <w:rPr>
          <w:b/>
          <w:sz w:val="20"/>
          <w:lang w:val="uk-UA"/>
        </w:rPr>
        <w:t xml:space="preserve">         </w:t>
      </w:r>
      <w:r w:rsidRPr="00C2436F">
        <w:rPr>
          <w:b/>
          <w:sz w:val="20"/>
        </w:rPr>
        <w:t xml:space="preserve">РЕСПУБЛИКА КРЫМ  </w:t>
      </w:r>
    </w:p>
    <w:p w:rsidR="00BF4CA7" w:rsidRPr="00C2436F" w:rsidRDefault="00BF4CA7" w:rsidP="00974EE1">
      <w:pPr>
        <w:tabs>
          <w:tab w:val="left" w:pos="240"/>
          <w:tab w:val="center" w:pos="4964"/>
          <w:tab w:val="left" w:pos="7560"/>
        </w:tabs>
        <w:ind w:right="-6"/>
        <w:outlineLvl w:val="0"/>
        <w:rPr>
          <w:b/>
          <w:sz w:val="20"/>
          <w:lang w:val="uk-UA"/>
        </w:rPr>
      </w:pPr>
      <w:r w:rsidRPr="00C2436F">
        <w:rPr>
          <w:b/>
          <w:sz w:val="20"/>
        </w:rPr>
        <w:t xml:space="preserve">                                         </w:t>
      </w:r>
      <w:r>
        <w:rPr>
          <w:b/>
          <w:sz w:val="20"/>
        </w:rPr>
        <w:t xml:space="preserve">                </w:t>
      </w:r>
      <w:r w:rsidRPr="00C2436F">
        <w:rPr>
          <w:b/>
          <w:sz w:val="20"/>
        </w:rPr>
        <w:t xml:space="preserve">    ВЕРХОРЕЧЕНСКИЙ СЕЛЬСКИЙ СОВЕТ                                    </w:t>
      </w:r>
    </w:p>
    <w:p w:rsidR="00BF4CA7" w:rsidRPr="00C2436F" w:rsidRDefault="00BF4CA7" w:rsidP="00974EE1">
      <w:pPr>
        <w:tabs>
          <w:tab w:val="left" w:pos="240"/>
          <w:tab w:val="center" w:pos="4964"/>
          <w:tab w:val="left" w:pos="7560"/>
        </w:tabs>
        <w:ind w:right="-6"/>
        <w:outlineLvl w:val="0"/>
        <w:rPr>
          <w:b/>
          <w:sz w:val="20"/>
        </w:rPr>
      </w:pPr>
      <w:r w:rsidRPr="00C2436F">
        <w:rPr>
          <w:b/>
          <w:sz w:val="20"/>
          <w:lang w:val="uk-UA"/>
        </w:rPr>
        <w:t xml:space="preserve">                                                                     </w:t>
      </w:r>
      <w:r>
        <w:rPr>
          <w:b/>
          <w:sz w:val="20"/>
        </w:rPr>
        <w:t xml:space="preserve">      </w:t>
      </w:r>
      <w:r w:rsidRPr="00C2436F">
        <w:rPr>
          <w:b/>
          <w:sz w:val="20"/>
        </w:rPr>
        <w:t xml:space="preserve">БАХЧИСАРАЙСКИЙ РАЙОН  </w:t>
      </w:r>
    </w:p>
    <w:p w:rsidR="00BF4CA7" w:rsidRPr="00C2436F" w:rsidRDefault="00BF4CA7" w:rsidP="004E390F">
      <w:pPr>
        <w:tabs>
          <w:tab w:val="left" w:pos="240"/>
          <w:tab w:val="center" w:pos="4964"/>
          <w:tab w:val="left" w:pos="7560"/>
        </w:tabs>
        <w:ind w:right="-6"/>
        <w:rPr>
          <w:b/>
          <w:sz w:val="20"/>
          <w:lang w:val="uk-UA"/>
        </w:rPr>
      </w:pPr>
      <w:r w:rsidRPr="00C2436F">
        <w:rPr>
          <w:b/>
          <w:sz w:val="20"/>
        </w:rPr>
        <w:t xml:space="preserve">                                 </w:t>
      </w:r>
      <w:r w:rsidRPr="00C2436F">
        <w:rPr>
          <w:b/>
          <w:sz w:val="20"/>
          <w:lang w:val="uk-UA"/>
        </w:rPr>
        <w:t xml:space="preserve">                       </w:t>
      </w:r>
    </w:p>
    <w:p w:rsidR="00BF4CA7" w:rsidRDefault="00BF4CA7" w:rsidP="004E44BA">
      <w:pPr>
        <w:outlineLvl w:val="0"/>
        <w:rPr>
          <w:b/>
          <w:sz w:val="22"/>
          <w:szCs w:val="22"/>
          <w:lang w:val="uk-UA"/>
        </w:rPr>
      </w:pPr>
      <w:r w:rsidRPr="00C2436F">
        <w:rPr>
          <w:b/>
          <w:sz w:val="22"/>
          <w:szCs w:val="22"/>
          <w:lang w:val="uk-UA"/>
        </w:rPr>
        <w:t xml:space="preserve">                                               </w:t>
      </w:r>
      <w:r>
        <w:rPr>
          <w:b/>
          <w:sz w:val="22"/>
          <w:szCs w:val="22"/>
          <w:lang w:val="uk-UA"/>
        </w:rPr>
        <w:t xml:space="preserve">                     27 </w:t>
      </w:r>
      <w:r w:rsidRPr="00C2436F">
        <w:rPr>
          <w:b/>
          <w:sz w:val="22"/>
          <w:szCs w:val="22"/>
          <w:lang w:val="uk-UA"/>
        </w:rPr>
        <w:t>СЕССИЯ 1 СОЗЫВА</w:t>
      </w:r>
    </w:p>
    <w:p w:rsidR="00BF4CA7" w:rsidRPr="004E44BA" w:rsidRDefault="00BF4CA7" w:rsidP="004E44BA">
      <w:pPr>
        <w:outlineLvl w:val="0"/>
        <w:rPr>
          <w:b/>
          <w:sz w:val="22"/>
          <w:szCs w:val="22"/>
          <w:lang w:val="uk-UA"/>
        </w:rPr>
      </w:pPr>
    </w:p>
    <w:p w:rsidR="00BF4CA7" w:rsidRPr="004467F3" w:rsidRDefault="00BF4CA7" w:rsidP="00974EE1">
      <w:pPr>
        <w:shd w:val="clear" w:color="auto" w:fill="FFFFFF"/>
        <w:outlineLvl w:val="0"/>
        <w:rPr>
          <w:b/>
          <w:szCs w:val="24"/>
        </w:rPr>
      </w:pPr>
      <w:r w:rsidRPr="004467F3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</w:t>
      </w:r>
      <w:r w:rsidRPr="004467F3">
        <w:rPr>
          <w:b/>
          <w:szCs w:val="24"/>
        </w:rPr>
        <w:t xml:space="preserve">   РЕШЕНИЕ </w:t>
      </w:r>
    </w:p>
    <w:p w:rsidR="00BF4CA7" w:rsidRDefault="00BF4CA7" w:rsidP="002B6243">
      <w:pPr>
        <w:shd w:val="clear" w:color="auto" w:fill="FFFFFF"/>
        <w:rPr>
          <w:b/>
          <w:szCs w:val="24"/>
        </w:rPr>
      </w:pPr>
      <w:r w:rsidRPr="004467F3">
        <w:rPr>
          <w:b/>
          <w:szCs w:val="24"/>
        </w:rPr>
        <w:t xml:space="preserve">                             </w:t>
      </w:r>
      <w:r>
        <w:rPr>
          <w:b/>
          <w:szCs w:val="24"/>
        </w:rPr>
        <w:t xml:space="preserve">                               </w:t>
      </w:r>
    </w:p>
    <w:p w:rsidR="00BF4CA7" w:rsidRDefault="00BF4CA7" w:rsidP="002B6243">
      <w:pPr>
        <w:shd w:val="clear" w:color="auto" w:fill="FFFFFF"/>
        <w:rPr>
          <w:b/>
          <w:szCs w:val="24"/>
        </w:rPr>
      </w:pPr>
    </w:p>
    <w:p w:rsidR="00BF4CA7" w:rsidRDefault="00BF4CA7" w:rsidP="002B6243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>20  декабря 2016</w:t>
      </w:r>
      <w:r w:rsidRPr="00E22FAD">
        <w:rPr>
          <w:b/>
          <w:szCs w:val="24"/>
        </w:rPr>
        <w:t xml:space="preserve">года                                                                     </w:t>
      </w:r>
      <w:r>
        <w:rPr>
          <w:b/>
          <w:szCs w:val="24"/>
        </w:rPr>
        <w:t xml:space="preserve">                           № 280</w:t>
      </w:r>
    </w:p>
    <w:p w:rsidR="00BF4CA7" w:rsidRDefault="00BF4CA7" w:rsidP="002B6243">
      <w:pPr>
        <w:shd w:val="clear" w:color="auto" w:fill="FFFFFF"/>
        <w:rPr>
          <w:b/>
          <w:szCs w:val="24"/>
        </w:rPr>
      </w:pPr>
    </w:p>
    <w:p w:rsidR="00BF4CA7" w:rsidRPr="00E22FAD" w:rsidRDefault="00BF4CA7" w:rsidP="002B6243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>«Об утверждении объема межбюдждетных  трансфертов, передаваемых в 2017 году из бюджета  Верхореченского сельского поселения Бахчисарайского района Республики Крым в бюджет Бахчисарайского муниципального района на исполнение полномочий по осуществлению внешнего муниципального финансового контроля»</w:t>
      </w:r>
    </w:p>
    <w:p w:rsidR="00BF4CA7" w:rsidRDefault="00BF4CA7" w:rsidP="002B6243">
      <w:pPr>
        <w:shd w:val="clear" w:color="auto" w:fill="FFFFFF"/>
        <w:rPr>
          <w:sz w:val="16"/>
          <w:szCs w:val="16"/>
        </w:rPr>
      </w:pPr>
    </w:p>
    <w:p w:rsidR="00BF4CA7" w:rsidRDefault="00BF4CA7" w:rsidP="002B6243">
      <w:pPr>
        <w:shd w:val="clear" w:color="auto" w:fill="FFFFFF"/>
        <w:rPr>
          <w:sz w:val="16"/>
          <w:szCs w:val="16"/>
        </w:rPr>
      </w:pPr>
    </w:p>
    <w:p w:rsidR="00BF4CA7" w:rsidRDefault="00BF4CA7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bCs/>
          <w:sz w:val="25"/>
          <w:szCs w:val="25"/>
        </w:rPr>
      </w:pPr>
      <w:r w:rsidRPr="00F46C10">
        <w:rPr>
          <w:bCs/>
          <w:sz w:val="25"/>
          <w:szCs w:val="25"/>
        </w:rPr>
        <w:t xml:space="preserve">            Руководствуясь  бюджетным Кодексом Российской Федерации , федеральным конституционным законом 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, федеральным законом от 06.10.2003 №131-ФЗ «Об общих принципах организации местного самоуправления в Российской Федерации» </w:t>
      </w:r>
      <w:r>
        <w:rPr>
          <w:bCs/>
          <w:sz w:val="25"/>
          <w:szCs w:val="25"/>
        </w:rPr>
        <w:t>,</w:t>
      </w:r>
      <w:r w:rsidRPr="00F46C10">
        <w:rPr>
          <w:bCs/>
          <w:sz w:val="25"/>
          <w:szCs w:val="25"/>
        </w:rPr>
        <w:t>Уставом муниципального образования Ве</w:t>
      </w:r>
      <w:r>
        <w:rPr>
          <w:bCs/>
          <w:sz w:val="25"/>
          <w:szCs w:val="25"/>
        </w:rPr>
        <w:t xml:space="preserve">рхореченское сельское поселение Бахчисарайского района Республики Крым, заключенным Соглашением </w:t>
      </w:r>
    </w:p>
    <w:p w:rsidR="00BF4CA7" w:rsidRPr="00D84159" w:rsidRDefault="00BF4CA7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bCs/>
          <w:sz w:val="25"/>
          <w:szCs w:val="25"/>
        </w:rPr>
      </w:pPr>
    </w:p>
    <w:p w:rsidR="00BF4CA7" w:rsidRDefault="00BF4CA7" w:rsidP="00974EE1">
      <w:pPr>
        <w:widowControl w:val="0"/>
        <w:autoSpaceDE w:val="0"/>
        <w:autoSpaceDN w:val="0"/>
        <w:adjustRightInd w:val="0"/>
        <w:spacing w:line="278" w:lineRule="auto"/>
        <w:jc w:val="both"/>
        <w:outlineLvl w:val="0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   ВЕРХОРЕЧЕНСКИЙ СЕЛЬСКИЙ</w:t>
      </w:r>
      <w:r w:rsidRPr="00F46C10">
        <w:rPr>
          <w:b/>
          <w:bCs/>
          <w:sz w:val="25"/>
          <w:szCs w:val="25"/>
        </w:rPr>
        <w:t xml:space="preserve">  СОВЕТ  РЕШИЛ</w:t>
      </w:r>
      <w:r w:rsidRPr="00F46C10">
        <w:rPr>
          <w:bCs/>
          <w:sz w:val="25"/>
          <w:szCs w:val="25"/>
        </w:rPr>
        <w:t>:</w:t>
      </w:r>
    </w:p>
    <w:p w:rsidR="00BF4CA7" w:rsidRDefault="00BF4CA7" w:rsidP="002317BA">
      <w:pPr>
        <w:widowControl w:val="0"/>
        <w:autoSpaceDE w:val="0"/>
        <w:autoSpaceDN w:val="0"/>
        <w:adjustRightInd w:val="0"/>
        <w:spacing w:line="278" w:lineRule="auto"/>
        <w:jc w:val="both"/>
        <w:rPr>
          <w:rFonts w:cs="Arial"/>
          <w:sz w:val="25"/>
        </w:rPr>
      </w:pPr>
      <w:r>
        <w:rPr>
          <w:rFonts w:cs="Arial"/>
          <w:sz w:val="25"/>
        </w:rPr>
        <w:t xml:space="preserve">   </w:t>
      </w:r>
    </w:p>
    <w:p w:rsidR="00BF4CA7" w:rsidRPr="00813AA0" w:rsidRDefault="00BF4CA7" w:rsidP="00813AA0">
      <w:pPr>
        <w:widowControl w:val="0"/>
        <w:autoSpaceDE w:val="0"/>
        <w:autoSpaceDN w:val="0"/>
        <w:adjustRightInd w:val="0"/>
        <w:spacing w:line="278" w:lineRule="auto"/>
        <w:jc w:val="both"/>
        <w:rPr>
          <w:rFonts w:cs="Arial"/>
          <w:sz w:val="25"/>
        </w:rPr>
      </w:pPr>
      <w:r>
        <w:rPr>
          <w:rFonts w:cs="Arial"/>
          <w:sz w:val="25"/>
        </w:rPr>
        <w:t>1.</w:t>
      </w:r>
      <w:r w:rsidRPr="00813AA0">
        <w:rPr>
          <w:rFonts w:cs="Arial"/>
          <w:sz w:val="25"/>
        </w:rPr>
        <w:t>Утвердить объем межбюджетных трансфертов ,передаваемых  в 2017 году из бюджета Верхореченского сельского поселения в бюджет Бахчисарайского муниципального района на исполнение полномочий контрольно-счетного органа финансового контроля (Приложение №1, приложение  №2).</w:t>
      </w:r>
    </w:p>
    <w:p w:rsidR="00BF4CA7" w:rsidRDefault="00BF4CA7" w:rsidP="0039611D">
      <w:pPr>
        <w:jc w:val="both"/>
        <w:rPr>
          <w:sz w:val="25"/>
          <w:szCs w:val="22"/>
        </w:rPr>
      </w:pPr>
      <w:r>
        <w:rPr>
          <w:bCs/>
          <w:sz w:val="25"/>
          <w:szCs w:val="25"/>
        </w:rPr>
        <w:t>2.</w:t>
      </w:r>
      <w:r>
        <w:rPr>
          <w:sz w:val="25"/>
          <w:szCs w:val="22"/>
        </w:rPr>
        <w:t>Настоящее решение подлежит обнародованию на официальном Портале Правительства Республики Крым на странице Бахчисарайского муниципального района  bahch.rk.gov.ru в разделе  «Органы местного самоуправления» Муниципальные образования района, подраздел Верхореченское сельское поселение, а также на информационном стенде Верхореченского сельского совета, расположенного по адресу с. Верхоречье,  ул. Советская, 10.</w:t>
      </w:r>
    </w:p>
    <w:p w:rsidR="00BF4CA7" w:rsidRPr="00052B58" w:rsidRDefault="00BF4CA7" w:rsidP="005E047D">
      <w:pPr>
        <w:rPr>
          <w:bCs/>
          <w:color w:val="1D1B11"/>
          <w:sz w:val="25"/>
          <w:szCs w:val="25"/>
        </w:rPr>
      </w:pPr>
      <w:r w:rsidRPr="00052B58">
        <w:rPr>
          <w:bCs/>
          <w:color w:val="1D1B11"/>
          <w:sz w:val="25"/>
          <w:szCs w:val="25"/>
        </w:rPr>
        <w:t>3</w:t>
      </w:r>
      <w:r>
        <w:rPr>
          <w:bCs/>
          <w:color w:val="1D1B11"/>
          <w:sz w:val="25"/>
          <w:szCs w:val="25"/>
        </w:rPr>
        <w:t>.Решение вступает в силу с момента его принятия.</w:t>
      </w:r>
    </w:p>
    <w:p w:rsidR="00BF4CA7" w:rsidRDefault="00BF4CA7" w:rsidP="005E047D">
      <w:pPr>
        <w:rPr>
          <w:szCs w:val="24"/>
          <w:lang w:eastAsia="en-US"/>
        </w:rPr>
      </w:pPr>
    </w:p>
    <w:p w:rsidR="00BF4CA7" w:rsidRPr="00122A2E" w:rsidRDefault="00BF4CA7" w:rsidP="005E047D">
      <w:pPr>
        <w:rPr>
          <w:szCs w:val="24"/>
          <w:lang w:val="uk-UA" w:eastAsia="en-US"/>
        </w:rPr>
      </w:pPr>
      <w:r>
        <w:rPr>
          <w:szCs w:val="24"/>
          <w:lang w:eastAsia="en-US"/>
        </w:rPr>
        <w:t>Председатель Верхореч</w:t>
      </w:r>
      <w:r w:rsidRPr="00D672BE">
        <w:rPr>
          <w:szCs w:val="24"/>
          <w:lang w:eastAsia="en-US"/>
        </w:rPr>
        <w:t>енского</w:t>
      </w:r>
      <w:r>
        <w:rPr>
          <w:szCs w:val="24"/>
          <w:lang w:eastAsia="en-US"/>
        </w:rPr>
        <w:t xml:space="preserve">                                                                  </w:t>
      </w:r>
      <w:r>
        <w:rPr>
          <w:szCs w:val="24"/>
          <w:lang w:val="uk-UA" w:eastAsia="en-US"/>
        </w:rPr>
        <w:t>В.В.Акишева</w:t>
      </w:r>
    </w:p>
    <w:p w:rsidR="00BF4CA7" w:rsidRDefault="00BF4CA7" w:rsidP="005E047D">
      <w:pPr>
        <w:rPr>
          <w:szCs w:val="24"/>
          <w:lang w:val="uk-UA" w:eastAsia="en-US"/>
        </w:rPr>
      </w:pPr>
      <w:r>
        <w:rPr>
          <w:szCs w:val="24"/>
          <w:lang w:eastAsia="en-US"/>
        </w:rPr>
        <w:t xml:space="preserve">сельского совета –глава </w:t>
      </w:r>
      <w:r>
        <w:rPr>
          <w:szCs w:val="24"/>
          <w:lang w:val="uk-UA" w:eastAsia="en-US"/>
        </w:rPr>
        <w:t>администрации</w:t>
      </w:r>
    </w:p>
    <w:p w:rsidR="00BF4CA7" w:rsidRPr="00122A2E" w:rsidRDefault="00BF4CA7" w:rsidP="005E047D">
      <w:pPr>
        <w:rPr>
          <w:szCs w:val="24"/>
          <w:lang w:val="uk-UA" w:eastAsia="en-US"/>
        </w:rPr>
      </w:pPr>
      <w:r>
        <w:rPr>
          <w:szCs w:val="24"/>
          <w:lang w:eastAsia="en-US"/>
        </w:rPr>
        <w:t xml:space="preserve">Верхореченского </w:t>
      </w:r>
      <w:r>
        <w:rPr>
          <w:szCs w:val="24"/>
          <w:lang w:val="uk-UA" w:eastAsia="en-US"/>
        </w:rPr>
        <w:t>сельского поселения</w:t>
      </w:r>
    </w:p>
    <w:p w:rsidR="00BF4CA7" w:rsidRPr="00D672BE" w:rsidRDefault="00BF4CA7" w:rsidP="005E047D">
      <w:pPr>
        <w:spacing w:after="200" w:line="276" w:lineRule="auto"/>
        <w:rPr>
          <w:rFonts w:ascii="Calibri" w:hAnsi="Calibri"/>
          <w:szCs w:val="24"/>
          <w:lang w:eastAsia="en-US"/>
        </w:rPr>
      </w:pPr>
    </w:p>
    <w:p w:rsidR="00BF4CA7" w:rsidRDefault="00BF4CA7" w:rsidP="00C43852">
      <w:pPr>
        <w:rPr>
          <w:szCs w:val="24"/>
          <w:lang w:eastAsia="en-US"/>
        </w:rPr>
      </w:pPr>
    </w:p>
    <w:p w:rsidR="00BF4CA7" w:rsidRDefault="00BF4CA7" w:rsidP="00C43852">
      <w:pPr>
        <w:rPr>
          <w:szCs w:val="24"/>
          <w:lang w:eastAsia="en-US"/>
        </w:rPr>
      </w:pPr>
    </w:p>
    <w:p w:rsidR="00BF4CA7" w:rsidRDefault="00BF4CA7" w:rsidP="00C43852">
      <w:pPr>
        <w:rPr>
          <w:szCs w:val="24"/>
          <w:lang w:eastAsia="en-US"/>
        </w:rPr>
      </w:pPr>
    </w:p>
    <w:p w:rsidR="00BF4CA7" w:rsidRDefault="00BF4CA7" w:rsidP="00C43852">
      <w:pPr>
        <w:rPr>
          <w:szCs w:val="24"/>
          <w:lang w:eastAsia="en-US"/>
        </w:rPr>
      </w:pPr>
    </w:p>
    <w:p w:rsidR="00BF4CA7" w:rsidRPr="00D672BE" w:rsidRDefault="00BF4CA7" w:rsidP="00C43852">
      <w:pPr>
        <w:rPr>
          <w:szCs w:val="24"/>
          <w:lang w:eastAsia="en-US"/>
        </w:rPr>
      </w:pPr>
    </w:p>
    <w:p w:rsidR="00BF4CA7" w:rsidRDefault="00BF4CA7" w:rsidP="00C75A37">
      <w:pPr>
        <w:widowControl w:val="0"/>
        <w:tabs>
          <w:tab w:val="left" w:leader="dot" w:pos="8577"/>
        </w:tabs>
        <w:spacing w:line="260" w:lineRule="exact"/>
        <w:jc w:val="right"/>
        <w:rPr>
          <w:rFonts w:eastAsia="Arial Unicode MS"/>
          <w:color w:val="000000"/>
          <w:sz w:val="26"/>
          <w:szCs w:val="26"/>
        </w:rPr>
      </w:pPr>
      <w:r w:rsidRPr="00D145AF"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                    </w:t>
      </w:r>
      <w:r>
        <w:rPr>
          <w:rFonts w:eastAsia="Arial Unicode MS"/>
          <w:color w:val="000000"/>
          <w:sz w:val="26"/>
          <w:szCs w:val="26"/>
        </w:rPr>
        <w:t>Приложение 2</w:t>
      </w:r>
    </w:p>
    <w:p w:rsidR="00BF4CA7" w:rsidRPr="00D145AF" w:rsidRDefault="00BF4CA7" w:rsidP="00C75A37">
      <w:pPr>
        <w:widowControl w:val="0"/>
        <w:tabs>
          <w:tab w:val="left" w:leader="dot" w:pos="8577"/>
        </w:tabs>
        <w:spacing w:line="260" w:lineRule="exact"/>
        <w:jc w:val="right"/>
        <w:rPr>
          <w:rFonts w:ascii="Arial Unicode MS" w:eastAsia="Arial Unicode MS" w:hAnsi="Arial Unicode MS" w:cs="Arial Unicode MS"/>
          <w:color w:val="000000"/>
          <w:szCs w:val="24"/>
        </w:rPr>
      </w:pP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                  к решению     27 </w:t>
      </w:r>
      <w:r w:rsidRPr="00D145AF">
        <w:rPr>
          <w:rFonts w:eastAsia="Arial Unicode MS"/>
          <w:color w:val="000000"/>
          <w:sz w:val="26"/>
          <w:szCs w:val="26"/>
        </w:rPr>
        <w:t xml:space="preserve">   сессии I-го созыва</w:t>
      </w:r>
    </w:p>
    <w:p w:rsidR="00BF4CA7" w:rsidRPr="00D145AF" w:rsidRDefault="00BF4CA7" w:rsidP="00C75A37">
      <w:pPr>
        <w:widowControl w:val="0"/>
        <w:spacing w:after="209" w:line="278" w:lineRule="exact"/>
        <w:ind w:left="820"/>
        <w:jc w:val="right"/>
        <w:rPr>
          <w:rFonts w:eastAsia="Arial Unicode MS"/>
          <w:color w:val="000000"/>
          <w:sz w:val="26"/>
          <w:szCs w:val="26"/>
        </w:rPr>
      </w:pPr>
      <w:r w:rsidRPr="00D145AF"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Верхореченского  сельского совета </w:t>
      </w:r>
    </w:p>
    <w:p w:rsidR="00BF4CA7" w:rsidRDefault="00BF4CA7" w:rsidP="00C75A37">
      <w:pPr>
        <w:widowControl w:val="0"/>
        <w:spacing w:after="209" w:line="278" w:lineRule="exact"/>
        <w:ind w:left="820"/>
        <w:jc w:val="right"/>
        <w:rPr>
          <w:rFonts w:eastAsia="Arial Unicode MS"/>
          <w:color w:val="000000"/>
          <w:sz w:val="26"/>
          <w:szCs w:val="26"/>
        </w:rPr>
      </w:pPr>
      <w:r w:rsidRPr="00D145AF">
        <w:rPr>
          <w:rFonts w:eastAsia="Arial Unicode MS"/>
          <w:color w:val="000000"/>
          <w:sz w:val="26"/>
          <w:szCs w:val="26"/>
        </w:rPr>
        <w:t xml:space="preserve">    </w:t>
      </w: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        от  20.12.2016г.            </w:t>
      </w:r>
      <w:r w:rsidRPr="00D145AF">
        <w:rPr>
          <w:rFonts w:eastAsia="Arial Unicode MS"/>
          <w:color w:val="000000"/>
          <w:sz w:val="26"/>
          <w:szCs w:val="26"/>
        </w:rPr>
        <w:t>№</w:t>
      </w:r>
      <w:r>
        <w:rPr>
          <w:rFonts w:eastAsia="Arial Unicode MS"/>
          <w:color w:val="000000"/>
          <w:sz w:val="26"/>
          <w:szCs w:val="26"/>
        </w:rPr>
        <w:t xml:space="preserve">  280   </w:t>
      </w:r>
    </w:p>
    <w:p w:rsidR="00BF4CA7" w:rsidRPr="00C75A37" w:rsidRDefault="00BF4CA7" w:rsidP="00C75A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37">
        <w:rPr>
          <w:rFonts w:ascii="Times New Roman" w:hAnsi="Times New Roman" w:cs="Times New Roman"/>
          <w:b/>
          <w:sz w:val="28"/>
          <w:szCs w:val="28"/>
        </w:rPr>
        <w:t xml:space="preserve">Расчет объема межбюджетных трансфертов, </w:t>
      </w:r>
    </w:p>
    <w:p w:rsidR="00BF4CA7" w:rsidRPr="00C75A37" w:rsidRDefault="00BF4CA7" w:rsidP="00C75A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37">
        <w:rPr>
          <w:rFonts w:ascii="Times New Roman" w:hAnsi="Times New Roman" w:cs="Times New Roman"/>
          <w:b/>
          <w:sz w:val="28"/>
          <w:szCs w:val="28"/>
        </w:rPr>
        <w:t>передаваемых в 2017 году из бюджета  Верхореченского сельского поселения в бюджет Бахчисарайского муниципального района на исполнение полномочий контрольно-счетного органа  Верхореченского сельского поселения по осуществлению внешнего муниципального финансового контроля.</w:t>
      </w:r>
    </w:p>
    <w:p w:rsidR="00BF4CA7" w:rsidRPr="00CD6D97" w:rsidRDefault="00BF4CA7" w:rsidP="00C75A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4CA7" w:rsidRPr="00BF23BC" w:rsidRDefault="00BF4CA7" w:rsidP="00C75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BF23BC">
        <w:rPr>
          <w:rFonts w:ascii="Times New Roman" w:hAnsi="Times New Roman" w:cs="Times New Roman"/>
          <w:sz w:val="28"/>
          <w:szCs w:val="28"/>
        </w:rPr>
        <w:t>межбюджетных трансфертов из бюджета Поселения в бюджет Муниципального района на осуществление переданных полномочий контрольно счетного органа Поселения по осуществлению внешнего муниципального финансового контроля, рассчитывается по формуле:</w:t>
      </w:r>
    </w:p>
    <w:p w:rsidR="00BF4CA7" w:rsidRDefault="00BF4CA7" w:rsidP="00C75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CA7" w:rsidRPr="00C75A37" w:rsidRDefault="00BF4CA7" w:rsidP="00C75A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м.т. =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75A3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+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75A37">
        <w:rPr>
          <w:rFonts w:ascii="Times New Roman" w:hAnsi="Times New Roman" w:cs="Times New Roman"/>
          <w:sz w:val="28"/>
          <w:szCs w:val="28"/>
          <w:lang w:val="uk-UA"/>
        </w:rPr>
        <w:t xml:space="preserve">п 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75A37">
        <w:rPr>
          <w:rFonts w:ascii="Times New Roman" w:hAnsi="Times New Roman" w:cs="Times New Roman"/>
          <w:sz w:val="28"/>
          <w:szCs w:val="28"/>
          <w:lang w:val="uk-UA"/>
        </w:rPr>
        <w:t>тр.</w:t>
      </w:r>
    </w:p>
    <w:p w:rsidR="00BF4CA7" w:rsidRPr="0087352A" w:rsidRDefault="00BF4CA7" w:rsidP="00C75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м.т.=504452 + 152344,51 + 455 х 0,134= 88072 = 88100</w:t>
      </w:r>
    </w:p>
    <w:p w:rsidR="00BF4CA7" w:rsidRDefault="00BF4CA7" w:rsidP="00C75A37">
      <w:pPr>
        <w:pStyle w:val="ConsPlusNonformat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4CA7" w:rsidRDefault="00BF4CA7" w:rsidP="00C75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м.т. -</w:t>
      </w:r>
      <w:r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трансфертов, </w:t>
      </w:r>
      <w:r w:rsidRPr="00CF03CD">
        <w:rPr>
          <w:rFonts w:ascii="Times New Roman" w:hAnsi="Times New Roman" w:cs="Times New Roman"/>
          <w:sz w:val="28"/>
          <w:szCs w:val="28"/>
        </w:rPr>
        <w:t>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выполнений </w:t>
      </w:r>
      <w:r w:rsidRPr="00CF03CD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 – счетного органа поселения</w:t>
      </w:r>
      <w:r w:rsidRPr="00CF03C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внешнего муниципального финансового контроля; </w:t>
      </w:r>
    </w:p>
    <w:p w:rsidR="00BF4CA7" w:rsidRDefault="00BF4CA7" w:rsidP="00C75A37">
      <w:pPr>
        <w:pStyle w:val="ConsPlusNonforma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Sо -  средняя оплата труда работника контрольно – счетного органа;</w:t>
      </w:r>
    </w:p>
    <w:p w:rsidR="00BF4CA7" w:rsidRDefault="00BF4CA7" w:rsidP="00C75A37">
      <w:pPr>
        <w:pStyle w:val="ConsPlusNonforma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н – начисленния на фонд оплат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труда;</w:t>
      </w:r>
    </w:p>
    <w:p w:rsidR="00BF4CA7" w:rsidRDefault="00BF4CA7" w:rsidP="00C75A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Sп-  прочие расходы на содержание работника контрольно – счетного органа;</w:t>
      </w:r>
    </w:p>
    <w:p w:rsidR="00BF4CA7" w:rsidRPr="0087352A" w:rsidRDefault="00BF4CA7" w:rsidP="00C75A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тр – Коэффициент трудозатрат </w:t>
      </w:r>
      <w:r w:rsidRPr="0087352A">
        <w:rPr>
          <w:rFonts w:ascii="Times New Roman" w:hAnsi="Times New Roman" w:cs="Times New Roman"/>
          <w:sz w:val="28"/>
          <w:szCs w:val="28"/>
        </w:rPr>
        <w:t>на проведение контрольных и экспертно-аналитических мероприятий</w:t>
      </w:r>
    </w:p>
    <w:p w:rsidR="00BF4CA7" w:rsidRPr="001A74F5" w:rsidRDefault="00BF4CA7" w:rsidP="00C75A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CA7" w:rsidRPr="0087352A" w:rsidRDefault="00BF4CA7" w:rsidP="00C75A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трудозатрат </w:t>
      </w:r>
      <w:r w:rsidRPr="0087352A">
        <w:rPr>
          <w:rFonts w:ascii="Times New Roman" w:hAnsi="Times New Roman" w:cs="Times New Roman"/>
          <w:sz w:val="28"/>
          <w:szCs w:val="28"/>
        </w:rPr>
        <w:t>на проведение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 </w:t>
      </w:r>
    </w:p>
    <w:p w:rsidR="00BF4CA7" w:rsidRDefault="00BF4CA7" w:rsidP="00C75A37">
      <w:pPr>
        <w:rPr>
          <w:sz w:val="28"/>
          <w:szCs w:val="28"/>
        </w:rPr>
      </w:pPr>
    </w:p>
    <w:p w:rsidR="00BF4CA7" w:rsidRPr="00D45263" w:rsidRDefault="00BF4CA7" w:rsidP="00C75A37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тр.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з :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= 29 дней : 216,4 (раб. дней) = 0,134</w:t>
      </w:r>
    </w:p>
    <w:p w:rsidR="00BF4CA7" w:rsidRDefault="00BF4CA7" w:rsidP="00C75A37">
      <w:pPr>
        <w:rPr>
          <w:sz w:val="28"/>
          <w:szCs w:val="28"/>
        </w:rPr>
      </w:pPr>
    </w:p>
    <w:p w:rsidR="00BF4CA7" w:rsidRDefault="00BF4CA7" w:rsidP="00C75A3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з </w:t>
      </w:r>
      <w:r w:rsidRPr="007069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затраты рабочего времени на выполнение полномочий, предусмотренных Соглашением </w:t>
      </w:r>
      <w:r w:rsidRPr="00BF23BC">
        <w:rPr>
          <w:sz w:val="28"/>
          <w:szCs w:val="28"/>
        </w:rPr>
        <w:t>на осуществление переданных полномочий контрольно счетного органа Поселения по осуществлению внешнего муниципального финансового контроля</w:t>
      </w:r>
      <w:r>
        <w:rPr>
          <w:sz w:val="28"/>
          <w:szCs w:val="28"/>
        </w:rPr>
        <w:t>;</w:t>
      </w:r>
    </w:p>
    <w:p w:rsidR="00BF4CA7" w:rsidRPr="002F49F0" w:rsidRDefault="00BF4CA7" w:rsidP="00C75A3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Количество рабочих дней в соответствующем бюджетном периоде (В связи с тем, что Контрольно- счетный орган муниципального образования является юридическим лицом, и самостоятельно выполняет функции определенные Законодательством по ведению финансово - хозяйственной деятельности при расчете количества рабочих дней исключается время затраченное сотрудниками на ведение бухгалтерского учета, делопроизводства, проведение кадровой, юридической работы и прочее). </w:t>
      </w:r>
    </w:p>
    <w:p w:rsidR="00BF4CA7" w:rsidRDefault="00BF4CA7" w:rsidP="00C75A37"/>
    <w:p w:rsidR="00BF4CA7" w:rsidRDefault="00BF4CA7" w:rsidP="00C75A37"/>
    <w:p w:rsidR="00BF4CA7" w:rsidRDefault="00BF4CA7" w:rsidP="00D145AF">
      <w:pPr>
        <w:widowControl w:val="0"/>
        <w:spacing w:after="209" w:line="278" w:lineRule="exact"/>
        <w:ind w:left="820"/>
        <w:jc w:val="center"/>
        <w:rPr>
          <w:rFonts w:eastAsia="Arial Unicode MS"/>
          <w:color w:val="000000"/>
          <w:sz w:val="26"/>
          <w:szCs w:val="26"/>
        </w:rPr>
      </w:pPr>
    </w:p>
    <w:p w:rsidR="00BF4CA7" w:rsidRPr="00181E7E" w:rsidRDefault="00BF4CA7" w:rsidP="00D145AF">
      <w:pPr>
        <w:widowControl w:val="0"/>
        <w:spacing w:line="317" w:lineRule="exact"/>
        <w:ind w:right="260" w:firstLine="460"/>
        <w:rPr>
          <w:rFonts w:ascii="Arial Unicode MS" w:eastAsia="Arial Unicode MS" w:hAnsi="Arial Unicode MS" w:cs="Arial Unicode MS"/>
          <w:color w:val="000000"/>
          <w:sz w:val="28"/>
          <w:szCs w:val="28"/>
        </w:rPr>
        <w:sectPr w:rsidR="00BF4CA7" w:rsidRPr="00181E7E" w:rsidSect="00181E7E">
          <w:pgSz w:w="11900" w:h="16840"/>
          <w:pgMar w:top="953" w:right="442" w:bottom="454" w:left="1826" w:header="0" w:footer="6" w:gutter="0"/>
          <w:cols w:space="720"/>
          <w:noEndnote/>
          <w:docGrid w:linePitch="360"/>
        </w:sectPr>
      </w:pPr>
    </w:p>
    <w:p w:rsidR="00BF4CA7" w:rsidRPr="00D145AF" w:rsidRDefault="00BF4CA7" w:rsidP="00D145AF">
      <w:pPr>
        <w:widowControl w:val="0"/>
        <w:spacing w:line="220" w:lineRule="exact"/>
        <w:ind w:left="12660"/>
        <w:rPr>
          <w:rFonts w:ascii="Arial" w:hAnsi="Arial" w:cs="Arial"/>
          <w:smallCaps/>
          <w:color w:val="000000"/>
          <w:sz w:val="22"/>
          <w:szCs w:val="22"/>
        </w:rPr>
      </w:pPr>
    </w:p>
    <w:p w:rsidR="00BF4CA7" w:rsidRPr="00D145AF" w:rsidRDefault="00BF4CA7" w:rsidP="00D145AF">
      <w:pPr>
        <w:widowControl w:val="0"/>
        <w:spacing w:line="220" w:lineRule="exact"/>
        <w:ind w:left="12660"/>
        <w:rPr>
          <w:rFonts w:ascii="Arial" w:hAnsi="Arial" w:cs="Arial"/>
          <w:smallCaps/>
          <w:color w:val="000000"/>
          <w:sz w:val="22"/>
          <w:szCs w:val="22"/>
        </w:rPr>
      </w:pPr>
    </w:p>
    <w:p w:rsidR="00BF4CA7" w:rsidRPr="00D145AF" w:rsidRDefault="00BF4CA7" w:rsidP="00974EE1">
      <w:pPr>
        <w:widowControl w:val="0"/>
        <w:spacing w:line="220" w:lineRule="exact"/>
        <w:ind w:left="12660"/>
        <w:outlineLvl w:val="0"/>
        <w:rPr>
          <w:rFonts w:ascii="Arial Unicode MS" w:eastAsia="Arial Unicode MS" w:hAnsi="Arial Unicode MS" w:cs="Arial Unicode MS"/>
          <w:color w:val="000000"/>
          <w:szCs w:val="24"/>
        </w:rPr>
      </w:pPr>
      <w:r w:rsidRPr="00D145AF">
        <w:rPr>
          <w:rFonts w:ascii="Arial" w:hAnsi="Arial" w:cs="Arial"/>
          <w:b/>
          <w:bCs/>
          <w:smallCaps/>
          <w:color w:val="000000"/>
          <w:sz w:val="22"/>
          <w:szCs w:val="22"/>
        </w:rPr>
        <w:t>приложение №1</w:t>
      </w:r>
    </w:p>
    <w:p w:rsidR="00BF4CA7" w:rsidRPr="00D145AF" w:rsidRDefault="00BF4CA7" w:rsidP="00D145AF">
      <w:pPr>
        <w:framePr w:w="15283" w:wrap="notBeside" w:vAnchor="text" w:hAnchor="text" w:xAlign="center" w:y="1"/>
        <w:widowControl w:val="0"/>
        <w:spacing w:line="260" w:lineRule="exact"/>
        <w:rPr>
          <w:rFonts w:ascii="Arial Unicode MS" w:eastAsia="Arial Unicode MS" w:hAnsi="Arial Unicode MS" w:cs="Arial Unicode MS"/>
          <w:color w:val="000000"/>
          <w:szCs w:val="24"/>
        </w:rPr>
      </w:pPr>
      <w:r w:rsidRPr="00D145AF">
        <w:rPr>
          <w:rFonts w:eastAsia="Arial Unicode MS"/>
          <w:b/>
          <w:bCs/>
          <w:color w:val="000000"/>
          <w:spacing w:val="-10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bCs/>
          <w:color w:val="000000"/>
          <w:spacing w:val="-10"/>
          <w:sz w:val="26"/>
          <w:szCs w:val="26"/>
        </w:rPr>
        <w:t xml:space="preserve">      к решению ___   27 </w:t>
      </w:r>
      <w:r w:rsidRPr="00D145AF">
        <w:rPr>
          <w:rFonts w:eastAsia="Arial Unicode MS"/>
          <w:b/>
          <w:bCs/>
          <w:color w:val="000000"/>
          <w:spacing w:val="-10"/>
          <w:sz w:val="26"/>
          <w:szCs w:val="26"/>
        </w:rPr>
        <w:t xml:space="preserve">сессии  1 созыва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243"/>
        <w:gridCol w:w="4843"/>
        <w:gridCol w:w="1411"/>
        <w:gridCol w:w="2573"/>
        <w:gridCol w:w="2213"/>
      </w:tblGrid>
      <w:tr w:rsidR="00BF4CA7" w:rsidRPr="00D145AF" w:rsidTr="00102DB8">
        <w:trPr>
          <w:trHeight w:hRule="exact" w:val="811"/>
          <w:jc w:val="center"/>
        </w:trPr>
        <w:tc>
          <w:tcPr>
            <w:tcW w:w="13070" w:type="dxa"/>
            <w:gridSpan w:val="4"/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bCs/>
                <w:color w:val="000000"/>
                <w:spacing w:val="-10"/>
                <w:sz w:val="26"/>
                <w:szCs w:val="26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Верхореченского сельского совета</w:t>
            </w:r>
          </w:p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 №            от     20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декабря 2016 года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</w:p>
        </w:tc>
      </w:tr>
      <w:tr w:rsidR="00BF4CA7" w:rsidRPr="00D145AF" w:rsidTr="00102DB8">
        <w:trPr>
          <w:trHeight w:hRule="exact" w:val="1351"/>
          <w:jc w:val="center"/>
        </w:trPr>
        <w:tc>
          <w:tcPr>
            <w:tcW w:w="15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—</w:t>
            </w:r>
            <w:r w:rsidRPr="00D145AF">
              <w:rPr>
                <w:rFonts w:eastAsia="Arial Unicode MS"/>
                <w:i/>
                <w:iCs/>
                <w:color w:val="000000"/>
                <w:sz w:val="15"/>
                <w:szCs w:val="15"/>
              </w:rPr>
              <w:t>~т :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  <w:lang w:val="en-US" w:eastAsia="en-US"/>
              </w:rPr>
              <w:t>f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D145AF">
              <w:rPr>
                <w:rFonts w:eastAsia="Arial Unicode MS"/>
                <w:i/>
                <w:iCs/>
                <w:color w:val="000000"/>
                <w:sz w:val="15"/>
                <w:szCs w:val="15"/>
              </w:rPr>
              <w:t>fig;</w:t>
            </w:r>
          </w:p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before="120" w:line="274" w:lineRule="exact"/>
              <w:ind w:left="580" w:hanging="160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 xml:space="preserve">Расчет трудозатрат для определения объема межбюджетных трансфертов, передаваемых в 2017 году из бюджета 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Верхореченского сельского  </w:t>
            </w: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 xml:space="preserve">поселения в бюджет Бахчисарайского муниципального района на исполнение полномочий контрольно-счетного органа 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Верхореченского</w:t>
            </w:r>
          </w:p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сельского поселения по осуществлению внешнего муниципального финансового контроля</w:t>
            </w:r>
          </w:p>
        </w:tc>
      </w:tr>
      <w:tr w:rsidR="00BF4CA7" w:rsidRPr="00D145AF" w:rsidTr="00102DB8">
        <w:trPr>
          <w:trHeight w:hRule="exact" w:val="28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6</w:t>
            </w:r>
          </w:p>
        </w:tc>
      </w:tr>
      <w:tr w:rsidR="00BF4CA7" w:rsidRPr="00D145AF" w:rsidTr="00102DB8">
        <w:trPr>
          <w:trHeight w:hRule="exact" w:val="111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9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Контроль за исполнением местного бюджета (при наличии рабочего времени)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Ежеквартально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1</w:t>
            </w:r>
          </w:p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before="120" w:line="26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поселение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(1п. * Здн ) *3 =9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BF4CA7" w:rsidRPr="00D145AF" w:rsidTr="00102DB8">
        <w:trPr>
          <w:trHeight w:hRule="exact" w:val="192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9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Экспертиза проектов местного бюджета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1 .Заключение на проект бюджета на очередной год и плановые периоды - ежегодно</w:t>
            </w:r>
          </w:p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2.Заключения на изменения в проекты бюджета текущего года один раз в квартал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1</w:t>
            </w:r>
          </w:p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before="120" w:line="26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поселение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(1ч.д * Юдн) х 1 пос.=10</w:t>
            </w:r>
          </w:p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before="48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( 1ч.д. * Здн.) * Зкв * 1п. = 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after="60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10</w:t>
            </w:r>
          </w:p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before="60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9</w:t>
            </w:r>
          </w:p>
        </w:tc>
      </w:tr>
      <w:tr w:rsidR="00BF4CA7" w:rsidRPr="00D145AF" w:rsidTr="00102DB8">
        <w:trPr>
          <w:trHeight w:hRule="exact" w:val="8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Проверка годового отчета об исполнении местного бюджета - ежегодно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1</w:t>
            </w:r>
          </w:p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before="120" w:line="26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поселение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(1ч.д. * Юдн.) *1п.=10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10</w:t>
            </w:r>
          </w:p>
        </w:tc>
      </w:tr>
      <w:tr w:rsidR="00BF4CA7" w:rsidRPr="00D145AF" w:rsidTr="00102DB8">
        <w:trPr>
          <w:trHeight w:hRule="exact" w:val="3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Итого затрат рабочего времени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A7" w:rsidRPr="00D145AF" w:rsidRDefault="00BF4CA7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29 чел дней</w:t>
            </w:r>
          </w:p>
        </w:tc>
      </w:tr>
    </w:tbl>
    <w:p w:rsidR="00BF4CA7" w:rsidRPr="00D145AF" w:rsidRDefault="00BF4CA7" w:rsidP="00D145AF">
      <w:pPr>
        <w:framePr w:w="15283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BF4CA7" w:rsidRPr="00D145AF" w:rsidRDefault="00BF4CA7" w:rsidP="00D145AF">
      <w:pPr>
        <w:widowControl w:val="0"/>
        <w:spacing w:line="3420" w:lineRule="exact"/>
        <w:rPr>
          <w:rFonts w:ascii="Arial Unicode MS" w:eastAsia="Arial Unicode MS" w:hAnsi="Arial Unicode MS" w:cs="Arial Unicode MS"/>
          <w:color w:val="000000"/>
          <w:szCs w:val="24"/>
        </w:rPr>
      </w:pPr>
    </w:p>
    <w:p w:rsidR="00BF4CA7" w:rsidRPr="00D145AF" w:rsidRDefault="00BF4CA7" w:rsidP="00D145AF">
      <w:pPr>
        <w:framePr w:w="886" w:h="436" w:wrap="notBeside" w:vAnchor="text" w:hAnchor="page" w:x="4921" w:y="515"/>
        <w:widowControl w:val="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BF4CA7" w:rsidRPr="00D145AF" w:rsidRDefault="00BF4CA7" w:rsidP="00D145A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BF4CA7" w:rsidRPr="00D145AF" w:rsidRDefault="00BF4CA7" w:rsidP="00D145A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BF4CA7" w:rsidRPr="00D145AF">
          <w:pgSz w:w="16840" w:h="11900" w:orient="landscape"/>
          <w:pgMar w:top="81" w:right="155" w:bottom="0" w:left="78" w:header="0" w:footer="3" w:gutter="0"/>
          <w:cols w:space="720"/>
          <w:noEndnote/>
          <w:docGrid w:linePitch="360"/>
        </w:sect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145AF" w:rsidRDefault="00BF4CA7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F4CA7" w:rsidRPr="00D672BE" w:rsidRDefault="00BF4CA7" w:rsidP="002B6243">
      <w:pPr>
        <w:shd w:val="clear" w:color="auto" w:fill="FFFFFF"/>
        <w:rPr>
          <w:szCs w:val="24"/>
        </w:rPr>
      </w:pPr>
    </w:p>
    <w:sectPr w:rsidR="00BF4CA7" w:rsidRPr="00D672BE" w:rsidSect="003C0E02">
      <w:pgSz w:w="11906" w:h="16838"/>
      <w:pgMar w:top="709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5942716A"/>
    <w:multiLevelType w:val="hybridMultilevel"/>
    <w:tmpl w:val="C19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77"/>
    <w:rsid w:val="00052B58"/>
    <w:rsid w:val="000B3C32"/>
    <w:rsid w:val="000D2597"/>
    <w:rsid w:val="00102DB8"/>
    <w:rsid w:val="001125FF"/>
    <w:rsid w:val="00122A2E"/>
    <w:rsid w:val="00181E7E"/>
    <w:rsid w:val="001A74F5"/>
    <w:rsid w:val="001E165A"/>
    <w:rsid w:val="001F3E88"/>
    <w:rsid w:val="002317BA"/>
    <w:rsid w:val="002472F3"/>
    <w:rsid w:val="00254A05"/>
    <w:rsid w:val="002A3636"/>
    <w:rsid w:val="002B089C"/>
    <w:rsid w:val="002B6243"/>
    <w:rsid w:val="002C28AA"/>
    <w:rsid w:val="002C4DDF"/>
    <w:rsid w:val="002F49F0"/>
    <w:rsid w:val="003118BA"/>
    <w:rsid w:val="00336D01"/>
    <w:rsid w:val="00342765"/>
    <w:rsid w:val="00353F02"/>
    <w:rsid w:val="0036015E"/>
    <w:rsid w:val="00390A1A"/>
    <w:rsid w:val="0039611D"/>
    <w:rsid w:val="003C0E02"/>
    <w:rsid w:val="00420110"/>
    <w:rsid w:val="00446521"/>
    <w:rsid w:val="004467F3"/>
    <w:rsid w:val="004B4597"/>
    <w:rsid w:val="004D4814"/>
    <w:rsid w:val="004E390F"/>
    <w:rsid w:val="004E44BA"/>
    <w:rsid w:val="00506777"/>
    <w:rsid w:val="00546814"/>
    <w:rsid w:val="00556871"/>
    <w:rsid w:val="00556E69"/>
    <w:rsid w:val="00575EA0"/>
    <w:rsid w:val="005C6B48"/>
    <w:rsid w:val="005E047D"/>
    <w:rsid w:val="006862B9"/>
    <w:rsid w:val="006B5AC2"/>
    <w:rsid w:val="007069AF"/>
    <w:rsid w:val="00710243"/>
    <w:rsid w:val="007163F0"/>
    <w:rsid w:val="00722E8D"/>
    <w:rsid w:val="00746F35"/>
    <w:rsid w:val="007B6C9F"/>
    <w:rsid w:val="007C23DD"/>
    <w:rsid w:val="007F4096"/>
    <w:rsid w:val="00813AA0"/>
    <w:rsid w:val="008235FA"/>
    <w:rsid w:val="008274B8"/>
    <w:rsid w:val="00853D6E"/>
    <w:rsid w:val="0087352A"/>
    <w:rsid w:val="008736AF"/>
    <w:rsid w:val="008C5C6A"/>
    <w:rsid w:val="008C675B"/>
    <w:rsid w:val="0090352B"/>
    <w:rsid w:val="00906D5B"/>
    <w:rsid w:val="00972555"/>
    <w:rsid w:val="009745AD"/>
    <w:rsid w:val="00974EE1"/>
    <w:rsid w:val="0098296E"/>
    <w:rsid w:val="00A20763"/>
    <w:rsid w:val="00A30DD5"/>
    <w:rsid w:val="00AC4353"/>
    <w:rsid w:val="00AE7BDC"/>
    <w:rsid w:val="00B36EC2"/>
    <w:rsid w:val="00B665A6"/>
    <w:rsid w:val="00BF23BC"/>
    <w:rsid w:val="00BF4CA7"/>
    <w:rsid w:val="00C001FD"/>
    <w:rsid w:val="00C2436F"/>
    <w:rsid w:val="00C252E1"/>
    <w:rsid w:val="00C43852"/>
    <w:rsid w:val="00C56AE0"/>
    <w:rsid w:val="00C75A37"/>
    <w:rsid w:val="00CD6D97"/>
    <w:rsid w:val="00CE0FCA"/>
    <w:rsid w:val="00CF03CD"/>
    <w:rsid w:val="00CF0A69"/>
    <w:rsid w:val="00D145AF"/>
    <w:rsid w:val="00D21443"/>
    <w:rsid w:val="00D355F9"/>
    <w:rsid w:val="00D45263"/>
    <w:rsid w:val="00D46F3F"/>
    <w:rsid w:val="00D672BE"/>
    <w:rsid w:val="00D7270D"/>
    <w:rsid w:val="00D84159"/>
    <w:rsid w:val="00DA7E8B"/>
    <w:rsid w:val="00DE3B76"/>
    <w:rsid w:val="00E12C8B"/>
    <w:rsid w:val="00E15B87"/>
    <w:rsid w:val="00E22FAD"/>
    <w:rsid w:val="00EC0A2C"/>
    <w:rsid w:val="00ED02CD"/>
    <w:rsid w:val="00ED5496"/>
    <w:rsid w:val="00EE3C08"/>
    <w:rsid w:val="00F46C10"/>
    <w:rsid w:val="00F55C87"/>
    <w:rsid w:val="00F57AEF"/>
    <w:rsid w:val="00F92FBF"/>
    <w:rsid w:val="00FC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7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"/>
    <w:basedOn w:val="Normal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D0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74EE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4353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C75A3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1008</Words>
  <Characters>5747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проект</dc:title>
  <dc:subject/>
  <dc:creator>Natasha</dc:creator>
  <cp:keywords/>
  <dc:description/>
  <cp:lastModifiedBy>ADMIN</cp:lastModifiedBy>
  <cp:revision>4</cp:revision>
  <cp:lastPrinted>2016-12-22T14:53:00Z</cp:lastPrinted>
  <dcterms:created xsi:type="dcterms:W3CDTF">2016-12-13T19:20:00Z</dcterms:created>
  <dcterms:modified xsi:type="dcterms:W3CDTF">2016-12-22T14:54:00Z</dcterms:modified>
</cp:coreProperties>
</file>