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E0" w:rsidRDefault="00B44EE0" w:rsidP="00AD4099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 filled="t">
            <v:imagedata r:id="rId5" o:title=""/>
          </v:shape>
        </w:pict>
      </w:r>
      <w:r>
        <w:rPr>
          <w:noProof/>
          <w:lang w:eastAsia="ru-RU"/>
        </w:rPr>
        <w:t xml:space="preserve">                                         </w:t>
      </w:r>
      <w:r w:rsidRPr="006D319D">
        <w:rPr>
          <w:noProof/>
          <w:sz w:val="28"/>
          <w:szCs w:val="28"/>
          <w:lang w:eastAsia="ru-RU"/>
        </w:rPr>
        <w:t>ПРОЕКТ</w:t>
      </w:r>
    </w:p>
    <w:p w:rsidR="00B44EE0" w:rsidRDefault="00B44EE0" w:rsidP="00AD4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EE0" w:rsidRDefault="00B44EE0" w:rsidP="00AD4099">
      <w:pPr>
        <w:snapToGrid w:val="0"/>
        <w:spacing w:line="200" w:lineRule="atLeast"/>
        <w:jc w:val="center"/>
        <w:rPr>
          <w:b/>
        </w:rPr>
      </w:pPr>
      <w:r>
        <w:rPr>
          <w:b/>
        </w:rPr>
        <w:t>АДМИНИСТРАЦИЯ ВЕРХОРЕЧЕНСКОГО СЕЛЬСКОГО ПОСЕЛЕНИЯ</w:t>
      </w:r>
    </w:p>
    <w:p w:rsidR="00B44EE0" w:rsidRDefault="00B44EE0" w:rsidP="00AD4099">
      <w:pPr>
        <w:snapToGrid w:val="0"/>
        <w:spacing w:line="200" w:lineRule="atLeast"/>
        <w:jc w:val="center"/>
        <w:rPr>
          <w:b/>
        </w:rPr>
      </w:pPr>
      <w:r>
        <w:rPr>
          <w:b/>
        </w:rPr>
        <w:t>БАХЧИСАРАЙСКОГО РАЙОНА РЕСПУБЛИКИ КРЫМ</w:t>
      </w:r>
    </w:p>
    <w:p w:rsidR="00B44EE0" w:rsidRDefault="00B44EE0" w:rsidP="00AD4099">
      <w:pPr>
        <w:snapToGrid w:val="0"/>
        <w:spacing w:line="200" w:lineRule="atLeast"/>
        <w:jc w:val="both"/>
        <w:rPr>
          <w:b/>
        </w:rPr>
      </w:pPr>
    </w:p>
    <w:p w:rsidR="00B44EE0" w:rsidRPr="00722EDB" w:rsidRDefault="00B44EE0" w:rsidP="00AD4099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722EDB">
        <w:rPr>
          <w:b/>
          <w:sz w:val="28"/>
          <w:szCs w:val="28"/>
        </w:rPr>
        <w:t>ПОСТАНОВЛЕНИЕ</w:t>
      </w:r>
    </w:p>
    <w:p w:rsidR="00B44EE0" w:rsidRDefault="00B44EE0" w:rsidP="00AD4099">
      <w:pPr>
        <w:snapToGrid w:val="0"/>
        <w:spacing w:line="360" w:lineRule="auto"/>
        <w:ind w:left="709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____ </w:t>
      </w:r>
      <w:r w:rsidRPr="00E17935">
        <w:rPr>
          <w:sz w:val="28"/>
          <w:szCs w:val="28"/>
        </w:rPr>
        <w:t>.</w:t>
      </w:r>
      <w:r>
        <w:rPr>
          <w:sz w:val="28"/>
          <w:szCs w:val="28"/>
        </w:rPr>
        <w:t xml:space="preserve"> _____. 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                  с. Верхоречье</w:t>
      </w:r>
    </w:p>
    <w:p w:rsidR="00B44EE0" w:rsidRDefault="00B44EE0" w:rsidP="00AD4099">
      <w:pPr>
        <w:snapToGrid w:val="0"/>
        <w:spacing w:line="360" w:lineRule="auto"/>
        <w:jc w:val="center"/>
        <w:rPr>
          <w:b/>
          <w:sz w:val="28"/>
        </w:rPr>
      </w:pPr>
      <w:r w:rsidRPr="00052C46">
        <w:rPr>
          <w:b/>
          <w:sz w:val="28"/>
        </w:rPr>
        <w:t xml:space="preserve">Об </w:t>
      </w:r>
      <w:r>
        <w:rPr>
          <w:b/>
          <w:sz w:val="28"/>
        </w:rPr>
        <w:t xml:space="preserve">изменении </w:t>
      </w:r>
      <w:r w:rsidRPr="00052C46">
        <w:rPr>
          <w:b/>
          <w:sz w:val="28"/>
        </w:rPr>
        <w:t xml:space="preserve"> вида разрешенного использования земельных участков </w:t>
      </w:r>
    </w:p>
    <w:p w:rsidR="00B44EE0" w:rsidRDefault="00B44EE0" w:rsidP="00AD4099">
      <w:pPr>
        <w:snapToGrid w:val="0"/>
        <w:spacing w:line="360" w:lineRule="auto"/>
        <w:jc w:val="center"/>
        <w:rPr>
          <w:b/>
          <w:sz w:val="28"/>
        </w:rPr>
      </w:pPr>
      <w:r w:rsidRPr="00052C46">
        <w:rPr>
          <w:b/>
          <w:sz w:val="28"/>
        </w:rPr>
        <w:t xml:space="preserve">и </w:t>
      </w:r>
      <w:r>
        <w:rPr>
          <w:b/>
          <w:sz w:val="28"/>
        </w:rPr>
        <w:t xml:space="preserve">  </w:t>
      </w:r>
      <w:r w:rsidRPr="00052C46">
        <w:rPr>
          <w:b/>
          <w:sz w:val="28"/>
        </w:rPr>
        <w:t>об уточнении категории земель</w:t>
      </w:r>
    </w:p>
    <w:p w:rsidR="00B44EE0" w:rsidRPr="008451E2" w:rsidRDefault="00B44EE0" w:rsidP="00AD4099">
      <w:pPr>
        <w:snapToGrid w:val="0"/>
        <w:ind w:firstLine="709"/>
        <w:jc w:val="both"/>
      </w:pPr>
      <w:r w:rsidRPr="008451E2">
        <w:t>Рассмотрев  заявлени</w:t>
      </w:r>
      <w:r>
        <w:t xml:space="preserve">я граждан и юридических лиц (согласно поданных заявлений) </w:t>
      </w:r>
      <w:r w:rsidRPr="008451E2">
        <w:t>об изменении  вида разрешенного использования земельн</w:t>
      </w:r>
      <w:r>
        <w:t>ых</w:t>
      </w:r>
      <w:r w:rsidRPr="008451E2">
        <w:t xml:space="preserve"> участк</w:t>
      </w:r>
      <w:r>
        <w:t>ов, предоставленный пакет документов</w:t>
      </w:r>
      <w:r w:rsidRPr="008451E2">
        <w:t xml:space="preserve">, руководствуясь ст.14 Федерального закона от 21.12.2004  № 172-ФЗ «О переводе земель или земельных участков из одной категории в другую», Федеральным законом от 06.10.2003 года   № 131-ФЗ «О принципах организации местного самоуправления в Российской Федерации», </w:t>
      </w:r>
      <w:r w:rsidRPr="008451E2">
        <w:rPr>
          <w:color w:val="000000"/>
        </w:rPr>
        <w:t xml:space="preserve">ст. 4 Федерального Закона от 29.12.2004г  «О введении в действие Градостроительного кодекса РФ с изменениями и дополнениями от 29.12.2015г., вступивших в силу с 10.01.2016г.,    </w:t>
      </w:r>
      <w:r w:rsidRPr="008451E2">
        <w:t>положениями ст. 7 и ст.8 Земельного кодекса   Российской   Федерации,  Законом  Республики  Крым от 21.08.2014 года № 54-ЗРК « Об основах местного самоуправления в Республике Крым », Законом Республики Крым от 28.05.2014 года № 18-ЗРК «Об административно- территориальном устройстве Республики Крым », ст.5  Закона Республики Крым от 31.07.2014 № 38-ЗРК «Об особенностях  регулирования  имущественных и  земельных отношений на территории Республики Крым»,</w:t>
      </w:r>
      <w:r>
        <w:t xml:space="preserve"> </w:t>
      </w:r>
      <w:r w:rsidRPr="00D02788">
        <w:t>ст.20 Устава Верхореченского сельского поселения</w:t>
      </w:r>
      <w:r>
        <w:t>,</w:t>
      </w:r>
      <w:r w:rsidRPr="008451E2">
        <w:t xml:space="preserve"> Положением об особенностях отнесения определенной категории земель и определени</w:t>
      </w:r>
      <w:r>
        <w:t>и</w:t>
      </w:r>
      <w:r w:rsidRPr="008451E2">
        <w:t xml:space="preserve"> вида разрешенного использования земельных участков», утвержденным Постановлением Совета министров Республики Крым от 15.10.2014  № 378, руководствуясь Постановлением Администрации Верхореченского сельского поселения, решением  8-ой сессии 1-го созыва Верхореченского сельского совета от 14.04.2015 г. №103 «Об утверждении положения об организации и проведении публичных слушаний  в Верхореченском сельском поселении,  решением 8-й сессии 1-го созыва от 14.04.2015г № 103/1 «Об утверждении положения об организации и проведении публичных слушаний по вопросам градостроительной деятельности в Верхореченском сельском поселении», Постановлением Администрации Верхореченского сельского поселения от 07.12.2015г. № 56 «Об утверждении Административного регламента предоставления муниципальной услуги «Изменение вида разрешенного использования земельного участка», Распоряжением Администрации Верхореченского сельского поселения </w:t>
      </w:r>
      <w:r w:rsidRPr="008451E2">
        <w:rPr>
          <w:color w:val="000000"/>
        </w:rPr>
        <w:t>от 11.01.2016г. «О проведении публичных слушаний по обсуждению изменения вида разрешенного использования земельных участков на территории Верхореченского сельского поселения»</w:t>
      </w:r>
      <w:r>
        <w:rPr>
          <w:color w:val="000000"/>
        </w:rPr>
        <w:t>, согласно_заключения комиссии  по подготовке и проведению публичных слушаний  от 11.02.2016г. и результатов публичных слушаний проведенных 11.02.2016г.</w:t>
      </w:r>
    </w:p>
    <w:p w:rsidR="00B44EE0" w:rsidRPr="008451E2" w:rsidRDefault="00B44EE0" w:rsidP="006D319D">
      <w:pPr>
        <w:snapToGrid w:val="0"/>
        <w:jc w:val="both"/>
        <w:rPr>
          <w:b/>
        </w:rPr>
      </w:pPr>
      <w:r w:rsidRPr="008451E2">
        <w:rPr>
          <w:b/>
        </w:rPr>
        <w:t>ПОСТАНОВЛЯЕТ:</w:t>
      </w:r>
    </w:p>
    <w:p w:rsidR="00B44EE0" w:rsidRDefault="00B44EE0" w:rsidP="00AD4099">
      <w:pPr>
        <w:numPr>
          <w:ilvl w:val="0"/>
          <w:numId w:val="1"/>
        </w:numPr>
        <w:suppressAutoHyphens w:val="0"/>
        <w:snapToGrid w:val="0"/>
        <w:jc w:val="both"/>
      </w:pPr>
      <w:r w:rsidRPr="008451E2">
        <w:t xml:space="preserve">Изменить вид разрешенного использования земельных участков </w:t>
      </w:r>
      <w:r w:rsidRPr="008451E2">
        <w:rPr>
          <w:b/>
          <w:i/>
        </w:rPr>
        <w:t>«ведение личного подсобного хозяйств</w:t>
      </w:r>
      <w:r>
        <w:rPr>
          <w:b/>
          <w:i/>
        </w:rPr>
        <w:t>а</w:t>
      </w:r>
      <w:r w:rsidRPr="008451E2">
        <w:rPr>
          <w:b/>
          <w:i/>
        </w:rPr>
        <w:t xml:space="preserve"> на полевых участках»</w:t>
      </w:r>
      <w:r w:rsidRPr="008451E2">
        <w:t xml:space="preserve"> с кадастровыми номерами</w:t>
      </w:r>
      <w:r>
        <w:t xml:space="preserve"> </w:t>
      </w:r>
    </w:p>
    <w:p w:rsidR="00B44EE0" w:rsidRDefault="00B44EE0" w:rsidP="0050476A">
      <w:pPr>
        <w:suppressAutoHyphens w:val="0"/>
        <w:snapToGrid w:val="0"/>
        <w:ind w:left="927"/>
        <w:jc w:val="both"/>
      </w:pPr>
      <w:r>
        <w:t xml:space="preserve">90:01:050801:31 </w:t>
      </w:r>
      <w:r>
        <w:tab/>
        <w:t>площадью 6263 кв.м.</w:t>
      </w:r>
    </w:p>
    <w:p w:rsidR="00B44EE0" w:rsidRDefault="00B44EE0" w:rsidP="00363747">
      <w:pPr>
        <w:suppressAutoHyphens w:val="0"/>
        <w:snapToGrid w:val="0"/>
        <w:ind w:left="927"/>
        <w:jc w:val="both"/>
      </w:pPr>
      <w:r>
        <w:t xml:space="preserve">90:01:050801:32 </w:t>
      </w:r>
      <w:r>
        <w:tab/>
        <w:t>площадью 7762 кв.м.</w:t>
      </w:r>
    </w:p>
    <w:p w:rsidR="00B44EE0" w:rsidRDefault="00B44EE0" w:rsidP="006D319D">
      <w:pPr>
        <w:suppressAutoHyphens w:val="0"/>
        <w:snapToGrid w:val="0"/>
        <w:jc w:val="both"/>
      </w:pPr>
      <w:r>
        <w:t xml:space="preserve">                90:01:050801:37 площадью 700 кв.м. </w:t>
      </w:r>
    </w:p>
    <w:p w:rsidR="00B44EE0" w:rsidRDefault="00B44EE0" w:rsidP="006D319D">
      <w:pPr>
        <w:suppressAutoHyphens w:val="0"/>
        <w:snapToGrid w:val="0"/>
        <w:ind w:left="927"/>
        <w:jc w:val="both"/>
      </w:pPr>
      <w:r w:rsidRPr="008451E2">
        <w:t>расположенны</w:t>
      </w:r>
      <w:r>
        <w:t>х</w:t>
      </w:r>
      <w:r w:rsidRPr="008451E2">
        <w:t xml:space="preserve"> на территории  Верхореченского сельского поселения</w:t>
      </w:r>
      <w:r>
        <w:t xml:space="preserve">, за пределами с.Баштановка, </w:t>
      </w:r>
      <w:r w:rsidRPr="008451E2">
        <w:t xml:space="preserve">на </w:t>
      </w:r>
      <w:r>
        <w:t xml:space="preserve"> </w:t>
      </w:r>
      <w:r w:rsidRPr="008451E2">
        <w:t xml:space="preserve">вид разрешенного использования </w:t>
      </w:r>
      <w:r w:rsidRPr="008451E2">
        <w:rPr>
          <w:b/>
          <w:i/>
        </w:rPr>
        <w:t>«ведение садоводства, код 13.2»</w:t>
      </w:r>
      <w:r>
        <w:t xml:space="preserve">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B44EE0" w:rsidRDefault="00B44EE0" w:rsidP="00F406C9">
      <w:pPr>
        <w:pStyle w:val="ListParagraph"/>
        <w:numPr>
          <w:ilvl w:val="1"/>
          <w:numId w:val="1"/>
        </w:numPr>
        <w:suppressAutoHyphens w:val="0"/>
        <w:snapToGrid w:val="0"/>
        <w:jc w:val="both"/>
      </w:pPr>
      <w:r w:rsidRPr="008451E2">
        <w:t>Изменить вид разрешенного использования земельн</w:t>
      </w:r>
      <w:r>
        <w:t>ых</w:t>
      </w:r>
      <w:r w:rsidRPr="008451E2">
        <w:t xml:space="preserve"> участк</w:t>
      </w:r>
      <w:r>
        <w:t>ов</w:t>
      </w:r>
      <w:r w:rsidRPr="008451E2">
        <w:t xml:space="preserve"> с кадастровым</w:t>
      </w:r>
      <w:r>
        <w:t>и</w:t>
      </w:r>
      <w:r w:rsidRPr="008451E2">
        <w:t xml:space="preserve"> номер</w:t>
      </w:r>
      <w:r>
        <w:t xml:space="preserve">ами  </w:t>
      </w:r>
    </w:p>
    <w:p w:rsidR="00B44EE0" w:rsidRPr="00D34387" w:rsidRDefault="00B44EE0" w:rsidP="006D319D">
      <w:pPr>
        <w:pStyle w:val="ListParagraph"/>
        <w:suppressAutoHyphens w:val="0"/>
        <w:spacing w:after="160" w:line="259" w:lineRule="auto"/>
        <w:ind w:left="0"/>
      </w:pPr>
      <w:r w:rsidRPr="00D34387">
        <w:tab/>
      </w:r>
      <w:r>
        <w:tab/>
      </w:r>
      <w:r w:rsidRPr="00D34387">
        <w:t>90:01:050701:42</w:t>
      </w:r>
      <w:r w:rsidRPr="00D34387">
        <w:tab/>
      </w:r>
      <w:r w:rsidRPr="00D34387">
        <w:tab/>
        <w:t>622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90:01:050701:45</w:t>
      </w:r>
      <w:r w:rsidRPr="00D34387">
        <w:tab/>
      </w:r>
      <w:r w:rsidRPr="00D34387">
        <w:tab/>
        <w:t>627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 xml:space="preserve">        </w:t>
      </w:r>
      <w:r w:rsidRPr="00D34387">
        <w:t>90:01:050701:46</w:t>
      </w:r>
      <w:r w:rsidRPr="00D34387">
        <w:tab/>
      </w:r>
      <w:r w:rsidRPr="00D34387">
        <w:tab/>
        <w:t>615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90:01:050701:47</w:t>
      </w:r>
      <w:r w:rsidRPr="00D34387">
        <w:tab/>
      </w:r>
      <w:r w:rsidRPr="00D34387">
        <w:tab/>
        <w:t>628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90:01:050701:54</w:t>
      </w:r>
      <w:r w:rsidRPr="00D34387">
        <w:tab/>
      </w:r>
      <w:r w:rsidRPr="00D34387">
        <w:tab/>
        <w:t>620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90:01:050701:55</w:t>
      </w:r>
      <w:r w:rsidRPr="00D34387">
        <w:tab/>
      </w:r>
      <w:r w:rsidRPr="00D34387">
        <w:tab/>
        <w:t>627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90:01:050701:57</w:t>
      </w:r>
      <w:r w:rsidRPr="00D34387">
        <w:tab/>
      </w:r>
      <w:r w:rsidRPr="00D34387">
        <w:tab/>
        <w:t>628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90:01:050701:58</w:t>
      </w:r>
      <w:r w:rsidRPr="00D34387">
        <w:tab/>
      </w:r>
      <w:r w:rsidRPr="00D34387">
        <w:tab/>
        <w:t>638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90:01:050701:59</w:t>
      </w:r>
      <w:r w:rsidRPr="00D34387">
        <w:tab/>
      </w:r>
      <w:r w:rsidRPr="00D34387">
        <w:tab/>
        <w:t>638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90:01:050701:71</w:t>
      </w:r>
      <w:r w:rsidRPr="00D34387">
        <w:tab/>
      </w:r>
      <w:r w:rsidRPr="00D34387">
        <w:tab/>
        <w:t>638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90:01:050701:155</w:t>
      </w:r>
      <w:r w:rsidRPr="00D34387">
        <w:tab/>
      </w:r>
      <w:r w:rsidRPr="00D34387">
        <w:tab/>
        <w:t>2551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0120480800:08:001:0402</w:t>
      </w:r>
      <w:r w:rsidRPr="00D34387">
        <w:tab/>
        <w:t>5642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0120480800:08:001:0403</w:t>
      </w:r>
      <w:r w:rsidRPr="00D34387">
        <w:tab/>
        <w:t>4433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0120480800:08:001:0404</w:t>
      </w:r>
      <w:r w:rsidRPr="00D34387">
        <w:tab/>
        <w:t>4433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  <w:t>90:01:050801:119</w:t>
      </w:r>
      <w:r>
        <w:tab/>
      </w:r>
      <w:r w:rsidRPr="00D34387">
        <w:tab/>
        <w:t>11471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90:01:050701:60</w:t>
      </w:r>
      <w:r w:rsidRPr="00D34387">
        <w:tab/>
      </w:r>
      <w:r w:rsidRPr="00D34387">
        <w:tab/>
        <w:t>900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90:01:050701:56</w:t>
      </w:r>
      <w:r w:rsidRPr="00D34387">
        <w:tab/>
      </w:r>
      <w:r w:rsidRPr="00D34387">
        <w:tab/>
        <w:t>900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0120480800:07:001:0357</w:t>
      </w:r>
      <w:r w:rsidRPr="00D34387">
        <w:tab/>
        <w:t>900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 xml:space="preserve">        0120480800:07:001:0358</w:t>
      </w:r>
      <w:r>
        <w:tab/>
      </w:r>
      <w:r w:rsidRPr="00D34387">
        <w:t>900</w:t>
      </w:r>
    </w:p>
    <w:p w:rsidR="00B44EE0" w:rsidRDefault="00B44EE0" w:rsidP="0050476A">
      <w:pPr>
        <w:pStyle w:val="ListParagraph"/>
        <w:suppressAutoHyphens w:val="0"/>
        <w:spacing w:after="160" w:line="259" w:lineRule="auto"/>
        <w:ind w:left="927"/>
      </w:pPr>
      <w:r w:rsidRPr="00D34387">
        <w:tab/>
        <w:t>0120480800:07:001:0354</w:t>
      </w:r>
      <w:r w:rsidRPr="00D34387">
        <w:tab/>
        <w:t>900</w:t>
      </w:r>
    </w:p>
    <w:p w:rsidR="00B44EE0" w:rsidRPr="00D34387" w:rsidRDefault="00B44EE0" w:rsidP="0050476A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0120480800:07:001:0359</w:t>
      </w:r>
      <w:r w:rsidRPr="00D34387">
        <w:tab/>
        <w:t>900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 xml:space="preserve">        </w:t>
      </w:r>
      <w:r w:rsidRPr="00D34387">
        <w:t>90:01:050801:29</w:t>
      </w:r>
      <w:r w:rsidRPr="00D34387">
        <w:tab/>
      </w:r>
      <w:r w:rsidRPr="00D34387">
        <w:tab/>
        <w:t>2241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90:01:050701:63</w:t>
      </w:r>
      <w:r w:rsidRPr="00D34387">
        <w:tab/>
      </w:r>
      <w:r w:rsidRPr="00D34387">
        <w:tab/>
        <w:t>6084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90:01:050701:127</w:t>
      </w:r>
      <w:r w:rsidRPr="00D34387">
        <w:tab/>
      </w:r>
      <w:r w:rsidRPr="00D34387">
        <w:tab/>
        <w:t>645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90:01:050701:20</w:t>
      </w:r>
      <w:r w:rsidRPr="00D34387">
        <w:tab/>
      </w:r>
      <w:r w:rsidRPr="00D34387">
        <w:tab/>
        <w:t>500</w:t>
      </w:r>
    </w:p>
    <w:p w:rsidR="00B44EE0" w:rsidRPr="00D34387" w:rsidRDefault="00B44EE0" w:rsidP="006D319D">
      <w:pPr>
        <w:pStyle w:val="ListParagraph"/>
        <w:suppressAutoHyphens w:val="0"/>
        <w:spacing w:after="160" w:line="259" w:lineRule="auto"/>
      </w:pPr>
      <w:r>
        <w:tab/>
      </w:r>
      <w:r w:rsidRPr="00D34387">
        <w:t>90:01:050701:2</w:t>
      </w:r>
      <w:r w:rsidRPr="00D34387">
        <w:tab/>
      </w:r>
      <w:r w:rsidRPr="00D34387">
        <w:tab/>
        <w:t>7546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 xml:space="preserve">        </w:t>
      </w:r>
      <w:r w:rsidRPr="00D34387">
        <w:t>90:01:050701:162</w:t>
      </w:r>
      <w:r w:rsidRPr="00D34387">
        <w:tab/>
      </w:r>
      <w:r w:rsidRPr="00D34387">
        <w:tab/>
        <w:t>500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90:01:050701:166</w:t>
      </w:r>
      <w:r w:rsidRPr="00D34387">
        <w:tab/>
      </w:r>
      <w:r w:rsidRPr="00D34387">
        <w:tab/>
        <w:t>643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90:01:050701:48</w:t>
      </w:r>
      <w:r w:rsidRPr="00D34387">
        <w:tab/>
      </w:r>
      <w:r w:rsidRPr="00D34387">
        <w:tab/>
        <w:t>500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90:01:050701:4</w:t>
      </w:r>
      <w:r w:rsidRPr="00D34387">
        <w:tab/>
      </w:r>
      <w:r w:rsidRPr="00D34387">
        <w:tab/>
        <w:t>464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90:01:050701:52</w:t>
      </w:r>
      <w:r w:rsidRPr="00D34387">
        <w:tab/>
      </w:r>
      <w:r w:rsidRPr="00D34387">
        <w:tab/>
        <w:t>530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90:01:050701:50</w:t>
      </w:r>
      <w:r w:rsidRPr="00D34387">
        <w:tab/>
      </w:r>
      <w:r w:rsidRPr="00D34387">
        <w:tab/>
        <w:t>410</w:t>
      </w:r>
    </w:p>
    <w:p w:rsidR="00B44EE0" w:rsidRDefault="00B44EE0" w:rsidP="0050476A">
      <w:pPr>
        <w:pStyle w:val="ListParagraph"/>
        <w:suppressAutoHyphens w:val="0"/>
        <w:spacing w:after="160" w:line="259" w:lineRule="auto"/>
        <w:ind w:left="927"/>
      </w:pPr>
      <w:r>
        <w:t xml:space="preserve">        90:01:050701:154</w:t>
      </w:r>
      <w:r>
        <w:tab/>
      </w:r>
      <w:r>
        <w:tab/>
      </w:r>
      <w:r w:rsidRPr="00D34387">
        <w:t>450</w:t>
      </w:r>
    </w:p>
    <w:p w:rsidR="00B44EE0" w:rsidRPr="00D34387" w:rsidRDefault="00B44EE0" w:rsidP="0050476A">
      <w:pPr>
        <w:pStyle w:val="ListParagraph"/>
        <w:suppressAutoHyphens w:val="0"/>
        <w:spacing w:after="160" w:line="259" w:lineRule="auto"/>
        <w:ind w:left="927"/>
      </w:pPr>
      <w:r>
        <w:tab/>
        <w:t>90:01:050701:168</w:t>
      </w:r>
      <w:r w:rsidRPr="00D34387">
        <w:tab/>
      </w:r>
      <w:r w:rsidRPr="00D34387">
        <w:tab/>
        <w:t>565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90:01:050701:43</w:t>
      </w:r>
      <w:r w:rsidRPr="00D34387">
        <w:tab/>
      </w:r>
      <w:r w:rsidRPr="00D34387">
        <w:tab/>
        <w:t>402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90:01:050701:44</w:t>
      </w:r>
      <w:r w:rsidRPr="00D34387">
        <w:tab/>
      </w:r>
      <w:r w:rsidRPr="00D34387">
        <w:tab/>
        <w:t>4670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90:01:050701:49</w:t>
      </w:r>
      <w:r w:rsidRPr="00D34387">
        <w:tab/>
      </w:r>
      <w:r w:rsidRPr="00D34387">
        <w:tab/>
        <w:t>469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90:01:050701:51</w:t>
      </w:r>
      <w:r w:rsidRPr="00D34387">
        <w:tab/>
      </w:r>
      <w:r w:rsidRPr="00D34387">
        <w:tab/>
        <w:t>469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90:01:050701:53</w:t>
      </w:r>
      <w:r w:rsidRPr="00D34387">
        <w:tab/>
      </w:r>
      <w:r w:rsidRPr="00D34387">
        <w:tab/>
        <w:t>486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90:01:050701:101</w:t>
      </w:r>
      <w:r w:rsidRPr="00D34387">
        <w:tab/>
      </w:r>
      <w:r w:rsidRPr="00D34387">
        <w:tab/>
        <w:t>618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90:01:050701:102</w:t>
      </w:r>
      <w:r w:rsidRPr="00D34387">
        <w:tab/>
      </w:r>
      <w:r w:rsidRPr="00D34387">
        <w:tab/>
        <w:t>640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ab/>
      </w:r>
      <w:r w:rsidRPr="00D34387">
        <w:t>90:01:050701:103</w:t>
      </w:r>
      <w:r w:rsidRPr="00D34387">
        <w:tab/>
      </w:r>
      <w:r w:rsidRPr="00D34387">
        <w:tab/>
        <w:t>420</w:t>
      </w:r>
    </w:p>
    <w:p w:rsidR="00B44EE0" w:rsidRDefault="00B44EE0" w:rsidP="0050476A">
      <w:pPr>
        <w:suppressAutoHyphens w:val="0"/>
        <w:spacing w:after="160" w:line="259" w:lineRule="auto"/>
        <w:ind w:left="786" w:firstLine="141"/>
      </w:pPr>
      <w:r>
        <w:t xml:space="preserve">        90:01:050701:104</w:t>
      </w:r>
      <w:r>
        <w:tab/>
      </w:r>
      <w:r>
        <w:tab/>
      </w:r>
      <w:r w:rsidRPr="00D34387">
        <w:t>577</w:t>
      </w:r>
    </w:p>
    <w:p w:rsidR="00B44EE0" w:rsidRPr="00D34387" w:rsidRDefault="00B44EE0" w:rsidP="0050476A">
      <w:pPr>
        <w:suppressAutoHyphens w:val="0"/>
        <w:spacing w:after="160" w:line="259" w:lineRule="auto"/>
        <w:ind w:left="786" w:firstLine="141"/>
      </w:pPr>
      <w:r>
        <w:t xml:space="preserve">        90:01:050701:105</w:t>
      </w:r>
      <w:r>
        <w:tab/>
      </w:r>
      <w:r>
        <w:tab/>
      </w:r>
      <w:r w:rsidRPr="00D34387">
        <w:t>504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 xml:space="preserve">       90:01:050701:106</w:t>
      </w:r>
      <w:r>
        <w:tab/>
      </w:r>
      <w:r>
        <w:tab/>
      </w:r>
      <w:r w:rsidRPr="00D34387">
        <w:t>459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90:01:050701:107</w:t>
      </w:r>
      <w:r w:rsidRPr="00D34387">
        <w:tab/>
      </w:r>
      <w:r w:rsidRPr="00D34387">
        <w:tab/>
      </w:r>
      <w:r w:rsidRPr="00D34387">
        <w:tab/>
        <w:t>687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90:01:050701:108</w:t>
      </w:r>
      <w:r w:rsidRPr="00D34387">
        <w:tab/>
      </w:r>
      <w:r w:rsidRPr="00D34387">
        <w:tab/>
      </w:r>
      <w:r w:rsidRPr="00D34387">
        <w:tab/>
        <w:t>465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90:01:050701:109</w:t>
      </w:r>
      <w:r w:rsidRPr="00D34387">
        <w:tab/>
      </w:r>
      <w:r w:rsidRPr="00D34387">
        <w:tab/>
      </w:r>
      <w:r w:rsidRPr="00D34387">
        <w:tab/>
        <w:t>494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90:01:050701:110</w:t>
      </w:r>
      <w:r w:rsidRPr="00D34387">
        <w:tab/>
      </w:r>
      <w:r w:rsidRPr="00D34387">
        <w:tab/>
      </w:r>
      <w:r w:rsidRPr="00D34387">
        <w:tab/>
        <w:t>434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90:01:050701:111</w:t>
      </w:r>
      <w:r w:rsidRPr="00D34387">
        <w:tab/>
      </w:r>
      <w:r w:rsidRPr="00D34387">
        <w:tab/>
      </w:r>
      <w:r w:rsidRPr="00D34387">
        <w:tab/>
        <w:t>460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>
        <w:t xml:space="preserve">        </w:t>
      </w:r>
      <w:r w:rsidRPr="00D34387">
        <w:t>90:01:050701:112</w:t>
      </w:r>
      <w:r w:rsidRPr="00D34387">
        <w:tab/>
      </w:r>
      <w:r w:rsidRPr="00D34387">
        <w:tab/>
      </w:r>
      <w:r w:rsidRPr="00D34387">
        <w:tab/>
        <w:t>503</w:t>
      </w:r>
    </w:p>
    <w:p w:rsidR="00B44EE0" w:rsidRPr="00D34387" w:rsidRDefault="00B44EE0" w:rsidP="00D34387">
      <w:pPr>
        <w:suppressAutoHyphens w:val="0"/>
        <w:spacing w:after="160" w:line="259" w:lineRule="auto"/>
        <w:ind w:left="786" w:firstLine="141"/>
      </w:pPr>
      <w:r w:rsidRPr="00D34387">
        <w:tab/>
        <w:t>90:01:050701:113</w:t>
      </w:r>
      <w:r w:rsidRPr="00D34387">
        <w:tab/>
      </w:r>
      <w:r w:rsidRPr="00D34387">
        <w:tab/>
      </w:r>
      <w:r w:rsidRPr="00D34387">
        <w:tab/>
        <w:t>504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90:01:050701:114</w:t>
      </w:r>
      <w:r w:rsidRPr="00D34387">
        <w:tab/>
      </w:r>
      <w:r w:rsidRPr="00D34387">
        <w:tab/>
      </w:r>
      <w:r w:rsidRPr="00D34387">
        <w:tab/>
        <w:t>515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90:01:050701:115</w:t>
      </w:r>
      <w:r w:rsidRPr="00D34387">
        <w:tab/>
      </w:r>
      <w:r w:rsidRPr="00D34387">
        <w:tab/>
      </w:r>
      <w:r w:rsidRPr="00D34387">
        <w:tab/>
        <w:t>463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90:01:050701:156</w:t>
      </w:r>
      <w:r w:rsidRPr="00D34387">
        <w:tab/>
      </w:r>
      <w:r w:rsidRPr="00D34387">
        <w:tab/>
      </w:r>
      <w:r w:rsidRPr="00D34387">
        <w:tab/>
        <w:t>3262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90:01:050701:157</w:t>
      </w:r>
      <w:r w:rsidRPr="00D34387">
        <w:tab/>
      </w:r>
      <w:r w:rsidRPr="00D34387">
        <w:tab/>
      </w:r>
      <w:r w:rsidRPr="00D34387">
        <w:tab/>
        <w:t>4678</w:t>
      </w:r>
    </w:p>
    <w:p w:rsidR="00B44EE0" w:rsidRPr="00D34387" w:rsidRDefault="00B44EE0" w:rsidP="00D34387">
      <w:pPr>
        <w:pStyle w:val="ListParagraph"/>
        <w:suppressAutoHyphens w:val="0"/>
        <w:spacing w:after="160" w:line="259" w:lineRule="auto"/>
        <w:ind w:left="927"/>
      </w:pPr>
      <w:r w:rsidRPr="00D34387">
        <w:tab/>
        <w:t>90:01:050701:159</w:t>
      </w:r>
      <w:r w:rsidRPr="00D34387">
        <w:tab/>
      </w:r>
      <w:r w:rsidRPr="00D34387">
        <w:tab/>
      </w:r>
      <w:r w:rsidRPr="00D34387">
        <w:tab/>
        <w:t>1200</w:t>
      </w:r>
    </w:p>
    <w:p w:rsidR="00B44EE0" w:rsidRDefault="00B44EE0" w:rsidP="00D34387">
      <w:pPr>
        <w:suppressAutoHyphens w:val="0"/>
        <w:snapToGrid w:val="0"/>
        <w:ind w:left="927"/>
        <w:jc w:val="both"/>
      </w:pPr>
      <w:r w:rsidRPr="00D34387">
        <w:tab/>
        <w:t>90:01:050701:160</w:t>
      </w:r>
      <w:r w:rsidRPr="00D34387">
        <w:tab/>
      </w:r>
      <w:r w:rsidRPr="00D34387">
        <w:tab/>
      </w:r>
      <w:r w:rsidRPr="00D34387">
        <w:tab/>
        <w:t>1414</w:t>
      </w:r>
      <w:r>
        <w:t xml:space="preserve"> </w:t>
      </w:r>
    </w:p>
    <w:p w:rsidR="00B44EE0" w:rsidRDefault="00B44EE0" w:rsidP="00D34387">
      <w:pPr>
        <w:suppressAutoHyphens w:val="0"/>
        <w:snapToGrid w:val="0"/>
        <w:ind w:left="927"/>
        <w:jc w:val="both"/>
      </w:pPr>
    </w:p>
    <w:p w:rsidR="00B44EE0" w:rsidRPr="008451E2" w:rsidRDefault="00B44EE0" w:rsidP="00F406C9">
      <w:pPr>
        <w:suppressAutoHyphens w:val="0"/>
        <w:snapToGrid w:val="0"/>
        <w:ind w:left="927"/>
        <w:jc w:val="both"/>
      </w:pPr>
      <w:r w:rsidRPr="008451E2">
        <w:t>расположенн</w:t>
      </w:r>
      <w:r>
        <w:t>ых</w:t>
      </w:r>
      <w:r w:rsidRPr="008451E2">
        <w:t xml:space="preserve"> на территории  Верхореченского сельского поселения</w:t>
      </w:r>
      <w:r>
        <w:t>, за пределами с.Баштановка, с.предущельное, с.Верхооечье, с.Синапное</w:t>
      </w:r>
    </w:p>
    <w:p w:rsidR="00B44EE0" w:rsidRPr="006D319D" w:rsidRDefault="00B44EE0" w:rsidP="006D319D">
      <w:pPr>
        <w:suppressAutoHyphens w:val="0"/>
        <w:snapToGrid w:val="0"/>
        <w:ind w:left="927"/>
        <w:jc w:val="both"/>
      </w:pPr>
      <w:r>
        <w:t xml:space="preserve">с  вида разрешенного использования </w:t>
      </w:r>
      <w:r w:rsidRPr="008451E2">
        <w:rPr>
          <w:b/>
          <w:i/>
        </w:rPr>
        <w:t>«ведение личного подсобного хозяйств</w:t>
      </w:r>
      <w:r>
        <w:rPr>
          <w:b/>
          <w:i/>
        </w:rPr>
        <w:t>а</w:t>
      </w:r>
      <w:r w:rsidRPr="008451E2">
        <w:rPr>
          <w:b/>
          <w:i/>
        </w:rPr>
        <w:t xml:space="preserve"> на полевых участках»</w:t>
      </w:r>
      <w:r>
        <w:t xml:space="preserve"> </w:t>
      </w:r>
      <w:r w:rsidRPr="008451E2">
        <w:t xml:space="preserve">на </w:t>
      </w:r>
      <w:r>
        <w:t xml:space="preserve"> </w:t>
      </w:r>
      <w:r w:rsidRPr="008451E2">
        <w:t xml:space="preserve">вид разрешенного использования </w:t>
      </w:r>
      <w:r w:rsidRPr="008451E2">
        <w:rPr>
          <w:b/>
          <w:i/>
        </w:rPr>
        <w:t xml:space="preserve">«ведение </w:t>
      </w:r>
      <w:r>
        <w:rPr>
          <w:b/>
          <w:i/>
        </w:rPr>
        <w:t>дачного хозйства</w:t>
      </w:r>
      <w:r w:rsidRPr="008451E2">
        <w:rPr>
          <w:b/>
          <w:i/>
        </w:rPr>
        <w:t>, код 13.</w:t>
      </w:r>
      <w:r>
        <w:rPr>
          <w:b/>
          <w:i/>
        </w:rPr>
        <w:t>3</w:t>
      </w:r>
      <w:r w:rsidRPr="008451E2">
        <w:rPr>
          <w:b/>
          <w:i/>
        </w:rPr>
        <w:t>»</w:t>
      </w:r>
    </w:p>
    <w:p w:rsidR="00B44EE0" w:rsidRDefault="00B44EE0" w:rsidP="00F406C9">
      <w:pPr>
        <w:suppressAutoHyphens w:val="0"/>
        <w:snapToGrid w:val="0"/>
        <w:ind w:left="714"/>
        <w:jc w:val="both"/>
      </w:pPr>
      <w:r>
        <w:t xml:space="preserve">- 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B44EE0" w:rsidRPr="008451E2" w:rsidRDefault="00B44EE0" w:rsidP="00F406C9">
      <w:pPr>
        <w:suppressAutoHyphens w:val="0"/>
        <w:snapToGrid w:val="0"/>
        <w:ind w:left="567"/>
        <w:jc w:val="both"/>
      </w:pPr>
      <w:r>
        <w:t xml:space="preserve">1.2 </w:t>
      </w:r>
      <w:r w:rsidRPr="008451E2">
        <w:t>Изменить вид разрешенного использования земельн</w:t>
      </w:r>
      <w:r>
        <w:t>ого</w:t>
      </w:r>
      <w:r w:rsidRPr="008451E2">
        <w:t xml:space="preserve"> участк</w:t>
      </w:r>
      <w:r>
        <w:t>а расположенного за пределами села Баштановка</w:t>
      </w:r>
      <w:r w:rsidRPr="008451E2">
        <w:t xml:space="preserve"> на территории  Верхореченского сельского поселения  с кадастровым номер</w:t>
      </w:r>
      <w:r>
        <w:t>ом 90:01:050801:58</w:t>
      </w:r>
      <w:r w:rsidRPr="008451E2">
        <w:t>,</w:t>
      </w:r>
      <w:r>
        <w:t xml:space="preserve"> 0120480800:08001:0087 с  вида разрешенного использования </w:t>
      </w:r>
      <w:r w:rsidRPr="00834389">
        <w:rPr>
          <w:b/>
          <w:i/>
        </w:rPr>
        <w:t>«сельскохозяйственное использование»</w:t>
      </w:r>
      <w:r w:rsidRPr="008451E2">
        <w:rPr>
          <w:b/>
          <w:i/>
        </w:rPr>
        <w:t xml:space="preserve"> </w:t>
      </w:r>
    </w:p>
    <w:p w:rsidR="00B44EE0" w:rsidRPr="008451E2" w:rsidRDefault="00B44EE0" w:rsidP="00F406C9">
      <w:pPr>
        <w:suppressAutoHyphens w:val="0"/>
        <w:snapToGrid w:val="0"/>
        <w:ind w:left="714"/>
        <w:jc w:val="both"/>
        <w:rPr>
          <w:b/>
          <w:i/>
        </w:rPr>
      </w:pPr>
      <w:r w:rsidRPr="008451E2">
        <w:t xml:space="preserve">на вид разрешенного использования </w:t>
      </w:r>
      <w:r w:rsidRPr="008451E2">
        <w:rPr>
          <w:b/>
          <w:i/>
        </w:rPr>
        <w:t>«ведение личного подсобного хозяйства</w:t>
      </w:r>
      <w:r>
        <w:rPr>
          <w:b/>
          <w:i/>
        </w:rPr>
        <w:t xml:space="preserve"> на полевых участках </w:t>
      </w:r>
      <w:r w:rsidRPr="008451E2">
        <w:rPr>
          <w:b/>
          <w:i/>
        </w:rPr>
        <w:t xml:space="preserve">, код </w:t>
      </w:r>
      <w:r>
        <w:rPr>
          <w:b/>
          <w:i/>
        </w:rPr>
        <w:t>1.16</w:t>
      </w:r>
      <w:r w:rsidRPr="008451E2">
        <w:rPr>
          <w:b/>
          <w:i/>
        </w:rPr>
        <w:t>»</w:t>
      </w:r>
    </w:p>
    <w:p w:rsidR="00B44EE0" w:rsidRPr="008451E2" w:rsidRDefault="00B44EE0" w:rsidP="00F406C9">
      <w:pPr>
        <w:suppressAutoHyphens w:val="0"/>
        <w:snapToGrid w:val="0"/>
        <w:ind w:left="714"/>
        <w:jc w:val="both"/>
      </w:pPr>
      <w:r>
        <w:t xml:space="preserve">- </w:t>
      </w:r>
      <w:r w:rsidRPr="008451E2">
        <w:t xml:space="preserve">категория земли: </w:t>
      </w:r>
      <w:r w:rsidRPr="008451E2">
        <w:rPr>
          <w:b/>
          <w:i/>
        </w:rPr>
        <w:t>«Земли сельскохозяйственного назначения»</w:t>
      </w:r>
      <w:r w:rsidRPr="008451E2">
        <w:t>;</w:t>
      </w:r>
    </w:p>
    <w:p w:rsidR="00B44EE0" w:rsidRPr="008451E2" w:rsidRDefault="00B44EE0" w:rsidP="00F406C9">
      <w:pPr>
        <w:suppressAutoHyphens w:val="0"/>
        <w:snapToGrid w:val="0"/>
        <w:ind w:left="714"/>
        <w:jc w:val="both"/>
      </w:pPr>
    </w:p>
    <w:p w:rsidR="00B44EE0" w:rsidRPr="008451E2" w:rsidRDefault="00B44EE0" w:rsidP="00AD4099">
      <w:pPr>
        <w:pStyle w:val="Standard"/>
        <w:snapToGrid w:val="0"/>
        <w:ind w:left="720"/>
        <w:jc w:val="both"/>
      </w:pPr>
      <w:r>
        <w:t xml:space="preserve">2.  </w:t>
      </w:r>
      <w:r w:rsidRPr="008451E2">
        <w:t xml:space="preserve">Обязать </w:t>
      </w:r>
      <w:r>
        <w:t>граждан и юридических лиц</w:t>
      </w:r>
    </w:p>
    <w:p w:rsidR="00B44EE0" w:rsidRPr="008451E2" w:rsidRDefault="00B44EE0" w:rsidP="00AD4099">
      <w:pPr>
        <w:pStyle w:val="Standard"/>
        <w:snapToGrid w:val="0"/>
        <w:jc w:val="both"/>
      </w:pPr>
      <w:r w:rsidRPr="008451E2">
        <w:t>- использовать земельный участок в соответствии с видом разрешенного использования:</w:t>
      </w:r>
    </w:p>
    <w:p w:rsidR="00B44EE0" w:rsidRPr="008451E2" w:rsidRDefault="00B44EE0" w:rsidP="00AD4099">
      <w:pPr>
        <w:pStyle w:val="Standard"/>
        <w:snapToGrid w:val="0"/>
        <w:jc w:val="both"/>
      </w:pPr>
      <w:r w:rsidRPr="008451E2">
        <w:t>- соблюдать обязанности собственника земельного участка соответственно требованиям ст. 42 Земельного кодекса РФ.</w:t>
      </w:r>
    </w:p>
    <w:p w:rsidR="00B44EE0" w:rsidRPr="008451E2" w:rsidRDefault="00B44EE0" w:rsidP="00AD4099">
      <w:pPr>
        <w:pStyle w:val="Standard"/>
        <w:snapToGrid w:val="0"/>
        <w:jc w:val="both"/>
      </w:pPr>
      <w:r w:rsidRPr="008451E2">
        <w:t>-своевременно производить платежи за землю;</w:t>
      </w:r>
    </w:p>
    <w:p w:rsidR="00B44EE0" w:rsidRPr="008451E2" w:rsidRDefault="00B44EE0" w:rsidP="00AD4099">
      <w:pPr>
        <w:pStyle w:val="Standard"/>
        <w:snapToGrid w:val="0"/>
        <w:jc w:val="both"/>
      </w:pPr>
      <w:r w:rsidRPr="008451E2"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</w:p>
    <w:p w:rsidR="00B44EE0" w:rsidRPr="008451E2" w:rsidRDefault="00B44EE0" w:rsidP="00AD4099">
      <w:pPr>
        <w:pStyle w:val="Standard"/>
        <w:snapToGrid w:val="0"/>
        <w:jc w:val="both"/>
        <w:rPr>
          <w:rFonts w:cs="Times New Roman"/>
          <w:color w:val="000000"/>
        </w:rPr>
      </w:pPr>
      <w:r w:rsidRPr="008451E2">
        <w:t xml:space="preserve">-обратиться в Государственный комитет по государственной регистрации и кадастру Республики Крым для внесения изменения </w:t>
      </w:r>
      <w:r w:rsidRPr="008451E2">
        <w:rPr>
          <w:rFonts w:cs="Times New Roman"/>
          <w:color w:val="000000"/>
        </w:rPr>
        <w:t xml:space="preserve">вида разрешенного использования земельного участка </w:t>
      </w:r>
    </w:p>
    <w:p w:rsidR="00B44EE0" w:rsidRPr="008451E2" w:rsidRDefault="00B44EE0" w:rsidP="00AD4099">
      <w:pPr>
        <w:pStyle w:val="ListParagraph"/>
        <w:numPr>
          <w:ilvl w:val="0"/>
          <w:numId w:val="3"/>
        </w:numPr>
        <w:suppressAutoHyphens w:val="0"/>
        <w:snapToGrid w:val="0"/>
        <w:jc w:val="both"/>
      </w:pPr>
      <w:r>
        <w:t>Н</w:t>
      </w:r>
      <w:r w:rsidRPr="008451E2">
        <w:t>аправить заверенную копию настоящего постановления в Государственный комитет по государственной регистрации и кадастру Республики Крым.</w:t>
      </w:r>
    </w:p>
    <w:p w:rsidR="00B44EE0" w:rsidRPr="008451E2" w:rsidRDefault="00B44EE0" w:rsidP="00AD4099">
      <w:pPr>
        <w:numPr>
          <w:ilvl w:val="0"/>
          <w:numId w:val="3"/>
        </w:numPr>
        <w:suppressAutoHyphens w:val="0"/>
        <w:jc w:val="both"/>
      </w:pPr>
      <w:r w:rsidRPr="008451E2">
        <w:t>Контроль над выполнением настоящего постановления оставляю за собой.</w:t>
      </w:r>
    </w:p>
    <w:p w:rsidR="00B44EE0" w:rsidRDefault="00B44EE0" w:rsidP="00AD4099">
      <w:pPr>
        <w:spacing w:line="200" w:lineRule="atLeast"/>
      </w:pPr>
      <w:bookmarkStart w:id="0" w:name="_GoBack"/>
      <w:bookmarkEnd w:id="0"/>
    </w:p>
    <w:p w:rsidR="00B44EE0" w:rsidRPr="008451E2" w:rsidRDefault="00B44EE0" w:rsidP="00AD4099">
      <w:pPr>
        <w:spacing w:line="200" w:lineRule="atLeast"/>
      </w:pPr>
      <w:r w:rsidRPr="008451E2">
        <w:t xml:space="preserve">Глава администрации </w:t>
      </w:r>
    </w:p>
    <w:p w:rsidR="00B44EE0" w:rsidRDefault="00B44EE0" w:rsidP="00AD4099">
      <w:r w:rsidRPr="008451E2">
        <w:t>Верхореченского  сельского поселения                                                            В.В.Акишева</w:t>
      </w:r>
    </w:p>
    <w:sectPr w:rsidR="00B44EE0" w:rsidSect="006D319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EF1"/>
    <w:multiLevelType w:val="hybridMultilevel"/>
    <w:tmpl w:val="4F8C154A"/>
    <w:lvl w:ilvl="0" w:tplc="CBCA7CA6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0743FF2"/>
    <w:multiLevelType w:val="hybridMultilevel"/>
    <w:tmpl w:val="305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3946D7"/>
    <w:multiLevelType w:val="multilevel"/>
    <w:tmpl w:val="EB0CE68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3">
    <w:nsid w:val="4BBE7A62"/>
    <w:multiLevelType w:val="hybridMultilevel"/>
    <w:tmpl w:val="84821572"/>
    <w:lvl w:ilvl="0" w:tplc="258CF23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17"/>
    <w:rsid w:val="00052C46"/>
    <w:rsid w:val="00085317"/>
    <w:rsid w:val="00170A02"/>
    <w:rsid w:val="0017433A"/>
    <w:rsid w:val="002C226E"/>
    <w:rsid w:val="002E0A58"/>
    <w:rsid w:val="002E59DE"/>
    <w:rsid w:val="00305A09"/>
    <w:rsid w:val="0034764F"/>
    <w:rsid w:val="00363747"/>
    <w:rsid w:val="005010B9"/>
    <w:rsid w:val="0050476A"/>
    <w:rsid w:val="005A6361"/>
    <w:rsid w:val="006159AD"/>
    <w:rsid w:val="006D319D"/>
    <w:rsid w:val="006E2046"/>
    <w:rsid w:val="00722EDB"/>
    <w:rsid w:val="007E5C4E"/>
    <w:rsid w:val="00834389"/>
    <w:rsid w:val="008451E2"/>
    <w:rsid w:val="00936106"/>
    <w:rsid w:val="00A64969"/>
    <w:rsid w:val="00AD4099"/>
    <w:rsid w:val="00B44EE0"/>
    <w:rsid w:val="00B96577"/>
    <w:rsid w:val="00BA5820"/>
    <w:rsid w:val="00D02788"/>
    <w:rsid w:val="00D34387"/>
    <w:rsid w:val="00DE0407"/>
    <w:rsid w:val="00E17935"/>
    <w:rsid w:val="00F11D57"/>
    <w:rsid w:val="00F145C7"/>
    <w:rsid w:val="00F4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D4099"/>
    <w:pPr>
      <w:widowControl w:val="0"/>
      <w:suppressAutoHyphens/>
      <w:textAlignment w:val="baseline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FR2">
    <w:name w:val="FR2"/>
    <w:uiPriority w:val="99"/>
    <w:rsid w:val="00AD4099"/>
    <w:pPr>
      <w:widowControl w:val="0"/>
      <w:suppressAutoHyphens/>
      <w:autoSpaceDE w:val="0"/>
      <w:spacing w:before="140"/>
      <w:ind w:left="4160"/>
    </w:pPr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AD4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991</Words>
  <Characters>5654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15</cp:revision>
  <dcterms:created xsi:type="dcterms:W3CDTF">2016-02-10T18:04:00Z</dcterms:created>
  <dcterms:modified xsi:type="dcterms:W3CDTF">2016-02-19T19:04:00Z</dcterms:modified>
</cp:coreProperties>
</file>