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2" w:rsidRDefault="005F1462" w:rsidP="0014255E">
      <w:pPr>
        <w:pStyle w:val="FR2"/>
        <w:spacing w:before="0"/>
        <w:ind w:left="2832"/>
        <w:jc w:val="center"/>
        <w:rPr>
          <w:sz w:val="28"/>
          <w:szCs w:val="28"/>
        </w:rPr>
      </w:pPr>
      <w:r w:rsidRPr="000C3AC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 filled="t">
            <v:imagedata r:id="rId5" o:title=""/>
          </v:shape>
        </w:pict>
      </w:r>
      <w:r>
        <w:rPr>
          <w:sz w:val="28"/>
          <w:szCs w:val="28"/>
        </w:rPr>
        <w:t xml:space="preserve">                             ПРОЕКТ</w:t>
      </w:r>
    </w:p>
    <w:p w:rsidR="005F1462" w:rsidRDefault="005F1462" w:rsidP="00AD4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462" w:rsidRDefault="005F1462" w:rsidP="006505A9">
      <w:pPr>
        <w:snapToGrid w:val="0"/>
        <w:spacing w:line="200" w:lineRule="atLeast"/>
        <w:jc w:val="center"/>
        <w:outlineLvl w:val="0"/>
        <w:rPr>
          <w:b/>
        </w:rPr>
      </w:pPr>
      <w:r>
        <w:rPr>
          <w:b/>
        </w:rPr>
        <w:t>АДМИНИСТРАЦИЯ ВЕРХОРЕЧЕНСКОГО СЕЛЬСКОГО ПОСЕЛЕНИЯ</w:t>
      </w:r>
    </w:p>
    <w:p w:rsidR="005F1462" w:rsidRDefault="005F1462" w:rsidP="006505A9">
      <w:pPr>
        <w:snapToGrid w:val="0"/>
        <w:spacing w:line="200" w:lineRule="atLeast"/>
        <w:jc w:val="center"/>
        <w:outlineLvl w:val="0"/>
        <w:rPr>
          <w:b/>
        </w:rPr>
      </w:pPr>
      <w:r>
        <w:rPr>
          <w:b/>
        </w:rPr>
        <w:t>БАХЧИСАРАЙСКОГО РАЙОНА РЕСПУБЛИКИ КРЫМ</w:t>
      </w:r>
    </w:p>
    <w:p w:rsidR="005F1462" w:rsidRDefault="005F1462" w:rsidP="00AD4099">
      <w:pPr>
        <w:snapToGrid w:val="0"/>
        <w:spacing w:line="200" w:lineRule="atLeast"/>
        <w:jc w:val="both"/>
        <w:rPr>
          <w:b/>
        </w:rPr>
      </w:pPr>
    </w:p>
    <w:p w:rsidR="005F1462" w:rsidRDefault="005F1462" w:rsidP="00AD4099">
      <w:pPr>
        <w:snapToGrid w:val="0"/>
        <w:spacing w:line="200" w:lineRule="atLeast"/>
        <w:jc w:val="both"/>
        <w:rPr>
          <w:b/>
        </w:rPr>
      </w:pPr>
    </w:p>
    <w:p w:rsidR="005F1462" w:rsidRPr="00722EDB" w:rsidRDefault="005F1462" w:rsidP="006505A9">
      <w:pPr>
        <w:snapToGri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22EDB">
        <w:rPr>
          <w:b/>
          <w:sz w:val="28"/>
          <w:szCs w:val="28"/>
        </w:rPr>
        <w:t>ПОСТАНОВЛЕНИЕ</w:t>
      </w:r>
    </w:p>
    <w:p w:rsidR="005F1462" w:rsidRDefault="005F1462" w:rsidP="00AD4099">
      <w:pPr>
        <w:snapToGrid w:val="0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____ </w:t>
      </w:r>
      <w:r w:rsidRPr="00E17935">
        <w:rPr>
          <w:sz w:val="28"/>
          <w:szCs w:val="28"/>
        </w:rPr>
        <w:t>.</w:t>
      </w:r>
      <w:r>
        <w:rPr>
          <w:sz w:val="28"/>
          <w:szCs w:val="28"/>
        </w:rPr>
        <w:t xml:space="preserve"> _____. 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                  с. Верхоречье</w:t>
      </w:r>
    </w:p>
    <w:p w:rsidR="005F1462" w:rsidRDefault="005F1462" w:rsidP="006505A9">
      <w:pPr>
        <w:snapToGrid w:val="0"/>
        <w:spacing w:line="360" w:lineRule="auto"/>
        <w:jc w:val="center"/>
        <w:outlineLvl w:val="0"/>
        <w:rPr>
          <w:b/>
          <w:sz w:val="28"/>
        </w:rPr>
      </w:pPr>
      <w:r w:rsidRPr="00052C46">
        <w:rPr>
          <w:b/>
          <w:sz w:val="28"/>
        </w:rPr>
        <w:t xml:space="preserve">Об </w:t>
      </w:r>
      <w:r>
        <w:rPr>
          <w:b/>
          <w:sz w:val="28"/>
        </w:rPr>
        <w:t xml:space="preserve">изменении </w:t>
      </w:r>
      <w:r w:rsidRPr="00052C46">
        <w:rPr>
          <w:b/>
          <w:sz w:val="28"/>
        </w:rPr>
        <w:t xml:space="preserve"> вида разрешенного использования земельных участков </w:t>
      </w:r>
    </w:p>
    <w:p w:rsidR="005F1462" w:rsidRDefault="005F1462" w:rsidP="00AD4099">
      <w:pPr>
        <w:snapToGrid w:val="0"/>
        <w:spacing w:line="360" w:lineRule="auto"/>
        <w:jc w:val="center"/>
        <w:rPr>
          <w:b/>
          <w:sz w:val="28"/>
        </w:rPr>
      </w:pPr>
      <w:r w:rsidRPr="00052C46">
        <w:rPr>
          <w:b/>
          <w:sz w:val="28"/>
        </w:rPr>
        <w:t xml:space="preserve">и </w:t>
      </w:r>
      <w:r>
        <w:rPr>
          <w:b/>
          <w:sz w:val="28"/>
        </w:rPr>
        <w:t xml:space="preserve">  </w:t>
      </w:r>
      <w:r w:rsidRPr="00052C46">
        <w:rPr>
          <w:b/>
          <w:sz w:val="28"/>
        </w:rPr>
        <w:t>об уточнении категории земель</w:t>
      </w:r>
    </w:p>
    <w:p w:rsidR="005F1462" w:rsidRPr="008451E2" w:rsidRDefault="005F1462" w:rsidP="00AD4099">
      <w:pPr>
        <w:snapToGrid w:val="0"/>
        <w:ind w:firstLine="709"/>
        <w:jc w:val="both"/>
      </w:pPr>
      <w:r w:rsidRPr="008451E2">
        <w:t>Рассмотрев  заявлени</w:t>
      </w:r>
      <w:r>
        <w:t xml:space="preserve">я граждан (согласно поданных заявлений) </w:t>
      </w:r>
      <w:r w:rsidRPr="008451E2">
        <w:t>об изменении  вида разрешенного использования земельн</w:t>
      </w:r>
      <w:r>
        <w:t>ых</w:t>
      </w:r>
      <w:r w:rsidRPr="008451E2">
        <w:t xml:space="preserve"> участк</w:t>
      </w:r>
      <w:r>
        <w:t>ов, предоставленный пакет документов</w:t>
      </w:r>
      <w:r w:rsidRPr="008451E2">
        <w:t xml:space="preserve">, руководствуясь ст.14 Федерального закона от 21.12.2004  № 172-ФЗ «О переводе земель или земельных участков из одной категории в другую», Федеральным законом от 06.10.2003 года   № 131-ФЗ «О принципах организации местного самоуправления в Российской Федерации», </w:t>
      </w:r>
      <w:r w:rsidRPr="008451E2">
        <w:rPr>
          <w:color w:val="000000"/>
        </w:rPr>
        <w:t xml:space="preserve">ст. 4 Федерального Закона от 29.12.2004г  «О введении в действие Градостроительного кодекса РФ с изменениями и дополнениями от 29.12.2015г., вступивших в силу с 10.01.2016г.,    </w:t>
      </w:r>
      <w:r w:rsidRPr="008451E2">
        <w:t>положениями ст. 7 и ст.8 Земельного кодекса   Российской   Федерации,  Законом  Республики  Крым от 21.08.2014 года № 54-ЗРК « Об основах местного самоуправления в Республике Крым », Законом Республики Крым от 28.05.2014 года № 18-ЗРК «Об административно- территориальном устройстве Республики Крым », ст.5  Закона Республики Крым от 31.07.2014 № 38-ЗРК «Об особенностях  регулирования  имущественных и  земельных отношений на территории Республики Крым»,</w:t>
      </w:r>
      <w:r>
        <w:t xml:space="preserve"> </w:t>
      </w:r>
      <w:r w:rsidRPr="00D02788">
        <w:t>ст.20 Устава Верхореченского сельского поселения</w:t>
      </w:r>
      <w:r>
        <w:t>,</w:t>
      </w:r>
      <w:r w:rsidRPr="008451E2">
        <w:t xml:space="preserve"> Положением об особенностях отнесения определенной категории земель и определени</w:t>
      </w:r>
      <w:r>
        <w:t>и</w:t>
      </w:r>
      <w:r w:rsidRPr="008451E2">
        <w:t xml:space="preserve"> вида разрешенного использования земельных участков», утвержденным Постановлением Совета министров Республики Крым от 15.10.2014  № 378, руководствуясь Постановлением Администрации Верхореченского сельского поселения, решением  8-ой сессии 1-го созыва Верхореченского сельского совета от 14.04.2015 г. №103 «Об утверждении положения об организации и проведении публичных слушаний  в Верхореченском сельском поселении,  решением 8-й сессии 1-го созыва от 14.04.2015г № 103/1 «Об утверждении положения об организации и проведении публичных слушаний по вопросам градостроительной деятельности в Верхореченском сельском поселении», Постановлением Администрации Верхореченского сельского поселения от 07.12.2015г. № 56 «Об утверждении Административного регламента предоставления муниципальной услуги «Изменение вида разрешенного использования земельного участка», Распоряжением Администрации Верхореченского сельского поселения</w:t>
      </w:r>
      <w:r>
        <w:t xml:space="preserve"> № 77 </w:t>
      </w:r>
      <w:r w:rsidRPr="008451E2">
        <w:rPr>
          <w:color w:val="000000"/>
        </w:rPr>
        <w:t xml:space="preserve">от </w:t>
      </w:r>
      <w:r>
        <w:rPr>
          <w:color w:val="000000"/>
        </w:rPr>
        <w:t>08</w:t>
      </w:r>
      <w:r w:rsidRPr="008451E2">
        <w:rPr>
          <w:color w:val="000000"/>
        </w:rPr>
        <w:t>.</w:t>
      </w:r>
      <w:r>
        <w:rPr>
          <w:color w:val="000000"/>
        </w:rPr>
        <w:t>1</w:t>
      </w:r>
      <w:r w:rsidRPr="008451E2">
        <w:rPr>
          <w:color w:val="000000"/>
        </w:rPr>
        <w:t xml:space="preserve">1.2016г. «О проведении публичных слушаний по обсуждению </w:t>
      </w:r>
      <w:r>
        <w:rPr>
          <w:color w:val="000000"/>
        </w:rPr>
        <w:t xml:space="preserve">проекта постановления администрации  Верхореченского сельского поселения «Об </w:t>
      </w:r>
      <w:r w:rsidRPr="008451E2">
        <w:rPr>
          <w:color w:val="000000"/>
        </w:rPr>
        <w:t>изменени</w:t>
      </w:r>
      <w:r>
        <w:rPr>
          <w:color w:val="000000"/>
        </w:rPr>
        <w:t>и</w:t>
      </w:r>
      <w:r w:rsidRPr="008451E2">
        <w:rPr>
          <w:color w:val="000000"/>
        </w:rPr>
        <w:t xml:space="preserve"> вида разрешенного использования земельных участков на территории Верхореченского сельского поселения»</w:t>
      </w:r>
      <w:r>
        <w:rPr>
          <w:color w:val="000000"/>
        </w:rPr>
        <w:t>, согласно  заключения рабочей комиссии  по подготовке</w:t>
      </w:r>
      <w:r w:rsidRPr="00270595">
        <w:rPr>
          <w:color w:val="000000"/>
        </w:rPr>
        <w:t xml:space="preserve"> </w:t>
      </w:r>
      <w:r>
        <w:rPr>
          <w:color w:val="000000"/>
        </w:rPr>
        <w:t xml:space="preserve">проекта постановления администрации  Верхореченского сельского поселения «Об </w:t>
      </w:r>
      <w:r w:rsidRPr="008451E2">
        <w:rPr>
          <w:color w:val="000000"/>
        </w:rPr>
        <w:t>изменени</w:t>
      </w:r>
      <w:r>
        <w:rPr>
          <w:color w:val="000000"/>
        </w:rPr>
        <w:t>и</w:t>
      </w:r>
      <w:r w:rsidRPr="008451E2">
        <w:rPr>
          <w:color w:val="000000"/>
        </w:rPr>
        <w:t xml:space="preserve"> вида разрешенного использования земельных участков на территории Верхореченского сельского поселения»</w:t>
      </w:r>
      <w:r>
        <w:rPr>
          <w:color w:val="000000"/>
        </w:rPr>
        <w:t xml:space="preserve"> от _______ 2016г.,  и  результатов публичных слушаний проведенных ______ 2016г.</w:t>
      </w:r>
    </w:p>
    <w:p w:rsidR="005F1462" w:rsidRDefault="005F1462" w:rsidP="008B045D">
      <w:pPr>
        <w:snapToGrid w:val="0"/>
        <w:jc w:val="both"/>
        <w:rPr>
          <w:b/>
        </w:rPr>
      </w:pPr>
    </w:p>
    <w:p w:rsidR="005F1462" w:rsidRDefault="005F1462" w:rsidP="006505A9">
      <w:pPr>
        <w:snapToGrid w:val="0"/>
        <w:ind w:firstLine="708"/>
        <w:jc w:val="both"/>
        <w:outlineLvl w:val="0"/>
        <w:rPr>
          <w:b/>
        </w:rPr>
      </w:pPr>
      <w:r>
        <w:rPr>
          <w:b/>
        </w:rPr>
        <w:t xml:space="preserve">АДМИНИСТРАЦИЯ ВЕРХОРЕЧЕНСКОГО СЕЛЬСКОГО ПОСЕЛЕНИЯ </w:t>
      </w:r>
    </w:p>
    <w:p w:rsidR="005F1462" w:rsidRDefault="005F1462" w:rsidP="006505A9">
      <w:pPr>
        <w:snapToGrid w:val="0"/>
        <w:ind w:left="2831" w:firstLine="709"/>
        <w:jc w:val="both"/>
        <w:outlineLvl w:val="0"/>
        <w:rPr>
          <w:b/>
        </w:rPr>
      </w:pPr>
      <w:r w:rsidRPr="008451E2">
        <w:rPr>
          <w:b/>
        </w:rPr>
        <w:t>ПОСТАНОВЛЯЕТ:</w:t>
      </w:r>
    </w:p>
    <w:p w:rsidR="005F1462" w:rsidRPr="008451E2" w:rsidRDefault="005F1462" w:rsidP="002219BC">
      <w:pPr>
        <w:snapToGrid w:val="0"/>
        <w:ind w:left="2831" w:firstLine="709"/>
        <w:jc w:val="both"/>
        <w:rPr>
          <w:b/>
        </w:rPr>
      </w:pPr>
    </w:p>
    <w:p w:rsidR="005F1462" w:rsidRDefault="005F1462" w:rsidP="00AD4099">
      <w:pPr>
        <w:numPr>
          <w:ilvl w:val="0"/>
          <w:numId w:val="1"/>
        </w:numPr>
        <w:suppressAutoHyphens w:val="0"/>
        <w:snapToGrid w:val="0"/>
        <w:jc w:val="both"/>
      </w:pPr>
      <w:r w:rsidRPr="008451E2">
        <w:t>Изменить вид разрешенного использования земельных участков с кадастровыми номерами</w:t>
      </w:r>
      <w:r>
        <w:t xml:space="preserve"> :</w:t>
      </w:r>
    </w:p>
    <w:tbl>
      <w:tblPr>
        <w:tblW w:w="4160" w:type="dxa"/>
        <w:tblInd w:w="93" w:type="dxa"/>
        <w:tblLook w:val="00A0"/>
      </w:tblPr>
      <w:tblGrid>
        <w:gridCol w:w="640"/>
        <w:gridCol w:w="2100"/>
        <w:gridCol w:w="1420"/>
      </w:tblGrid>
      <w:tr w:rsidR="005F1462" w:rsidRPr="007240EA" w:rsidTr="004763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5F1462" w:rsidRPr="007240EA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9362</w:t>
            </w:r>
          </w:p>
        </w:tc>
      </w:tr>
      <w:tr w:rsidR="005F1462" w:rsidRPr="007240EA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5F1462" w:rsidRPr="007240EA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12000</w:t>
            </w:r>
          </w:p>
        </w:tc>
      </w:tr>
    </w:tbl>
    <w:p w:rsidR="005F1462" w:rsidRPr="00FB1180" w:rsidRDefault="005F1462" w:rsidP="00BA5820">
      <w:pPr>
        <w:suppressAutoHyphens w:val="0"/>
        <w:snapToGrid w:val="0"/>
        <w:ind w:left="927"/>
        <w:jc w:val="both"/>
        <w:rPr>
          <w:sz w:val="20"/>
          <w:szCs w:val="20"/>
        </w:rPr>
      </w:pPr>
    </w:p>
    <w:p w:rsidR="005F1462" w:rsidRPr="008451E2" w:rsidRDefault="005F1462" w:rsidP="00BA5820">
      <w:pPr>
        <w:suppressAutoHyphens w:val="0"/>
        <w:snapToGrid w:val="0"/>
        <w:ind w:left="927"/>
        <w:jc w:val="both"/>
      </w:pPr>
      <w:r w:rsidRPr="008451E2">
        <w:t>расположенны</w:t>
      </w:r>
      <w:r>
        <w:t>х</w:t>
      </w:r>
      <w:r w:rsidRPr="008451E2">
        <w:t xml:space="preserve"> на территории  Верхореченского сельского поселения</w:t>
      </w:r>
      <w:r>
        <w:t xml:space="preserve"> с вида разрешенного использования </w:t>
      </w:r>
      <w:r w:rsidRPr="008451E2">
        <w:rPr>
          <w:b/>
          <w:i/>
        </w:rPr>
        <w:t>«ведение личного подсобного хозяйств</w:t>
      </w:r>
      <w:r>
        <w:rPr>
          <w:b/>
          <w:i/>
        </w:rPr>
        <w:t>а</w:t>
      </w:r>
      <w:r w:rsidRPr="008451E2">
        <w:rPr>
          <w:b/>
          <w:i/>
        </w:rPr>
        <w:t xml:space="preserve"> на полевых участках»</w:t>
      </w:r>
    </w:p>
    <w:p w:rsidR="005F1462" w:rsidRPr="008451E2" w:rsidRDefault="005F1462" w:rsidP="00AD4099">
      <w:pPr>
        <w:suppressAutoHyphens w:val="0"/>
        <w:snapToGrid w:val="0"/>
        <w:ind w:left="714"/>
        <w:jc w:val="both"/>
        <w:rPr>
          <w:b/>
          <w:i/>
        </w:rPr>
      </w:pPr>
      <w:r w:rsidRPr="008451E2">
        <w:t xml:space="preserve">на </w:t>
      </w:r>
      <w:r>
        <w:t xml:space="preserve"> </w:t>
      </w:r>
      <w:r w:rsidRPr="008451E2">
        <w:t xml:space="preserve">вид разрешенного использования </w:t>
      </w:r>
      <w:r w:rsidRPr="008451E2">
        <w:rPr>
          <w:b/>
          <w:i/>
        </w:rPr>
        <w:t>«</w:t>
      </w:r>
      <w:r>
        <w:rPr>
          <w:b/>
          <w:i/>
        </w:rPr>
        <w:t xml:space="preserve">для </w:t>
      </w:r>
      <w:r w:rsidRPr="008451E2">
        <w:rPr>
          <w:b/>
          <w:i/>
        </w:rPr>
        <w:t>ведени</w:t>
      </w:r>
      <w:r>
        <w:rPr>
          <w:b/>
          <w:i/>
        </w:rPr>
        <w:t>я</w:t>
      </w:r>
      <w:r w:rsidRPr="008451E2">
        <w:rPr>
          <w:b/>
          <w:i/>
        </w:rPr>
        <w:t xml:space="preserve"> садоводства, код 13.2»</w:t>
      </w:r>
    </w:p>
    <w:p w:rsidR="005F1462" w:rsidRDefault="005F1462" w:rsidP="00AD4099">
      <w:pPr>
        <w:suppressAutoHyphens w:val="0"/>
        <w:snapToGrid w:val="0"/>
        <w:ind w:left="714"/>
        <w:jc w:val="both"/>
      </w:pPr>
      <w:r>
        <w:t xml:space="preserve">- 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5F1462" w:rsidRDefault="005F1462" w:rsidP="00F406C9">
      <w:pPr>
        <w:pStyle w:val="ListParagraph"/>
        <w:numPr>
          <w:ilvl w:val="1"/>
          <w:numId w:val="1"/>
        </w:numPr>
        <w:suppressAutoHyphens w:val="0"/>
        <w:snapToGrid w:val="0"/>
        <w:jc w:val="both"/>
      </w:pPr>
      <w:r>
        <w:t xml:space="preserve">   </w:t>
      </w:r>
      <w:r w:rsidRPr="008451E2">
        <w:t>Изменить вид разрешенного использования земельн</w:t>
      </w:r>
      <w:r>
        <w:t>ых</w:t>
      </w:r>
      <w:r w:rsidRPr="008451E2">
        <w:t xml:space="preserve"> участк</w:t>
      </w:r>
      <w:r>
        <w:t>ов</w:t>
      </w:r>
      <w:r w:rsidRPr="008451E2">
        <w:t xml:space="preserve"> с кадастровым</w:t>
      </w:r>
      <w:r>
        <w:t>и</w:t>
      </w:r>
      <w:r w:rsidRPr="008451E2">
        <w:t xml:space="preserve"> номер</w:t>
      </w:r>
      <w:r>
        <w:t xml:space="preserve">ами:  </w:t>
      </w:r>
    </w:p>
    <w:tbl>
      <w:tblPr>
        <w:tblW w:w="4231" w:type="dxa"/>
        <w:tblInd w:w="93" w:type="dxa"/>
        <w:tblLook w:val="00A0"/>
      </w:tblPr>
      <w:tblGrid>
        <w:gridCol w:w="640"/>
        <w:gridCol w:w="2100"/>
        <w:gridCol w:w="1491"/>
      </w:tblGrid>
      <w:tr w:rsidR="005F1462" w:rsidRPr="002006A6" w:rsidTr="004763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участка кв. м .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90:01:050701:92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4512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90:01:050801:118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1214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1041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1044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90:01:050801:202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1974</w:t>
            </w:r>
          </w:p>
        </w:tc>
      </w:tr>
      <w:tr w:rsidR="005F1462" w:rsidRPr="002006A6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5241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90:01:050801:102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2006A6" w:rsidRDefault="005F1462" w:rsidP="00913362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2006A6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1041</w:t>
            </w:r>
          </w:p>
        </w:tc>
      </w:tr>
      <w:tr w:rsidR="005F1462" w:rsidRPr="008B045D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8B045D" w:rsidRDefault="005F1462" w:rsidP="008B045D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B045D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8B045D" w:rsidRDefault="005F1462" w:rsidP="008B045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B045D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90:01:050701:30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8B045D" w:rsidRDefault="005F1462" w:rsidP="008B045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B045D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2883</w:t>
            </w:r>
          </w:p>
        </w:tc>
      </w:tr>
    </w:tbl>
    <w:p w:rsidR="005F1462" w:rsidRDefault="005F1462" w:rsidP="00D34387">
      <w:pPr>
        <w:suppressAutoHyphens w:val="0"/>
        <w:snapToGrid w:val="0"/>
        <w:ind w:left="927"/>
        <w:jc w:val="both"/>
      </w:pPr>
    </w:p>
    <w:p w:rsidR="005F1462" w:rsidRPr="008451E2" w:rsidRDefault="005F1462" w:rsidP="00F406C9">
      <w:pPr>
        <w:suppressAutoHyphens w:val="0"/>
        <w:snapToGrid w:val="0"/>
        <w:ind w:left="927"/>
        <w:jc w:val="both"/>
      </w:pPr>
      <w:r w:rsidRPr="008451E2">
        <w:t>расположенн</w:t>
      </w:r>
      <w:r>
        <w:t>ых</w:t>
      </w:r>
      <w:r w:rsidRPr="008451E2">
        <w:t xml:space="preserve"> на территории  Верхореченского сельского поселения</w:t>
      </w:r>
      <w:r>
        <w:t xml:space="preserve"> с  вида разрешенного использования </w:t>
      </w:r>
      <w:r w:rsidRPr="008451E2">
        <w:rPr>
          <w:b/>
          <w:i/>
        </w:rPr>
        <w:t>«ведение личного подсобного хозяйств</w:t>
      </w:r>
      <w:r>
        <w:rPr>
          <w:b/>
          <w:i/>
        </w:rPr>
        <w:t>а</w:t>
      </w:r>
      <w:r w:rsidRPr="008451E2">
        <w:rPr>
          <w:b/>
          <w:i/>
        </w:rPr>
        <w:t xml:space="preserve"> на полевых участках»</w:t>
      </w:r>
    </w:p>
    <w:p w:rsidR="005F1462" w:rsidRPr="008451E2" w:rsidRDefault="005F1462" w:rsidP="00F406C9">
      <w:pPr>
        <w:suppressAutoHyphens w:val="0"/>
        <w:snapToGrid w:val="0"/>
        <w:ind w:left="714"/>
        <w:jc w:val="both"/>
        <w:rPr>
          <w:b/>
          <w:i/>
        </w:rPr>
      </w:pPr>
      <w:r w:rsidRPr="008451E2">
        <w:t xml:space="preserve">на </w:t>
      </w:r>
      <w:r>
        <w:t xml:space="preserve"> </w:t>
      </w:r>
      <w:r w:rsidRPr="008451E2">
        <w:t xml:space="preserve">вид разрешенного использования </w:t>
      </w:r>
      <w:r w:rsidRPr="008451E2">
        <w:rPr>
          <w:b/>
          <w:i/>
        </w:rPr>
        <w:t>«</w:t>
      </w:r>
      <w:r>
        <w:rPr>
          <w:b/>
          <w:i/>
        </w:rPr>
        <w:t xml:space="preserve">для </w:t>
      </w:r>
      <w:r w:rsidRPr="008451E2">
        <w:rPr>
          <w:b/>
          <w:i/>
        </w:rPr>
        <w:t>ведени</w:t>
      </w:r>
      <w:r>
        <w:rPr>
          <w:b/>
          <w:i/>
        </w:rPr>
        <w:t>я</w:t>
      </w:r>
      <w:r w:rsidRPr="008451E2">
        <w:rPr>
          <w:b/>
          <w:i/>
        </w:rPr>
        <w:t xml:space="preserve"> </w:t>
      </w:r>
      <w:r>
        <w:rPr>
          <w:b/>
          <w:i/>
        </w:rPr>
        <w:t>дачного хозяйства</w:t>
      </w:r>
      <w:r w:rsidRPr="008451E2">
        <w:rPr>
          <w:b/>
          <w:i/>
        </w:rPr>
        <w:t>, код 13.</w:t>
      </w:r>
      <w:r>
        <w:rPr>
          <w:b/>
          <w:i/>
        </w:rPr>
        <w:t>3</w:t>
      </w:r>
      <w:r w:rsidRPr="008451E2">
        <w:rPr>
          <w:b/>
          <w:i/>
        </w:rPr>
        <w:t>»</w:t>
      </w:r>
    </w:p>
    <w:p w:rsidR="005F1462" w:rsidRDefault="005F1462" w:rsidP="00F406C9">
      <w:pPr>
        <w:suppressAutoHyphens w:val="0"/>
        <w:snapToGrid w:val="0"/>
        <w:ind w:left="714"/>
        <w:jc w:val="both"/>
      </w:pPr>
      <w:r>
        <w:t xml:space="preserve">- 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5F1462" w:rsidRDefault="005F1462" w:rsidP="006505A9">
      <w:pPr>
        <w:suppressAutoHyphens w:val="0"/>
        <w:snapToGrid w:val="0"/>
        <w:ind w:left="567"/>
        <w:jc w:val="both"/>
        <w:outlineLvl w:val="0"/>
      </w:pPr>
      <w:r>
        <w:rPr>
          <w:b/>
        </w:rPr>
        <w:t xml:space="preserve">   </w:t>
      </w:r>
      <w:r w:rsidRPr="00053250">
        <w:rPr>
          <w:b/>
        </w:rPr>
        <w:t>1.2</w:t>
      </w:r>
      <w:r>
        <w:t xml:space="preserve">   </w:t>
      </w:r>
      <w:r w:rsidRPr="008451E2">
        <w:t>Изменить вид разрешенного использования земельн</w:t>
      </w:r>
      <w:r>
        <w:t>ых</w:t>
      </w:r>
      <w:r w:rsidRPr="008451E2">
        <w:t xml:space="preserve"> участк</w:t>
      </w:r>
      <w:r>
        <w:t xml:space="preserve">ов </w:t>
      </w:r>
      <w:r w:rsidRPr="008451E2">
        <w:t>на территории  Верхореченского сельского поселения  с кадастровым</w:t>
      </w:r>
      <w:r>
        <w:t>и</w:t>
      </w:r>
      <w:r w:rsidRPr="008451E2">
        <w:t xml:space="preserve"> номер</w:t>
      </w:r>
      <w:r>
        <w:t xml:space="preserve">ами: </w:t>
      </w:r>
    </w:p>
    <w:tbl>
      <w:tblPr>
        <w:tblW w:w="3980" w:type="dxa"/>
        <w:tblInd w:w="93" w:type="dxa"/>
        <w:tblLook w:val="00A0"/>
      </w:tblPr>
      <w:tblGrid>
        <w:gridCol w:w="640"/>
        <w:gridCol w:w="2000"/>
        <w:gridCol w:w="1340"/>
      </w:tblGrid>
      <w:tr w:rsidR="005F1462" w:rsidRPr="00C24661" w:rsidTr="004763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19058</w:t>
            </w:r>
          </w:p>
        </w:tc>
      </w:tr>
      <w:tr w:rsidR="005F1462" w:rsidRPr="00C24661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18587</w:t>
            </w:r>
          </w:p>
        </w:tc>
      </w:tr>
    </w:tbl>
    <w:p w:rsidR="005F1462" w:rsidRDefault="005F1462" w:rsidP="00F406C9">
      <w:pPr>
        <w:suppressAutoHyphens w:val="0"/>
        <w:snapToGrid w:val="0"/>
        <w:ind w:left="567"/>
        <w:jc w:val="both"/>
      </w:pPr>
    </w:p>
    <w:p w:rsidR="005F1462" w:rsidRPr="008451E2" w:rsidRDefault="005F1462" w:rsidP="00F406C9">
      <w:pPr>
        <w:suppressAutoHyphens w:val="0"/>
        <w:snapToGrid w:val="0"/>
        <w:ind w:left="567"/>
        <w:jc w:val="both"/>
      </w:pPr>
      <w:r>
        <w:t xml:space="preserve">с  вида разрешенного использования </w:t>
      </w:r>
      <w:r w:rsidRPr="00834389">
        <w:rPr>
          <w:b/>
          <w:i/>
        </w:rPr>
        <w:t>«сельскохозяйственное использование»</w:t>
      </w:r>
      <w:r w:rsidRPr="008451E2">
        <w:rPr>
          <w:b/>
          <w:i/>
        </w:rPr>
        <w:t xml:space="preserve"> </w:t>
      </w:r>
    </w:p>
    <w:p w:rsidR="005F1462" w:rsidRPr="008451E2" w:rsidRDefault="005F1462" w:rsidP="00F406C9">
      <w:pPr>
        <w:suppressAutoHyphens w:val="0"/>
        <w:snapToGrid w:val="0"/>
        <w:ind w:left="714"/>
        <w:jc w:val="both"/>
        <w:rPr>
          <w:b/>
          <w:i/>
        </w:rPr>
      </w:pPr>
      <w:r w:rsidRPr="008451E2">
        <w:t xml:space="preserve">на вид разрешенного использования </w:t>
      </w:r>
      <w:r w:rsidRPr="008451E2">
        <w:rPr>
          <w:b/>
          <w:i/>
        </w:rPr>
        <w:t>«</w:t>
      </w:r>
      <w:r>
        <w:rPr>
          <w:b/>
          <w:i/>
        </w:rPr>
        <w:t xml:space="preserve">для </w:t>
      </w:r>
      <w:r w:rsidRPr="008451E2">
        <w:rPr>
          <w:b/>
          <w:i/>
        </w:rPr>
        <w:t>ведени</w:t>
      </w:r>
      <w:r>
        <w:rPr>
          <w:b/>
          <w:i/>
        </w:rPr>
        <w:t>я садоводства</w:t>
      </w:r>
      <w:r w:rsidRPr="008451E2">
        <w:rPr>
          <w:b/>
          <w:i/>
        </w:rPr>
        <w:t xml:space="preserve">, код </w:t>
      </w:r>
      <w:r>
        <w:rPr>
          <w:b/>
          <w:i/>
        </w:rPr>
        <w:t>13.2</w:t>
      </w:r>
      <w:r w:rsidRPr="008451E2">
        <w:rPr>
          <w:b/>
          <w:i/>
        </w:rPr>
        <w:t>»</w:t>
      </w:r>
    </w:p>
    <w:p w:rsidR="005F1462" w:rsidRDefault="005F1462" w:rsidP="00F406C9">
      <w:pPr>
        <w:suppressAutoHyphens w:val="0"/>
        <w:snapToGrid w:val="0"/>
        <w:ind w:left="714"/>
        <w:jc w:val="both"/>
      </w:pPr>
      <w:r>
        <w:t xml:space="preserve">-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5F1462" w:rsidRDefault="005F1462" w:rsidP="00053250">
      <w:pPr>
        <w:suppressAutoHyphens w:val="0"/>
        <w:snapToGrid w:val="0"/>
        <w:ind w:left="567"/>
        <w:jc w:val="both"/>
      </w:pPr>
      <w:r>
        <w:t xml:space="preserve">  </w:t>
      </w:r>
      <w:r w:rsidRPr="00053250">
        <w:rPr>
          <w:b/>
        </w:rPr>
        <w:t>1.3</w:t>
      </w:r>
      <w:r>
        <w:t xml:space="preserve">  </w:t>
      </w:r>
      <w:r w:rsidRPr="008451E2">
        <w:t>Изменить вид разрешенного использования земельн</w:t>
      </w:r>
      <w:r>
        <w:t xml:space="preserve">ых </w:t>
      </w:r>
      <w:r w:rsidRPr="008451E2">
        <w:t xml:space="preserve"> участк</w:t>
      </w:r>
      <w:r>
        <w:t xml:space="preserve">ов расположенных </w:t>
      </w:r>
      <w:r w:rsidRPr="008451E2">
        <w:t>на территории  Верхореченского сельского поселения  с кадастровым</w:t>
      </w:r>
      <w:r>
        <w:t>и</w:t>
      </w:r>
      <w:r w:rsidRPr="008451E2">
        <w:t xml:space="preserve"> номер</w:t>
      </w:r>
      <w:r>
        <w:t xml:space="preserve">ами: </w:t>
      </w:r>
    </w:p>
    <w:tbl>
      <w:tblPr>
        <w:tblW w:w="4160" w:type="dxa"/>
        <w:tblInd w:w="93" w:type="dxa"/>
        <w:tblLook w:val="00A0"/>
      </w:tblPr>
      <w:tblGrid>
        <w:gridCol w:w="640"/>
        <w:gridCol w:w="2100"/>
        <w:gridCol w:w="1420"/>
      </w:tblGrid>
      <w:tr w:rsidR="005F1462" w:rsidRPr="007240EA" w:rsidTr="004763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90:01:050701:275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3293</w:t>
            </w:r>
          </w:p>
        </w:tc>
      </w:tr>
      <w:tr w:rsidR="005F1462" w:rsidRPr="007240EA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7240EA" w:rsidRDefault="005F1462" w:rsidP="007240EA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240E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7634</w:t>
            </w:r>
          </w:p>
        </w:tc>
      </w:tr>
      <w:tr w:rsidR="005F1462" w:rsidRPr="00C24661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20156</w:t>
            </w:r>
          </w:p>
        </w:tc>
      </w:tr>
      <w:tr w:rsidR="005F1462" w:rsidRPr="00C24661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90:01:050801:71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18274</w:t>
            </w:r>
          </w:p>
        </w:tc>
      </w:tr>
      <w:tr w:rsidR="005F1462" w:rsidRPr="00C24661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16436</w:t>
            </w:r>
          </w:p>
        </w:tc>
      </w:tr>
      <w:tr w:rsidR="005F1462" w:rsidRPr="00C24661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19713</w:t>
            </w:r>
          </w:p>
        </w:tc>
      </w:tr>
      <w:tr w:rsidR="005F1462" w:rsidRPr="00C24661" w:rsidTr="004763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C24661" w:rsidRDefault="005F1462" w:rsidP="00C2466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2466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18028</w:t>
            </w:r>
          </w:p>
        </w:tc>
      </w:tr>
    </w:tbl>
    <w:p w:rsidR="005F1462" w:rsidRDefault="005F1462" w:rsidP="00053250">
      <w:pPr>
        <w:suppressAutoHyphens w:val="0"/>
        <w:snapToGrid w:val="0"/>
        <w:ind w:left="567"/>
        <w:jc w:val="both"/>
      </w:pPr>
    </w:p>
    <w:p w:rsidR="005F1462" w:rsidRPr="008451E2" w:rsidRDefault="005F1462" w:rsidP="00053250">
      <w:pPr>
        <w:suppressAutoHyphens w:val="0"/>
        <w:snapToGrid w:val="0"/>
        <w:ind w:left="567"/>
        <w:jc w:val="both"/>
      </w:pPr>
      <w:r>
        <w:t xml:space="preserve">с  вида разрешенного использования </w:t>
      </w:r>
      <w:r w:rsidRPr="00834389">
        <w:rPr>
          <w:b/>
          <w:i/>
        </w:rPr>
        <w:t>«сельскохозяйственное использование»</w:t>
      </w:r>
      <w:r w:rsidRPr="008451E2">
        <w:rPr>
          <w:b/>
          <w:i/>
        </w:rPr>
        <w:t xml:space="preserve"> </w:t>
      </w:r>
    </w:p>
    <w:p w:rsidR="005F1462" w:rsidRPr="008451E2" w:rsidRDefault="005F1462" w:rsidP="00053250">
      <w:pPr>
        <w:suppressAutoHyphens w:val="0"/>
        <w:snapToGrid w:val="0"/>
        <w:ind w:left="714"/>
        <w:jc w:val="both"/>
        <w:rPr>
          <w:b/>
          <w:i/>
        </w:rPr>
      </w:pPr>
      <w:r w:rsidRPr="008451E2">
        <w:t xml:space="preserve">на вид разрешенного использования </w:t>
      </w:r>
      <w:r w:rsidRPr="008451E2">
        <w:rPr>
          <w:b/>
          <w:i/>
        </w:rPr>
        <w:t>«</w:t>
      </w:r>
      <w:r>
        <w:rPr>
          <w:b/>
          <w:i/>
        </w:rPr>
        <w:t xml:space="preserve">для </w:t>
      </w:r>
      <w:r w:rsidRPr="008451E2">
        <w:rPr>
          <w:b/>
          <w:i/>
        </w:rPr>
        <w:t>ведени</w:t>
      </w:r>
      <w:r>
        <w:rPr>
          <w:b/>
          <w:i/>
        </w:rPr>
        <w:t>я</w:t>
      </w:r>
      <w:r w:rsidRPr="008451E2">
        <w:rPr>
          <w:b/>
          <w:i/>
        </w:rPr>
        <w:t xml:space="preserve"> </w:t>
      </w:r>
      <w:r>
        <w:rPr>
          <w:b/>
          <w:i/>
        </w:rPr>
        <w:t xml:space="preserve">дачного хозяйства  </w:t>
      </w:r>
      <w:r w:rsidRPr="008451E2">
        <w:rPr>
          <w:b/>
          <w:i/>
        </w:rPr>
        <w:t xml:space="preserve">, код </w:t>
      </w:r>
      <w:r>
        <w:rPr>
          <w:b/>
          <w:i/>
        </w:rPr>
        <w:t>13.3</w:t>
      </w:r>
      <w:r w:rsidRPr="008451E2">
        <w:rPr>
          <w:b/>
          <w:i/>
        </w:rPr>
        <w:t>»</w:t>
      </w:r>
    </w:p>
    <w:p w:rsidR="005F1462" w:rsidRDefault="005F1462" w:rsidP="00053250">
      <w:pPr>
        <w:suppressAutoHyphens w:val="0"/>
        <w:snapToGrid w:val="0"/>
        <w:ind w:left="714"/>
        <w:jc w:val="both"/>
      </w:pPr>
      <w:r>
        <w:t xml:space="preserve">-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5F1462" w:rsidRDefault="005F1462" w:rsidP="00053250">
      <w:pPr>
        <w:suppressAutoHyphens w:val="0"/>
        <w:snapToGrid w:val="0"/>
        <w:ind w:left="567"/>
        <w:jc w:val="both"/>
      </w:pPr>
      <w:r w:rsidRPr="00053250">
        <w:rPr>
          <w:b/>
        </w:rPr>
        <w:t>1.4.</w:t>
      </w:r>
      <w:r>
        <w:rPr>
          <w:b/>
        </w:rPr>
        <w:t xml:space="preserve">   </w:t>
      </w:r>
      <w:r w:rsidRPr="008451E2">
        <w:t>Изменить вид разрешенного использования земельн</w:t>
      </w:r>
      <w:r>
        <w:t>ого</w:t>
      </w:r>
      <w:r w:rsidRPr="008451E2">
        <w:t xml:space="preserve"> участк</w:t>
      </w:r>
      <w:r>
        <w:t xml:space="preserve">а расположенного за пределами села Синапное </w:t>
      </w:r>
      <w:r w:rsidRPr="008451E2">
        <w:t xml:space="preserve"> на территории  Верхореченского сельского поселения  с кадастровым номер</w:t>
      </w:r>
      <w:r>
        <w:t xml:space="preserve">ом: </w:t>
      </w:r>
    </w:p>
    <w:tbl>
      <w:tblPr>
        <w:tblW w:w="4160" w:type="dxa"/>
        <w:tblInd w:w="93" w:type="dxa"/>
        <w:tblLook w:val="00A0"/>
      </w:tblPr>
      <w:tblGrid>
        <w:gridCol w:w="640"/>
        <w:gridCol w:w="2100"/>
        <w:gridCol w:w="1420"/>
      </w:tblGrid>
      <w:tr w:rsidR="005F1462" w:rsidRPr="00495F0B" w:rsidTr="004763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495F0B" w:rsidRDefault="005F1462" w:rsidP="00495F0B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95F0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495F0B" w:rsidRDefault="005F1462" w:rsidP="00495F0B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95F0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90:01:050701:145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462" w:rsidRPr="00495F0B" w:rsidRDefault="005F1462" w:rsidP="00495F0B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bookmarkStart w:id="0" w:name="_GoBack"/>
            <w:bookmarkEnd w:id="0"/>
            <w:r w:rsidRPr="00495F0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11731</w:t>
            </w:r>
          </w:p>
        </w:tc>
      </w:tr>
    </w:tbl>
    <w:p w:rsidR="005F1462" w:rsidRDefault="005F1462" w:rsidP="00053250">
      <w:pPr>
        <w:suppressAutoHyphens w:val="0"/>
        <w:snapToGrid w:val="0"/>
        <w:ind w:left="567"/>
        <w:jc w:val="both"/>
      </w:pPr>
    </w:p>
    <w:p w:rsidR="005F1462" w:rsidRPr="008451E2" w:rsidRDefault="005F1462" w:rsidP="00053250">
      <w:pPr>
        <w:suppressAutoHyphens w:val="0"/>
        <w:snapToGrid w:val="0"/>
        <w:ind w:left="567"/>
        <w:jc w:val="both"/>
      </w:pPr>
      <w:r>
        <w:t xml:space="preserve">с  вида разрешенного использования </w:t>
      </w:r>
      <w:r w:rsidRPr="00834389">
        <w:rPr>
          <w:b/>
          <w:i/>
        </w:rPr>
        <w:t>«</w:t>
      </w:r>
      <w:r>
        <w:rPr>
          <w:b/>
          <w:i/>
        </w:rPr>
        <w:t xml:space="preserve">для </w:t>
      </w:r>
      <w:r w:rsidRPr="008451E2">
        <w:rPr>
          <w:b/>
          <w:i/>
        </w:rPr>
        <w:t>ведени</w:t>
      </w:r>
      <w:r>
        <w:rPr>
          <w:b/>
          <w:i/>
        </w:rPr>
        <w:t>я</w:t>
      </w:r>
      <w:r w:rsidRPr="008451E2">
        <w:rPr>
          <w:b/>
          <w:i/>
        </w:rPr>
        <w:t xml:space="preserve"> личного подсобного хозяйств</w:t>
      </w:r>
      <w:r>
        <w:rPr>
          <w:b/>
          <w:i/>
        </w:rPr>
        <w:t>а</w:t>
      </w:r>
      <w:r w:rsidRPr="008451E2">
        <w:rPr>
          <w:b/>
          <w:i/>
        </w:rPr>
        <w:t xml:space="preserve"> на полевых участках</w:t>
      </w:r>
      <w:r w:rsidRPr="00834389">
        <w:rPr>
          <w:b/>
          <w:i/>
        </w:rPr>
        <w:t>»</w:t>
      </w:r>
      <w:r w:rsidRPr="008451E2">
        <w:rPr>
          <w:b/>
          <w:i/>
        </w:rPr>
        <w:t xml:space="preserve"> </w:t>
      </w:r>
    </w:p>
    <w:p w:rsidR="005F1462" w:rsidRPr="008451E2" w:rsidRDefault="005F1462" w:rsidP="00053250">
      <w:pPr>
        <w:suppressAutoHyphens w:val="0"/>
        <w:snapToGrid w:val="0"/>
        <w:ind w:left="714"/>
        <w:jc w:val="both"/>
        <w:rPr>
          <w:b/>
          <w:i/>
        </w:rPr>
      </w:pPr>
      <w:r w:rsidRPr="008451E2">
        <w:t xml:space="preserve">на вид разрешенного использования </w:t>
      </w:r>
      <w:r w:rsidRPr="008451E2">
        <w:rPr>
          <w:b/>
          <w:i/>
        </w:rPr>
        <w:t>«</w:t>
      </w:r>
      <w:r>
        <w:rPr>
          <w:b/>
          <w:i/>
        </w:rPr>
        <w:t xml:space="preserve">сельскохозяйственное использование»  </w:t>
      </w:r>
      <w:r w:rsidRPr="008451E2">
        <w:rPr>
          <w:b/>
          <w:i/>
        </w:rPr>
        <w:t xml:space="preserve">, код </w:t>
      </w:r>
      <w:r>
        <w:rPr>
          <w:b/>
          <w:i/>
        </w:rPr>
        <w:t>1.1</w:t>
      </w:r>
      <w:r w:rsidRPr="008451E2">
        <w:rPr>
          <w:b/>
          <w:i/>
        </w:rPr>
        <w:t>»</w:t>
      </w:r>
    </w:p>
    <w:p w:rsidR="005F1462" w:rsidRDefault="005F1462" w:rsidP="00053250">
      <w:pPr>
        <w:suppressAutoHyphens w:val="0"/>
        <w:snapToGrid w:val="0"/>
        <w:ind w:left="714"/>
        <w:jc w:val="both"/>
      </w:pPr>
      <w:r>
        <w:t xml:space="preserve">-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5F1462" w:rsidRDefault="005F1462" w:rsidP="00053250">
      <w:pPr>
        <w:suppressAutoHyphens w:val="0"/>
        <w:snapToGrid w:val="0"/>
        <w:ind w:left="714"/>
        <w:jc w:val="both"/>
      </w:pPr>
    </w:p>
    <w:p w:rsidR="005F1462" w:rsidRPr="008451E2" w:rsidRDefault="005F1462" w:rsidP="006505A9">
      <w:pPr>
        <w:pStyle w:val="Standard"/>
        <w:snapToGrid w:val="0"/>
        <w:ind w:left="720"/>
        <w:jc w:val="both"/>
        <w:outlineLvl w:val="0"/>
      </w:pPr>
      <w:r>
        <w:t xml:space="preserve">2.  </w:t>
      </w:r>
      <w:r w:rsidRPr="008451E2">
        <w:t xml:space="preserve">Обязать </w:t>
      </w:r>
      <w:r>
        <w:t xml:space="preserve">граждан </w:t>
      </w:r>
    </w:p>
    <w:p w:rsidR="005F1462" w:rsidRPr="008451E2" w:rsidRDefault="005F1462" w:rsidP="00AD4099">
      <w:pPr>
        <w:pStyle w:val="Standard"/>
        <w:snapToGrid w:val="0"/>
        <w:jc w:val="both"/>
      </w:pPr>
      <w:r w:rsidRPr="008451E2">
        <w:t>- использовать земельный участок в соответствии с видом разрешенного использования:</w:t>
      </w:r>
    </w:p>
    <w:p w:rsidR="005F1462" w:rsidRPr="008451E2" w:rsidRDefault="005F1462" w:rsidP="00AD4099">
      <w:pPr>
        <w:pStyle w:val="Standard"/>
        <w:snapToGrid w:val="0"/>
        <w:jc w:val="both"/>
      </w:pPr>
      <w:r w:rsidRPr="008451E2">
        <w:t>- соблюдать обязанности собственника земельного участка соответственно требованиям ст. 42 Земельного кодекса РФ.</w:t>
      </w:r>
    </w:p>
    <w:p w:rsidR="005F1462" w:rsidRPr="008451E2" w:rsidRDefault="005F1462" w:rsidP="00AD4099">
      <w:pPr>
        <w:pStyle w:val="Standard"/>
        <w:snapToGrid w:val="0"/>
        <w:jc w:val="both"/>
      </w:pPr>
      <w:r w:rsidRPr="008451E2">
        <w:t>-своевременно производить платежи за землю;</w:t>
      </w:r>
    </w:p>
    <w:p w:rsidR="005F1462" w:rsidRPr="008451E2" w:rsidRDefault="005F1462" w:rsidP="00AD4099">
      <w:pPr>
        <w:pStyle w:val="Standard"/>
        <w:snapToGrid w:val="0"/>
        <w:jc w:val="both"/>
      </w:pPr>
      <w:r w:rsidRPr="008451E2"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</w:p>
    <w:p w:rsidR="005F1462" w:rsidRPr="008451E2" w:rsidRDefault="005F1462" w:rsidP="00AD4099">
      <w:pPr>
        <w:pStyle w:val="Standard"/>
        <w:snapToGrid w:val="0"/>
        <w:jc w:val="both"/>
        <w:rPr>
          <w:rFonts w:cs="Times New Roman"/>
          <w:color w:val="000000"/>
        </w:rPr>
      </w:pPr>
      <w:r w:rsidRPr="008451E2">
        <w:t xml:space="preserve">-обратиться в Государственный комитет по государственной регистрации и кадастру Республики Крым для внесения изменения </w:t>
      </w:r>
      <w:r w:rsidRPr="008451E2">
        <w:rPr>
          <w:rFonts w:cs="Times New Roman"/>
          <w:color w:val="000000"/>
        </w:rPr>
        <w:t xml:space="preserve">вида разрешенного использования земельного участка </w:t>
      </w:r>
    </w:p>
    <w:p w:rsidR="005F1462" w:rsidRPr="008451E2" w:rsidRDefault="005F1462" w:rsidP="00AD4099">
      <w:pPr>
        <w:pStyle w:val="ListParagraph"/>
        <w:numPr>
          <w:ilvl w:val="0"/>
          <w:numId w:val="3"/>
        </w:numPr>
        <w:suppressAutoHyphens w:val="0"/>
        <w:snapToGrid w:val="0"/>
        <w:jc w:val="both"/>
      </w:pPr>
      <w:r>
        <w:t>Н</w:t>
      </w:r>
      <w:r w:rsidRPr="008451E2">
        <w:t>аправить заверенную копию настоящего постановления в Государственный комитет по государственной регистрации и кадастру Республики Крым.</w:t>
      </w:r>
    </w:p>
    <w:p w:rsidR="005F1462" w:rsidRPr="008451E2" w:rsidRDefault="005F1462" w:rsidP="00AD4099">
      <w:pPr>
        <w:numPr>
          <w:ilvl w:val="0"/>
          <w:numId w:val="3"/>
        </w:numPr>
        <w:suppressAutoHyphens w:val="0"/>
        <w:jc w:val="both"/>
      </w:pPr>
      <w:r w:rsidRPr="008451E2">
        <w:t>Контроль над выполнением настоящего постановления оставляю за собой.</w:t>
      </w:r>
    </w:p>
    <w:p w:rsidR="005F1462" w:rsidRDefault="005F1462" w:rsidP="00AD4099">
      <w:pPr>
        <w:spacing w:line="200" w:lineRule="atLeast"/>
      </w:pPr>
    </w:p>
    <w:p w:rsidR="005F1462" w:rsidRPr="008451E2" w:rsidRDefault="005F1462" w:rsidP="006505A9">
      <w:pPr>
        <w:spacing w:line="200" w:lineRule="atLeast"/>
        <w:outlineLvl w:val="0"/>
      </w:pPr>
      <w:r w:rsidRPr="008451E2">
        <w:t xml:space="preserve">Глава администрации </w:t>
      </w:r>
    </w:p>
    <w:p w:rsidR="005F1462" w:rsidRDefault="005F1462" w:rsidP="00AD4099">
      <w:r w:rsidRPr="008451E2">
        <w:t>Верхореченского  сельского поселения                                                            В.В.Акишева</w:t>
      </w:r>
    </w:p>
    <w:sectPr w:rsidR="005F1462" w:rsidSect="00E9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EF1"/>
    <w:multiLevelType w:val="hybridMultilevel"/>
    <w:tmpl w:val="4F8C154A"/>
    <w:lvl w:ilvl="0" w:tplc="CBCA7CA6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0743FF2"/>
    <w:multiLevelType w:val="hybridMultilevel"/>
    <w:tmpl w:val="305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946D7"/>
    <w:multiLevelType w:val="multilevel"/>
    <w:tmpl w:val="856877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3">
    <w:nsid w:val="4BBE7A62"/>
    <w:multiLevelType w:val="hybridMultilevel"/>
    <w:tmpl w:val="84821572"/>
    <w:lvl w:ilvl="0" w:tplc="258CF23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17"/>
    <w:rsid w:val="0000386B"/>
    <w:rsid w:val="00052C46"/>
    <w:rsid w:val="00053250"/>
    <w:rsid w:val="00085317"/>
    <w:rsid w:val="000C3AC8"/>
    <w:rsid w:val="000F62F3"/>
    <w:rsid w:val="0014255E"/>
    <w:rsid w:val="0017433A"/>
    <w:rsid w:val="001F2C03"/>
    <w:rsid w:val="002006A6"/>
    <w:rsid w:val="002219BC"/>
    <w:rsid w:val="00270595"/>
    <w:rsid w:val="00276F0A"/>
    <w:rsid w:val="00363747"/>
    <w:rsid w:val="003C476F"/>
    <w:rsid w:val="00476340"/>
    <w:rsid w:val="00495F0B"/>
    <w:rsid w:val="0050476A"/>
    <w:rsid w:val="005A6361"/>
    <w:rsid w:val="005F1462"/>
    <w:rsid w:val="006505A9"/>
    <w:rsid w:val="006E2046"/>
    <w:rsid w:val="006F463A"/>
    <w:rsid w:val="00722EDB"/>
    <w:rsid w:val="007240EA"/>
    <w:rsid w:val="0079371D"/>
    <w:rsid w:val="007E5C4E"/>
    <w:rsid w:val="00834389"/>
    <w:rsid w:val="008451E2"/>
    <w:rsid w:val="008B045D"/>
    <w:rsid w:val="008D69D9"/>
    <w:rsid w:val="00913362"/>
    <w:rsid w:val="00952415"/>
    <w:rsid w:val="0096551D"/>
    <w:rsid w:val="00A64969"/>
    <w:rsid w:val="00AD4099"/>
    <w:rsid w:val="00B96577"/>
    <w:rsid w:val="00BA5820"/>
    <w:rsid w:val="00C24661"/>
    <w:rsid w:val="00D02788"/>
    <w:rsid w:val="00D34387"/>
    <w:rsid w:val="00DE0407"/>
    <w:rsid w:val="00E17935"/>
    <w:rsid w:val="00E942C4"/>
    <w:rsid w:val="00F11D57"/>
    <w:rsid w:val="00F145C7"/>
    <w:rsid w:val="00F406C9"/>
    <w:rsid w:val="00FB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D4099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FR2">
    <w:name w:val="FR2"/>
    <w:uiPriority w:val="99"/>
    <w:rsid w:val="00AD4099"/>
    <w:pPr>
      <w:widowControl w:val="0"/>
      <w:suppressAutoHyphens/>
      <w:autoSpaceDE w:val="0"/>
      <w:spacing w:before="140"/>
      <w:ind w:left="4160"/>
    </w:pPr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D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250"/>
    <w:rPr>
      <w:rFonts w:ascii="Tahoma" w:hAnsi="Tahoma" w:cs="Tahoma"/>
      <w:sz w:val="16"/>
      <w:szCs w:val="16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50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23B0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985</Words>
  <Characters>5618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ПРОЕКТ</dc:title>
  <dc:subject/>
  <dc:creator>Елена</dc:creator>
  <cp:keywords/>
  <dc:description/>
  <cp:lastModifiedBy>ADMIN</cp:lastModifiedBy>
  <cp:revision>2</cp:revision>
  <cp:lastPrinted>2016-11-10T15:03:00Z</cp:lastPrinted>
  <dcterms:created xsi:type="dcterms:W3CDTF">2016-11-11T03:40:00Z</dcterms:created>
  <dcterms:modified xsi:type="dcterms:W3CDTF">2016-11-11T03:40:00Z</dcterms:modified>
</cp:coreProperties>
</file>