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 w:rsidP="00A56B24">
      <w:pPr>
        <w:jc w:val="center"/>
      </w:pPr>
      <w:r w:rsidRPr="00DA01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toSketcher-Batat-gerb-Kryma_mini" style="width:36pt;height:47.25pt;visibility:visible">
            <v:imagedata r:id="rId7" o:title=""/>
          </v:shape>
        </w:pict>
      </w:r>
    </w:p>
    <w:p w:rsidR="00AE4B7D" w:rsidRDefault="00AE4B7D" w:rsidP="00A56B2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7"/>
        <w:gridCol w:w="3544"/>
        <w:gridCol w:w="3074"/>
      </w:tblGrid>
      <w:tr w:rsidR="00AE4B7D" w:rsidRPr="00AD4248">
        <w:tc>
          <w:tcPr>
            <w:tcW w:w="3227" w:type="dxa"/>
            <w:tcBorders>
              <w:bottom w:val="thinThickSmallGap" w:sz="24" w:space="0" w:color="auto"/>
            </w:tcBorders>
            <w:vAlign w:val="center"/>
          </w:tcPr>
          <w:p w:rsidR="00AE4B7D" w:rsidRPr="00AD4248" w:rsidRDefault="00AE4B7D" w:rsidP="00540210">
            <w:pPr>
              <w:shd w:val="clear" w:color="auto" w:fill="FFFFFF"/>
              <w:ind w:left="10"/>
              <w:jc w:val="center"/>
              <w:rPr>
                <w:b/>
                <w:bCs/>
                <w:spacing w:val="-2"/>
                <w:sz w:val="18"/>
                <w:szCs w:val="18"/>
                <w:lang w:val="uk-UA"/>
              </w:rPr>
            </w:pPr>
          </w:p>
          <w:p w:rsidR="00AE4B7D" w:rsidRPr="00AD4248" w:rsidRDefault="00AE4B7D" w:rsidP="005402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C4D2F">
              <w:rPr>
                <w:b/>
                <w:sz w:val="18"/>
                <w:szCs w:val="18"/>
              </w:rPr>
              <w:t>ВЕРХОР</w:t>
            </w:r>
            <w:r w:rsidRPr="00BC4D2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ЧЕНСЬКА </w:t>
            </w:r>
            <w:r w:rsidRPr="00AD4248">
              <w:rPr>
                <w:b/>
                <w:bCs/>
                <w:sz w:val="18"/>
                <w:szCs w:val="18"/>
                <w:lang w:val="uk-UA"/>
              </w:rPr>
              <w:t>СІЛЬСЬКА РАДА</w:t>
            </w:r>
          </w:p>
          <w:p w:rsidR="00AE4B7D" w:rsidRPr="00AD4248" w:rsidRDefault="00AE4B7D" w:rsidP="005402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4248">
              <w:rPr>
                <w:b/>
                <w:bCs/>
                <w:sz w:val="18"/>
                <w:szCs w:val="18"/>
                <w:lang w:val="uk-UA"/>
              </w:rPr>
              <w:t>БАХЧИСАРАЙСЬКОГО РАЙОНУ</w:t>
            </w:r>
          </w:p>
          <w:p w:rsidR="00AE4B7D" w:rsidRPr="00A56B24" w:rsidRDefault="00AE4B7D" w:rsidP="0054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z w:val="18"/>
                <w:szCs w:val="18"/>
                <w:lang w:val="uk-UA"/>
              </w:rPr>
              <w:t>РЕСПУБЛІКИ КРИМ</w:t>
            </w:r>
          </w:p>
          <w:p w:rsidR="00AE4B7D" w:rsidRPr="00A56B24" w:rsidRDefault="00AE4B7D" w:rsidP="0054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</w:tcBorders>
            <w:vAlign w:val="center"/>
          </w:tcPr>
          <w:p w:rsidR="00AE4B7D" w:rsidRPr="00AD4248" w:rsidRDefault="00AE4B7D" w:rsidP="00540210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ВЕРХОРЕЧЕНСКИЙ</w:t>
            </w:r>
            <w:r w:rsidRPr="00AD4248">
              <w:rPr>
                <w:b/>
                <w:bCs/>
                <w:spacing w:val="-2"/>
                <w:sz w:val="18"/>
                <w:szCs w:val="18"/>
              </w:rPr>
              <w:t xml:space="preserve"> СЕЛЬСКИЙ СОВЕТ</w:t>
            </w:r>
          </w:p>
          <w:p w:rsidR="00AE4B7D" w:rsidRPr="00AD4248" w:rsidRDefault="00AE4B7D" w:rsidP="00540210">
            <w:pPr>
              <w:shd w:val="clear" w:color="auto" w:fill="FFFFFF"/>
              <w:ind w:left="14"/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pacing w:val="-1"/>
                <w:sz w:val="18"/>
                <w:szCs w:val="18"/>
              </w:rPr>
              <w:t>БАХЧИСАРАЙСКОГО РАЙОНА</w:t>
            </w:r>
          </w:p>
          <w:p w:rsidR="00AE4B7D" w:rsidRPr="00AD4248" w:rsidRDefault="00AE4B7D" w:rsidP="0054021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РЕСПУБЛИКИ </w:t>
            </w:r>
            <w:r w:rsidRPr="00AD4248">
              <w:rPr>
                <w:b/>
                <w:bCs/>
                <w:spacing w:val="-1"/>
                <w:sz w:val="18"/>
                <w:szCs w:val="18"/>
              </w:rPr>
              <w:t>КРЫМ</w:t>
            </w:r>
          </w:p>
        </w:tc>
        <w:tc>
          <w:tcPr>
            <w:tcW w:w="3074" w:type="dxa"/>
            <w:tcBorders>
              <w:bottom w:val="thinThickSmallGap" w:sz="24" w:space="0" w:color="auto"/>
            </w:tcBorders>
            <w:vAlign w:val="center"/>
          </w:tcPr>
          <w:p w:rsidR="00AE4B7D" w:rsidRPr="00AD4248" w:rsidRDefault="00AE4B7D" w:rsidP="0054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z w:val="18"/>
                <w:szCs w:val="18"/>
              </w:rPr>
              <w:t>КЪЫРЫМ ДЖУМХУРИЕТИ</w:t>
            </w:r>
            <w:r>
              <w:rPr>
                <w:b/>
                <w:bCs/>
                <w:sz w:val="18"/>
                <w:szCs w:val="18"/>
              </w:rPr>
              <w:t xml:space="preserve"> БАГЪЧАСАРАЙ БОЛЮГИНИНЪ ВЕРХОРЕЧЬЕ</w:t>
            </w:r>
            <w:r w:rsidRPr="00AD4248">
              <w:rPr>
                <w:b/>
                <w:bCs/>
                <w:sz w:val="18"/>
                <w:szCs w:val="18"/>
              </w:rPr>
              <w:t xml:space="preserve"> КОЙ ШУРАСЫ</w:t>
            </w:r>
          </w:p>
        </w:tc>
      </w:tr>
    </w:tbl>
    <w:p w:rsidR="00AE4B7D" w:rsidRPr="00AE46F5" w:rsidRDefault="00AE4B7D" w:rsidP="00A56B24">
      <w:pPr>
        <w:shd w:val="clear" w:color="auto" w:fill="FFFFFF"/>
        <w:ind w:lef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Pr="00AE46F5">
        <w:rPr>
          <w:b/>
          <w:bCs/>
        </w:rPr>
        <w:t>-</w:t>
      </w:r>
      <w:r>
        <w:rPr>
          <w:b/>
          <w:bCs/>
          <w:sz w:val="28"/>
          <w:szCs w:val="28"/>
        </w:rPr>
        <w:t xml:space="preserve">я сессия </w:t>
      </w:r>
      <w:r w:rsidRPr="00AE46F5">
        <w:rPr>
          <w:b/>
          <w:bCs/>
          <w:sz w:val="28"/>
          <w:szCs w:val="28"/>
          <w:lang w:val="en-US"/>
        </w:rPr>
        <w:t>I</w:t>
      </w:r>
      <w:r w:rsidRPr="00AE46F5">
        <w:rPr>
          <w:b/>
          <w:bCs/>
          <w:sz w:val="28"/>
          <w:szCs w:val="28"/>
        </w:rPr>
        <w:t xml:space="preserve"> созыва</w:t>
      </w:r>
    </w:p>
    <w:p w:rsidR="00AE4B7D" w:rsidRDefault="00AE4B7D" w:rsidP="00A56B24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22"/>
          <w:szCs w:val="22"/>
        </w:rPr>
      </w:pPr>
    </w:p>
    <w:p w:rsidR="00AE4B7D" w:rsidRDefault="00AE4B7D" w:rsidP="00A56B24">
      <w:pPr>
        <w:shd w:val="clear" w:color="auto" w:fill="FFFFFF"/>
        <w:jc w:val="center"/>
        <w:rPr>
          <w:b/>
          <w:bCs/>
          <w:spacing w:val="-5"/>
          <w:w w:val="136"/>
          <w:sz w:val="38"/>
          <w:szCs w:val="38"/>
        </w:rPr>
      </w:pPr>
      <w:r>
        <w:rPr>
          <w:b/>
          <w:bCs/>
          <w:spacing w:val="-5"/>
          <w:w w:val="136"/>
          <w:sz w:val="38"/>
          <w:szCs w:val="38"/>
        </w:rPr>
        <w:t>РЕШЕНИЕ</w:t>
      </w:r>
    </w:p>
    <w:p w:rsidR="00AE4B7D" w:rsidRDefault="00AE4B7D" w:rsidP="00A56B24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24"/>
          <w:szCs w:val="24"/>
        </w:rPr>
      </w:pPr>
    </w:p>
    <w:p w:rsidR="00AE4B7D" w:rsidRPr="006B3751" w:rsidRDefault="00AE4B7D" w:rsidP="006B3751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 20</w:t>
      </w:r>
      <w:r>
        <w:rPr>
          <w:b/>
          <w:bCs/>
          <w:sz w:val="28"/>
          <w:szCs w:val="28"/>
          <w:lang w:val="uk-UA"/>
        </w:rPr>
        <w:t xml:space="preserve">16 </w:t>
      </w:r>
      <w:r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№____</w:t>
      </w:r>
    </w:p>
    <w:p w:rsidR="00AE4B7D" w:rsidRPr="006B3751" w:rsidRDefault="00AE4B7D" w:rsidP="000B6CBB">
      <w:pPr>
        <w:pStyle w:val="NormalWeb"/>
        <w:spacing w:after="150" w:afterAutospacing="0"/>
        <w:rPr>
          <w:i/>
          <w:color w:val="242424"/>
          <w:sz w:val="28"/>
          <w:szCs w:val="28"/>
        </w:rPr>
      </w:pPr>
      <w:r w:rsidRPr="006B3751">
        <w:rPr>
          <w:b/>
          <w:bCs/>
          <w:i/>
          <w:color w:val="242424"/>
          <w:sz w:val="28"/>
          <w:szCs w:val="28"/>
        </w:rPr>
        <w:t>Об утверждении Положения о порядке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4B7D" w:rsidRPr="008C254B" w:rsidRDefault="00AE4B7D" w:rsidP="008C254B">
      <w:pPr>
        <w:pStyle w:val="NormalWeb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6B3751">
        <w:rPr>
          <w:color w:val="242424"/>
          <w:sz w:val="28"/>
          <w:szCs w:val="28"/>
        </w:rPr>
        <w:t xml:space="preserve">Руководствуясь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AE4B7D" w:rsidRPr="000651AB" w:rsidRDefault="00AE4B7D" w:rsidP="00A56B2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ВЕРХОРЕЧЕНСКИЙ</w:t>
      </w:r>
      <w:r w:rsidRPr="000651AB">
        <w:rPr>
          <w:b/>
          <w:bCs/>
          <w:sz w:val="28"/>
          <w:szCs w:val="28"/>
        </w:rPr>
        <w:t xml:space="preserve"> СЕЛЬСКИЙ СОВЕТ РЕШИЛ:</w:t>
      </w:r>
    </w:p>
    <w:p w:rsidR="00AE4B7D" w:rsidRPr="000651AB" w:rsidRDefault="00AE4B7D" w:rsidP="00A56B24">
      <w:pPr>
        <w:pStyle w:val="NoSpacing"/>
        <w:jc w:val="center"/>
        <w:rPr>
          <w:b/>
          <w:bCs/>
          <w:sz w:val="28"/>
          <w:szCs w:val="28"/>
        </w:rPr>
      </w:pPr>
    </w:p>
    <w:p w:rsidR="00AE4B7D" w:rsidRPr="006B3751" w:rsidRDefault="00AE4B7D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>1. Утвердить прилагаемое Положение о порядке сообщения лицами, замещающими отдельные выборные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4B7D" w:rsidRPr="006B3751" w:rsidRDefault="00AE4B7D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</w:t>
      </w:r>
      <w:r w:rsidRPr="006B3751">
        <w:rPr>
          <w:sz w:val="28"/>
          <w:szCs w:val="28"/>
        </w:rPr>
        <w:t xml:space="preserve"> в информационно-телекоммуникационной сети «Интернет</w:t>
      </w:r>
      <w:bookmarkStart w:id="0" w:name="_GoBack"/>
      <w:bookmarkEnd w:id="0"/>
      <w:r w:rsidRPr="006B3751">
        <w:rPr>
          <w:sz w:val="28"/>
          <w:szCs w:val="28"/>
        </w:rPr>
        <w:t>».</w:t>
      </w:r>
    </w:p>
    <w:p w:rsidR="00AE4B7D" w:rsidRPr="006B3751" w:rsidRDefault="00AE4B7D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>3. Настоящее решение вступает в силу после его официального опубликования. </w:t>
      </w:r>
    </w:p>
    <w:p w:rsidR="00AE4B7D" w:rsidRPr="006B3751" w:rsidRDefault="00AE4B7D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 xml:space="preserve">4. Контроль за исполнением настоящего решения возложить на постоянную комиссию </w:t>
      </w:r>
      <w:r>
        <w:rPr>
          <w:sz w:val="28"/>
          <w:szCs w:val="28"/>
          <w:lang w:eastAsia="zh-CN"/>
        </w:rPr>
        <w:t>мандатную, по депутатской этике, организации и работы совета, законодательству и правопорядку.</w:t>
      </w:r>
    </w:p>
    <w:p w:rsidR="00AE4B7D" w:rsidRPr="00A56B24" w:rsidRDefault="00AE4B7D" w:rsidP="006B3751">
      <w:pPr>
        <w:pStyle w:val="NoSpacing"/>
        <w:jc w:val="both"/>
        <w:rPr>
          <w:color w:val="000000"/>
          <w:sz w:val="28"/>
          <w:szCs w:val="28"/>
        </w:rPr>
      </w:pPr>
    </w:p>
    <w:p w:rsidR="00AE4B7D" w:rsidRPr="00A56B24" w:rsidRDefault="00AE4B7D" w:rsidP="00A56B24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Верхореченского</w:t>
      </w:r>
      <w:r w:rsidRPr="00A56B24">
        <w:rPr>
          <w:b/>
          <w:bCs/>
          <w:sz w:val="28"/>
          <w:szCs w:val="28"/>
        </w:rPr>
        <w:t xml:space="preserve"> сельского</w:t>
      </w:r>
    </w:p>
    <w:p w:rsidR="00AE4B7D" w:rsidRPr="00A56B24" w:rsidRDefault="00AE4B7D" w:rsidP="00A56B24">
      <w:pPr>
        <w:pStyle w:val="NoSpacing"/>
        <w:jc w:val="both"/>
        <w:rPr>
          <w:b/>
          <w:bCs/>
          <w:sz w:val="28"/>
          <w:szCs w:val="28"/>
        </w:rPr>
      </w:pPr>
      <w:r w:rsidRPr="00A56B24">
        <w:rPr>
          <w:b/>
          <w:bCs/>
          <w:sz w:val="28"/>
          <w:szCs w:val="28"/>
        </w:rPr>
        <w:t>совета – глава администрации</w:t>
      </w:r>
    </w:p>
    <w:p w:rsidR="00AE4B7D" w:rsidRDefault="00AE4B7D" w:rsidP="000B6CBB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Верхореченского</w:t>
      </w:r>
      <w:r w:rsidRPr="00A56B2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В.В. Акишева</w:t>
      </w:r>
    </w:p>
    <w:p w:rsidR="00AE4B7D" w:rsidRPr="000B6CBB" w:rsidRDefault="00AE4B7D" w:rsidP="000B6CBB">
      <w:pPr>
        <w:pStyle w:val="NoSpacing"/>
        <w:jc w:val="both"/>
        <w:rPr>
          <w:b/>
          <w:bCs/>
          <w:sz w:val="28"/>
          <w:szCs w:val="28"/>
        </w:rPr>
      </w:pPr>
    </w:p>
    <w:p w:rsidR="00AE4B7D" w:rsidRPr="00FA1270" w:rsidRDefault="00AE4B7D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>Принято</w:t>
      </w:r>
    </w:p>
    <w:p w:rsidR="00AE4B7D" w:rsidRPr="00FA1270" w:rsidRDefault="00AE4B7D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Верхореченского </w:t>
      </w:r>
      <w:r w:rsidRPr="00FA1270">
        <w:rPr>
          <w:sz w:val="24"/>
          <w:szCs w:val="24"/>
        </w:rPr>
        <w:t xml:space="preserve">сельского совета </w:t>
      </w:r>
    </w:p>
    <w:p w:rsidR="00AE4B7D" w:rsidRPr="00FA1270" w:rsidRDefault="00AE4B7D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FA1270">
        <w:rPr>
          <w:sz w:val="24"/>
          <w:szCs w:val="24"/>
        </w:rPr>
        <w:t>2016 №</w:t>
      </w:r>
      <w:r>
        <w:rPr>
          <w:sz w:val="24"/>
          <w:szCs w:val="24"/>
        </w:rPr>
        <w:t>_______</w:t>
      </w:r>
    </w:p>
    <w:p w:rsidR="00AE4B7D" w:rsidRPr="00FA1270" w:rsidRDefault="00AE4B7D" w:rsidP="00FA1270">
      <w:pPr>
        <w:jc w:val="right"/>
        <w:rPr>
          <w:sz w:val="24"/>
          <w:szCs w:val="24"/>
        </w:rPr>
      </w:pPr>
    </w:p>
    <w:p w:rsidR="00AE4B7D" w:rsidRPr="000E431E" w:rsidRDefault="00AE4B7D" w:rsidP="000E431E">
      <w:pPr>
        <w:pStyle w:val="NormalWeb"/>
        <w:spacing w:after="150" w:afterAutospacing="0"/>
        <w:jc w:val="both"/>
        <w:rPr>
          <w:color w:val="242424"/>
          <w:sz w:val="28"/>
          <w:szCs w:val="28"/>
        </w:rPr>
      </w:pPr>
      <w:r w:rsidRPr="000E431E">
        <w:rPr>
          <w:color w:val="242424"/>
          <w:sz w:val="28"/>
          <w:szCs w:val="28"/>
        </w:rPr>
        <w:t> </w:t>
      </w:r>
    </w:p>
    <w:p w:rsidR="00AE4B7D" w:rsidRPr="000E431E" w:rsidRDefault="00AE4B7D" w:rsidP="000E431E">
      <w:pPr>
        <w:jc w:val="center"/>
        <w:rPr>
          <w:b/>
          <w:sz w:val="28"/>
          <w:szCs w:val="28"/>
        </w:rPr>
      </w:pPr>
      <w:r w:rsidRPr="000E431E">
        <w:rPr>
          <w:b/>
          <w:sz w:val="28"/>
          <w:szCs w:val="28"/>
        </w:rPr>
        <w:t>ПОЛОЖЕНИЕ</w:t>
      </w:r>
    </w:p>
    <w:p w:rsidR="00AE4B7D" w:rsidRDefault="00AE4B7D" w:rsidP="000E431E">
      <w:pPr>
        <w:jc w:val="center"/>
        <w:rPr>
          <w:b/>
          <w:sz w:val="28"/>
          <w:szCs w:val="28"/>
        </w:rPr>
      </w:pPr>
      <w:r w:rsidRPr="000E431E">
        <w:rPr>
          <w:b/>
          <w:sz w:val="28"/>
          <w:szCs w:val="28"/>
        </w:rPr>
        <w:t>о порядке сообщения лицами, замещающими выборные муниципальные должности и отдельные должности муниципальной службы, 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4B7D" w:rsidRPr="000E431E" w:rsidRDefault="00AE4B7D" w:rsidP="000E431E">
      <w:pPr>
        <w:jc w:val="center"/>
        <w:rPr>
          <w:b/>
          <w:sz w:val="28"/>
          <w:szCs w:val="28"/>
        </w:rPr>
      </w:pP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   1. Настоящим Положением определяется порядок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2. Лица, замещающие выборные муниципальные должности и отдельные должности муниципальной службы, обязаны в соответствии с законодательством Российской Федерации о противодействии коррупции сообщать</w:t>
      </w:r>
      <w:r>
        <w:rPr>
          <w:sz w:val="28"/>
          <w:szCs w:val="28"/>
        </w:rPr>
        <w:t>,</w:t>
      </w:r>
      <w:r w:rsidRPr="000E431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Председатель Верхореченского сельского совета- глава администрации Верхореченского сельского поселения, </w:t>
      </w:r>
      <w:r w:rsidRPr="000E431E">
        <w:rPr>
          <w:sz w:val="28"/>
          <w:szCs w:val="28"/>
        </w:rPr>
        <w:t xml:space="preserve">депутаты направляют в </w:t>
      </w:r>
      <w:r>
        <w:rPr>
          <w:sz w:val="28"/>
          <w:szCs w:val="28"/>
        </w:rPr>
        <w:t>Верхореченский сельский совет</w:t>
      </w:r>
      <w:r w:rsidRPr="000E431E">
        <w:rPr>
          <w:sz w:val="28"/>
          <w:szCs w:val="28"/>
        </w:rPr>
        <w:t xml:space="preserve"> уведомление, составленное по форме согласно</w:t>
      </w:r>
      <w:r>
        <w:rPr>
          <w:sz w:val="28"/>
          <w:szCs w:val="28"/>
        </w:rPr>
        <w:t xml:space="preserve"> </w:t>
      </w:r>
      <w:hyperlink r:id="rId8" w:anchor="P179" w:history="1">
        <w:r w:rsidRPr="000E431E">
          <w:rPr>
            <w:rStyle w:val="Hyperlink"/>
            <w:color w:val="1D85B3"/>
            <w:sz w:val="28"/>
            <w:szCs w:val="28"/>
          </w:rPr>
          <w:t>приложению № 1</w:t>
        </w:r>
      </w:hyperlink>
      <w:r w:rsidRPr="000E431E">
        <w:rPr>
          <w:sz w:val="28"/>
          <w:szCs w:val="28"/>
        </w:rPr>
        <w:t>.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31E">
        <w:rPr>
          <w:sz w:val="28"/>
          <w:szCs w:val="28"/>
        </w:rPr>
        <w:t xml:space="preserve">. Уведомление, которое поступило в соответствии с пунктом 3 настоящего Положения, рассматривается   предварительно на </w:t>
      </w:r>
      <w:r>
        <w:rPr>
          <w:sz w:val="28"/>
          <w:szCs w:val="28"/>
        </w:rPr>
        <w:t xml:space="preserve">постоянной комиссии </w:t>
      </w:r>
      <w:r>
        <w:rPr>
          <w:sz w:val="28"/>
          <w:szCs w:val="28"/>
          <w:lang w:eastAsia="zh-CN"/>
        </w:rPr>
        <w:t>мандатной, по депутатской этике, организации и работы совета, законодательству и правопорядку</w:t>
      </w:r>
      <w:r w:rsidRPr="000E431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Верхореченского сельского совета</w:t>
      </w:r>
      <w:r w:rsidRPr="000E431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Комиссия</w:t>
      </w:r>
      <w:r w:rsidRPr="000E431E">
        <w:rPr>
          <w:sz w:val="28"/>
          <w:szCs w:val="28"/>
        </w:rPr>
        <w:t>).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431E">
        <w:rPr>
          <w:sz w:val="28"/>
          <w:szCs w:val="28"/>
        </w:rPr>
        <w:t xml:space="preserve">. В ходе предварительного рассмотрения уведомлений </w:t>
      </w:r>
      <w:r>
        <w:rPr>
          <w:sz w:val="28"/>
          <w:szCs w:val="28"/>
        </w:rPr>
        <w:t>Комиссия</w:t>
      </w:r>
      <w:r w:rsidRPr="000E431E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Председатель Верхореченского сельского совета- глава администрации Верхореченского сельского поселения</w:t>
      </w:r>
      <w:r w:rsidRPr="000E431E">
        <w:rPr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E4B7D" w:rsidRPr="00C45F8C" w:rsidRDefault="00AE4B7D" w:rsidP="00C45F8C">
      <w:pPr>
        <w:pStyle w:val="NoSpacing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0E431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Комиссией</w:t>
      </w:r>
      <w:r w:rsidRPr="000E431E">
        <w:rPr>
          <w:sz w:val="28"/>
          <w:szCs w:val="28"/>
        </w:rPr>
        <w:t xml:space="preserve"> или </w:t>
      </w:r>
      <w:r w:rsidRPr="00C45F8C">
        <w:rPr>
          <w:bCs/>
          <w:sz w:val="28"/>
          <w:szCs w:val="28"/>
        </w:rPr>
        <w:t xml:space="preserve">Председателем </w:t>
      </w:r>
      <w:r>
        <w:rPr>
          <w:bCs/>
          <w:sz w:val="28"/>
          <w:szCs w:val="28"/>
        </w:rPr>
        <w:t xml:space="preserve">Верхореченского </w:t>
      </w:r>
      <w:r w:rsidRPr="00C45F8C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C45F8C">
        <w:rPr>
          <w:bCs/>
          <w:sz w:val="28"/>
          <w:szCs w:val="28"/>
        </w:rPr>
        <w:t>совета – глав</w:t>
      </w:r>
      <w:r>
        <w:rPr>
          <w:bCs/>
          <w:sz w:val="28"/>
          <w:szCs w:val="28"/>
        </w:rPr>
        <w:t>ой</w:t>
      </w:r>
      <w:r w:rsidRPr="00C45F8C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Верхореченского </w:t>
      </w:r>
      <w:r w:rsidRPr="00C45F8C">
        <w:rPr>
          <w:bCs/>
          <w:sz w:val="28"/>
          <w:szCs w:val="28"/>
        </w:rPr>
        <w:t>сельского поселения</w:t>
      </w:r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E4B7D" w:rsidRPr="000E431E" w:rsidRDefault="00AE4B7D" w:rsidP="000E431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431E">
        <w:rPr>
          <w:sz w:val="28"/>
          <w:szCs w:val="28"/>
        </w:rPr>
        <w:t>. В случае принятия решения, предусмотренного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9" w:anchor="P148" w:history="1">
        <w:r w:rsidRPr="000E431E">
          <w:rPr>
            <w:rStyle w:val="Hyperlink"/>
            <w:color w:val="1D85B3"/>
            <w:sz w:val="28"/>
            <w:szCs w:val="28"/>
          </w:rPr>
          <w:t xml:space="preserve">подпунктом «б» пункта </w:t>
        </w:r>
        <w:r>
          <w:rPr>
            <w:rStyle w:val="Hyperlink"/>
            <w:color w:val="1D85B3"/>
            <w:sz w:val="28"/>
            <w:szCs w:val="28"/>
          </w:rPr>
          <w:t>6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sz w:val="28"/>
          <w:szCs w:val="28"/>
        </w:rPr>
        <w:t xml:space="preserve">настоящего Положения, в соответствии с законодательством </w:t>
      </w:r>
      <w:r>
        <w:rPr>
          <w:sz w:val="28"/>
          <w:szCs w:val="28"/>
        </w:rPr>
        <w:t>Комиссия</w:t>
      </w:r>
      <w:r w:rsidRPr="000E431E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Председатель Верхореченского сельского совета- глава администрации Верхореченского сельского поселения</w:t>
      </w:r>
      <w:r w:rsidRPr="000E431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E4B7D" w:rsidRPr="000E431E" w:rsidRDefault="00AE4B7D" w:rsidP="000E431E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Pr="000E431E">
        <w:rPr>
          <w:color w:val="242424"/>
          <w:sz w:val="28"/>
          <w:szCs w:val="28"/>
        </w:rPr>
        <w:t>. В случае принятия решений, предусмотренных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0" w:anchor="P148" w:history="1">
        <w:r w:rsidRPr="000E431E">
          <w:rPr>
            <w:rStyle w:val="Hyperlink"/>
            <w:color w:val="1D85B3"/>
            <w:sz w:val="28"/>
            <w:szCs w:val="28"/>
          </w:rPr>
          <w:t>подпунктами «б»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>и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1" w:anchor="P149" w:history="1">
        <w:r w:rsidRPr="000E431E">
          <w:rPr>
            <w:rStyle w:val="Hyperlink"/>
            <w:color w:val="1D85B3"/>
            <w:sz w:val="28"/>
            <w:szCs w:val="28"/>
          </w:rPr>
          <w:t xml:space="preserve">«в» пункта </w:t>
        </w:r>
        <w:r>
          <w:rPr>
            <w:rStyle w:val="Hyperlink"/>
            <w:color w:val="1D85B3"/>
            <w:sz w:val="28"/>
            <w:szCs w:val="28"/>
          </w:rPr>
          <w:t>6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 xml:space="preserve">в отношении председателя </w:t>
      </w:r>
      <w:r>
        <w:rPr>
          <w:color w:val="242424"/>
          <w:sz w:val="28"/>
          <w:szCs w:val="28"/>
        </w:rPr>
        <w:t>Верхореченского сельского совета-главы администрации Верхореченского сельского поселения</w:t>
      </w:r>
      <w:r w:rsidRPr="000E431E">
        <w:rPr>
          <w:color w:val="242424"/>
          <w:sz w:val="28"/>
          <w:szCs w:val="28"/>
        </w:rPr>
        <w:t xml:space="preserve">, депутатов, </w:t>
      </w:r>
      <w:r>
        <w:rPr>
          <w:color w:val="242424"/>
          <w:sz w:val="28"/>
          <w:szCs w:val="28"/>
        </w:rPr>
        <w:t>Комиссия</w:t>
      </w:r>
      <w:r w:rsidRPr="000E431E">
        <w:rPr>
          <w:color w:val="242424"/>
          <w:sz w:val="28"/>
          <w:szCs w:val="28"/>
        </w:rPr>
        <w:t xml:space="preserve">  представляет доклад в </w:t>
      </w:r>
      <w:r>
        <w:rPr>
          <w:color w:val="242424"/>
          <w:sz w:val="28"/>
          <w:szCs w:val="28"/>
        </w:rPr>
        <w:t>Верхореченский сельский совет</w:t>
      </w:r>
      <w:r w:rsidRPr="000E431E">
        <w:rPr>
          <w:color w:val="242424"/>
          <w:sz w:val="28"/>
          <w:szCs w:val="28"/>
        </w:rPr>
        <w:t xml:space="preserve">, который рассматривается на заседаниях всех постоянных комиссий  и в случае принятия соответствующего решения выносится на очередную сессию в соответствии с Регламентом </w:t>
      </w:r>
      <w:r>
        <w:rPr>
          <w:color w:val="242424"/>
          <w:sz w:val="28"/>
          <w:szCs w:val="28"/>
        </w:rPr>
        <w:t>Верхореченского сельского совета</w:t>
      </w:r>
      <w:r w:rsidRPr="000E431E">
        <w:rPr>
          <w:color w:val="242424"/>
          <w:sz w:val="28"/>
          <w:szCs w:val="28"/>
        </w:rPr>
        <w:t>.</w:t>
      </w:r>
    </w:p>
    <w:p w:rsidR="00AE4B7D" w:rsidRPr="000E431E" w:rsidRDefault="00AE4B7D" w:rsidP="000E431E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Pr="000E431E">
        <w:rPr>
          <w:color w:val="242424"/>
          <w:sz w:val="28"/>
          <w:szCs w:val="28"/>
        </w:rPr>
        <w:t>. В случае принятия соответствующих решений, предусмотренных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2" w:anchor="P148" w:history="1">
        <w:r w:rsidRPr="000E431E">
          <w:rPr>
            <w:rStyle w:val="Hyperlink"/>
            <w:color w:val="1D85B3"/>
            <w:sz w:val="28"/>
            <w:szCs w:val="28"/>
          </w:rPr>
          <w:t>подпунктами «б»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>и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3" w:anchor="P149" w:history="1">
        <w:r w:rsidRPr="000E431E">
          <w:rPr>
            <w:rStyle w:val="Hyperlink"/>
            <w:color w:val="1D85B3"/>
            <w:sz w:val="28"/>
            <w:szCs w:val="28"/>
          </w:rPr>
          <w:t xml:space="preserve">«в» пункта </w:t>
        </w:r>
        <w:r>
          <w:rPr>
            <w:rStyle w:val="Hyperlink"/>
            <w:color w:val="1D85B3"/>
            <w:sz w:val="28"/>
            <w:szCs w:val="28"/>
          </w:rPr>
          <w:t>6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 xml:space="preserve">настоящего Положения в отношении </w:t>
      </w:r>
      <w:r>
        <w:rPr>
          <w:color w:val="242424"/>
          <w:sz w:val="28"/>
          <w:szCs w:val="28"/>
        </w:rPr>
        <w:t>Председателя Верхореченского сельского совета- главы администрации Верхореченского сельского поселения</w:t>
      </w:r>
      <w:r w:rsidRPr="000E431E">
        <w:rPr>
          <w:color w:val="242424"/>
          <w:sz w:val="28"/>
          <w:szCs w:val="28"/>
        </w:rPr>
        <w:t>  представляет доклад в  </w:t>
      </w:r>
      <w:r>
        <w:rPr>
          <w:color w:val="242424"/>
          <w:sz w:val="28"/>
          <w:szCs w:val="28"/>
        </w:rPr>
        <w:t xml:space="preserve">постоянную депутатскую </w:t>
      </w:r>
      <w:r w:rsidRPr="000E431E">
        <w:rPr>
          <w:color w:val="242424"/>
          <w:sz w:val="28"/>
          <w:szCs w:val="28"/>
        </w:rPr>
        <w:t xml:space="preserve">комиссию </w:t>
      </w:r>
      <w:r>
        <w:rPr>
          <w:color w:val="242424"/>
          <w:sz w:val="28"/>
          <w:szCs w:val="28"/>
        </w:rPr>
        <w:t>Верхореченского сельского совета</w:t>
      </w:r>
      <w:r w:rsidRPr="000E431E">
        <w:rPr>
          <w:color w:val="242424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мандатную, по депутатской этике, организации и работы совета, законодательству и правопорядку</w:t>
      </w:r>
      <w:r w:rsidRPr="000E431E">
        <w:rPr>
          <w:color w:val="242424"/>
          <w:sz w:val="28"/>
          <w:szCs w:val="28"/>
        </w:rPr>
        <w:t>.</w:t>
      </w:r>
    </w:p>
    <w:p w:rsidR="00AE4B7D" w:rsidRDefault="00AE4B7D" w:rsidP="000E431E">
      <w:pPr>
        <w:jc w:val="both"/>
        <w:rPr>
          <w:color w:val="242424"/>
          <w:sz w:val="28"/>
          <w:szCs w:val="28"/>
        </w:rPr>
      </w:pPr>
      <w:r w:rsidRPr="000E431E">
        <w:rPr>
          <w:color w:val="242424"/>
          <w:sz w:val="28"/>
          <w:szCs w:val="28"/>
        </w:rPr>
        <w:t> </w:t>
      </w:r>
    </w:p>
    <w:p w:rsidR="00AE4B7D" w:rsidRDefault="00AE4B7D">
      <w:pPr>
        <w:widowControl/>
        <w:autoSpaceDE/>
        <w:autoSpaceDN/>
        <w:adjustRightInd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br w:type="page"/>
      </w:r>
    </w:p>
    <w:p w:rsidR="00AE4B7D" w:rsidRDefault="00AE4B7D" w:rsidP="004B6082">
      <w:pPr>
        <w:jc w:val="right"/>
      </w:pPr>
      <w:r>
        <w:t>Приложение № 1</w:t>
      </w:r>
    </w:p>
    <w:p w:rsidR="00AE4B7D" w:rsidRDefault="00AE4B7D" w:rsidP="004B6082">
      <w:pPr>
        <w:jc w:val="right"/>
      </w:pPr>
      <w:r>
        <w:t>к Положению</w:t>
      </w:r>
    </w:p>
    <w:p w:rsidR="00AE4B7D" w:rsidRDefault="00AE4B7D" w:rsidP="004B6082">
      <w:pPr>
        <w:jc w:val="right"/>
      </w:pPr>
      <w:r>
        <w:t>о порядке сообщения лицами, </w:t>
      </w:r>
    </w:p>
    <w:p w:rsidR="00AE4B7D" w:rsidRDefault="00AE4B7D" w:rsidP="004B6082">
      <w:pPr>
        <w:jc w:val="right"/>
      </w:pPr>
      <w:r>
        <w:t>замещающими отдельные</w:t>
      </w:r>
    </w:p>
    <w:p w:rsidR="00AE4B7D" w:rsidRDefault="00AE4B7D" w:rsidP="004B6082">
      <w:pPr>
        <w:jc w:val="right"/>
      </w:pPr>
      <w:r>
        <w:t> выборные муниципальные должности</w:t>
      </w:r>
    </w:p>
    <w:p w:rsidR="00AE4B7D" w:rsidRDefault="00AE4B7D" w:rsidP="004B6082">
      <w:pPr>
        <w:jc w:val="right"/>
      </w:pPr>
      <w:r>
        <w:t> и должности муниципальной службы</w:t>
      </w:r>
    </w:p>
    <w:p w:rsidR="00AE4B7D" w:rsidRDefault="00AE4B7D" w:rsidP="004B6082">
      <w:pPr>
        <w:jc w:val="right"/>
      </w:pPr>
      <w:r>
        <w:t> о возникновении личной заинтересованности</w:t>
      </w:r>
    </w:p>
    <w:p w:rsidR="00AE4B7D" w:rsidRDefault="00AE4B7D" w:rsidP="004B6082">
      <w:pPr>
        <w:jc w:val="right"/>
      </w:pPr>
      <w:r>
        <w:t> при исполнении должностных обязанностей,</w:t>
      </w:r>
    </w:p>
    <w:p w:rsidR="00AE4B7D" w:rsidRDefault="00AE4B7D" w:rsidP="004B6082">
      <w:pPr>
        <w:jc w:val="right"/>
      </w:pPr>
      <w:r>
        <w:t> которая приводит или может привести </w:t>
      </w:r>
    </w:p>
    <w:p w:rsidR="00AE4B7D" w:rsidRDefault="00AE4B7D" w:rsidP="004B6082">
      <w:pPr>
        <w:jc w:val="right"/>
      </w:pPr>
      <w:r>
        <w:t>к конфликту интересов</w:t>
      </w:r>
    </w:p>
    <w:p w:rsidR="00AE4B7D" w:rsidRDefault="00AE4B7D" w:rsidP="004B6082">
      <w:pPr>
        <w:jc w:val="right"/>
      </w:pPr>
      <w:r>
        <w:t>________________________________</w:t>
      </w:r>
    </w:p>
    <w:p w:rsidR="00AE4B7D" w:rsidRDefault="00AE4B7D" w:rsidP="004B6082">
      <w:pPr>
        <w:jc w:val="right"/>
      </w:pPr>
      <w:r>
        <w:t>    (отметка об ознакомлении)</w:t>
      </w:r>
    </w:p>
    <w:p w:rsidR="00AE4B7D" w:rsidRDefault="00AE4B7D" w:rsidP="004B6082">
      <w:pPr>
        <w:pStyle w:val="NormalWeb"/>
        <w:spacing w:after="15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AE4B7D" w:rsidRPr="004B6082" w:rsidRDefault="00AE4B7D" w:rsidP="004B60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Верхореченский</w:t>
      </w:r>
      <w:r w:rsidRPr="004B6082">
        <w:rPr>
          <w:b/>
          <w:sz w:val="24"/>
          <w:szCs w:val="24"/>
        </w:rPr>
        <w:t xml:space="preserve"> сельский совет</w:t>
      </w:r>
    </w:p>
    <w:p w:rsidR="00AE4B7D" w:rsidRPr="004B6082" w:rsidRDefault="00AE4B7D" w:rsidP="004B6082">
      <w:pPr>
        <w:jc w:val="right"/>
        <w:rPr>
          <w:b/>
          <w:sz w:val="24"/>
          <w:szCs w:val="24"/>
        </w:rPr>
      </w:pPr>
      <w:r w:rsidRPr="004B6082">
        <w:rPr>
          <w:b/>
          <w:sz w:val="24"/>
          <w:szCs w:val="24"/>
        </w:rPr>
        <w:t>от ____________________________</w:t>
      </w:r>
    </w:p>
    <w:p w:rsidR="00AE4B7D" w:rsidRPr="004B6082" w:rsidRDefault="00AE4B7D" w:rsidP="004B6082">
      <w:pPr>
        <w:jc w:val="right"/>
        <w:rPr>
          <w:b/>
          <w:sz w:val="24"/>
          <w:szCs w:val="24"/>
        </w:rPr>
      </w:pPr>
      <w:r w:rsidRPr="004B6082">
        <w:rPr>
          <w:b/>
          <w:sz w:val="24"/>
          <w:szCs w:val="24"/>
        </w:rPr>
        <w:t>_______________________________</w:t>
      </w:r>
    </w:p>
    <w:p w:rsidR="00AE4B7D" w:rsidRPr="004B6082" w:rsidRDefault="00AE4B7D" w:rsidP="004B6082">
      <w:pPr>
        <w:jc w:val="right"/>
        <w:rPr>
          <w:b/>
          <w:sz w:val="24"/>
          <w:szCs w:val="24"/>
        </w:rPr>
      </w:pPr>
      <w:r w:rsidRPr="004B6082">
        <w:rPr>
          <w:b/>
          <w:sz w:val="24"/>
          <w:szCs w:val="24"/>
        </w:rPr>
        <w:t>(Ф.И.О., замещаемая должность)</w:t>
      </w:r>
    </w:p>
    <w:p w:rsidR="00AE4B7D" w:rsidRDefault="00AE4B7D" w:rsidP="004B6082">
      <w:pPr>
        <w:pStyle w:val="NormalWeb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AE4B7D" w:rsidRPr="004B6082" w:rsidRDefault="00AE4B7D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УВЕДОМЛЕНИЕ</w:t>
      </w:r>
    </w:p>
    <w:p w:rsidR="00AE4B7D" w:rsidRPr="004B6082" w:rsidRDefault="00AE4B7D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о возникновении личной заинтересованности при исполнении</w:t>
      </w:r>
    </w:p>
    <w:p w:rsidR="00AE4B7D" w:rsidRPr="004B6082" w:rsidRDefault="00AE4B7D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должностных обязанностей, которая приводит</w:t>
      </w:r>
    </w:p>
    <w:p w:rsidR="00AE4B7D" w:rsidRPr="004B6082" w:rsidRDefault="00AE4B7D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или может привести к конфликту интересов</w:t>
      </w:r>
    </w:p>
    <w:p w:rsidR="00AE4B7D" w:rsidRDefault="00AE4B7D" w:rsidP="004B6082">
      <w:pPr>
        <w:pStyle w:val="NormalWeb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Сообщаю о возникновении у меня личной заинтересованности при исполнении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обязанностей,</w:t>
      </w:r>
      <w:r w:rsidRPr="004B6082">
        <w:rPr>
          <w:sz w:val="28"/>
          <w:szCs w:val="28"/>
        </w:rPr>
        <w:t xml:space="preserve"> которая приводит или может привести к конфликту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интересов (нужное подчеркнуть).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 xml:space="preserve"> Обстояте</w:t>
      </w:r>
      <w:r>
        <w:rPr>
          <w:sz w:val="28"/>
          <w:szCs w:val="28"/>
        </w:rPr>
        <w:t>льства, являющиеся основанием возникновения</w:t>
      </w:r>
      <w:r w:rsidRPr="004B6082">
        <w:rPr>
          <w:sz w:val="28"/>
          <w:szCs w:val="28"/>
        </w:rPr>
        <w:t xml:space="preserve"> личной</w:t>
      </w:r>
      <w:r>
        <w:rPr>
          <w:sz w:val="28"/>
          <w:szCs w:val="28"/>
        </w:rPr>
        <w:t xml:space="preserve"> заинтересованнос</w:t>
      </w:r>
      <w:r w:rsidRPr="004B6082">
        <w:rPr>
          <w:sz w:val="28"/>
          <w:szCs w:val="28"/>
        </w:rPr>
        <w:t>_______________________________________________________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</w:t>
      </w:r>
      <w:r w:rsidRPr="004B6082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 которых влияет или</w:t>
      </w:r>
      <w:r w:rsidRPr="004B6082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Pr="004B6082">
        <w:rPr>
          <w:sz w:val="28"/>
          <w:szCs w:val="28"/>
        </w:rPr>
        <w:t>повлиять личная заинтересованность: _______________________________________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 xml:space="preserve"> Предлагаемые   меры по предотвращению или урегулированию конфликта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интересов:</w:t>
      </w:r>
      <w:r w:rsidRPr="004B6082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_____________________________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AE4B7D" w:rsidRDefault="00AE4B7D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</w:t>
      </w:r>
      <w:r w:rsidRPr="004B6082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комиссии</w:t>
      </w:r>
      <w:r w:rsidRPr="004B6082">
        <w:rPr>
          <w:sz w:val="28"/>
          <w:szCs w:val="28"/>
        </w:rPr>
        <w:t> Верхореченского</w:t>
      </w:r>
      <w:r>
        <w:rPr>
          <w:sz w:val="28"/>
          <w:szCs w:val="28"/>
        </w:rPr>
        <w:t xml:space="preserve"> сельского совета</w:t>
      </w:r>
      <w:r w:rsidRPr="004B6082">
        <w:rPr>
          <w:sz w:val="28"/>
          <w:szCs w:val="28"/>
        </w:rPr>
        <w:t xml:space="preserve"> (нужное подчеркнуть).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 </w:t>
      </w:r>
    </w:p>
    <w:p w:rsidR="00AE4B7D" w:rsidRPr="004B6082" w:rsidRDefault="00AE4B7D" w:rsidP="004B6082">
      <w:pPr>
        <w:jc w:val="right"/>
        <w:rPr>
          <w:sz w:val="28"/>
          <w:szCs w:val="28"/>
        </w:rPr>
      </w:pPr>
      <w:r w:rsidRPr="004B6082">
        <w:rPr>
          <w:sz w:val="28"/>
          <w:szCs w:val="28"/>
        </w:rPr>
        <w:t>"__" ___________ 20__ г. ___________________________  _____________________</w:t>
      </w:r>
      <w:r>
        <w:rPr>
          <w:sz w:val="28"/>
          <w:szCs w:val="28"/>
        </w:rPr>
        <w:t>________________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(подпись лица,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082">
        <w:rPr>
          <w:sz w:val="28"/>
          <w:szCs w:val="28"/>
        </w:rPr>
        <w:t xml:space="preserve"> (расшифровка подписи)</w:t>
      </w:r>
      <w:r>
        <w:rPr>
          <w:sz w:val="28"/>
          <w:szCs w:val="28"/>
        </w:rPr>
        <w:t xml:space="preserve"> </w:t>
      </w:r>
      <w:r w:rsidRPr="004B6082">
        <w:rPr>
          <w:sz w:val="28"/>
          <w:szCs w:val="28"/>
        </w:rPr>
        <w:t>направляющего уведомление)</w:t>
      </w:r>
    </w:p>
    <w:p w:rsidR="00AE4B7D" w:rsidRPr="004B6082" w:rsidRDefault="00AE4B7D" w:rsidP="004B6082">
      <w:pPr>
        <w:jc w:val="both"/>
        <w:rPr>
          <w:sz w:val="28"/>
          <w:szCs w:val="28"/>
        </w:rPr>
      </w:pPr>
    </w:p>
    <w:p w:rsidR="00AE4B7D" w:rsidRPr="004B6082" w:rsidRDefault="00AE4B7D" w:rsidP="004B6082">
      <w:pPr>
        <w:jc w:val="both"/>
        <w:rPr>
          <w:sz w:val="28"/>
          <w:szCs w:val="28"/>
        </w:rPr>
      </w:pPr>
    </w:p>
    <w:sectPr w:rsidR="00AE4B7D" w:rsidRPr="004B6082" w:rsidSect="006B37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7D" w:rsidRDefault="00AE4B7D">
      <w:r>
        <w:separator/>
      </w:r>
    </w:p>
  </w:endnote>
  <w:endnote w:type="continuationSeparator" w:id="0">
    <w:p w:rsidR="00AE4B7D" w:rsidRDefault="00AE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D" w:rsidRDefault="00AE4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D" w:rsidRDefault="00AE4B7D" w:rsidP="009828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4B7D" w:rsidRDefault="00AE4B7D" w:rsidP="000648A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D" w:rsidRDefault="00AE4B7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E4B7D" w:rsidRDefault="00AE4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7D" w:rsidRDefault="00AE4B7D">
      <w:r>
        <w:separator/>
      </w:r>
    </w:p>
  </w:footnote>
  <w:footnote w:type="continuationSeparator" w:id="0">
    <w:p w:rsidR="00AE4B7D" w:rsidRDefault="00AE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D" w:rsidRDefault="00AE4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D" w:rsidRDefault="00AE4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7D" w:rsidRDefault="00AE4B7D" w:rsidP="008C254B">
    <w:pPr>
      <w:pStyle w:val="Header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C718E"/>
    <w:multiLevelType w:val="hybridMultilevel"/>
    <w:tmpl w:val="2FE235FC"/>
    <w:lvl w:ilvl="0" w:tplc="ABE622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7D49"/>
    <w:multiLevelType w:val="hybridMultilevel"/>
    <w:tmpl w:val="5156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5176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7F4D"/>
    <w:multiLevelType w:val="multilevel"/>
    <w:tmpl w:val="1FE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328B8"/>
    <w:multiLevelType w:val="hybridMultilevel"/>
    <w:tmpl w:val="DF7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D06A54"/>
    <w:multiLevelType w:val="hybridMultilevel"/>
    <w:tmpl w:val="DA1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E0878"/>
    <w:multiLevelType w:val="hybridMultilevel"/>
    <w:tmpl w:val="1386682C"/>
    <w:lvl w:ilvl="0" w:tplc="F6BA081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C6A97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87928"/>
    <w:multiLevelType w:val="hybridMultilevel"/>
    <w:tmpl w:val="76B67E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13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BE6041"/>
    <w:multiLevelType w:val="multilevel"/>
    <w:tmpl w:val="73F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24"/>
    <w:rsid w:val="000142C8"/>
    <w:rsid w:val="00036935"/>
    <w:rsid w:val="000407AE"/>
    <w:rsid w:val="000648A0"/>
    <w:rsid w:val="000651AB"/>
    <w:rsid w:val="00081788"/>
    <w:rsid w:val="0008593A"/>
    <w:rsid w:val="000A06A9"/>
    <w:rsid w:val="000B6CBB"/>
    <w:rsid w:val="000E431E"/>
    <w:rsid w:val="0017146F"/>
    <w:rsid w:val="001A03F8"/>
    <w:rsid w:val="001A6D8E"/>
    <w:rsid w:val="001A7BA1"/>
    <w:rsid w:val="001D2243"/>
    <w:rsid w:val="001D3BEB"/>
    <w:rsid w:val="001F765B"/>
    <w:rsid w:val="002739C0"/>
    <w:rsid w:val="002968A3"/>
    <w:rsid w:val="002A44FE"/>
    <w:rsid w:val="002E1854"/>
    <w:rsid w:val="00356EBF"/>
    <w:rsid w:val="00367185"/>
    <w:rsid w:val="003A5E5B"/>
    <w:rsid w:val="00437A83"/>
    <w:rsid w:val="00447A0B"/>
    <w:rsid w:val="00463F55"/>
    <w:rsid w:val="00475870"/>
    <w:rsid w:val="0048352F"/>
    <w:rsid w:val="004A5BBD"/>
    <w:rsid w:val="004B6082"/>
    <w:rsid w:val="004C5EB1"/>
    <w:rsid w:val="004C605F"/>
    <w:rsid w:val="00523F9C"/>
    <w:rsid w:val="00540210"/>
    <w:rsid w:val="00565614"/>
    <w:rsid w:val="0058259B"/>
    <w:rsid w:val="005D0C2A"/>
    <w:rsid w:val="005F6DAC"/>
    <w:rsid w:val="00606F4F"/>
    <w:rsid w:val="0062300A"/>
    <w:rsid w:val="00662C47"/>
    <w:rsid w:val="006772CF"/>
    <w:rsid w:val="00687754"/>
    <w:rsid w:val="00692F31"/>
    <w:rsid w:val="006B3751"/>
    <w:rsid w:val="006F4095"/>
    <w:rsid w:val="00704539"/>
    <w:rsid w:val="00713AB7"/>
    <w:rsid w:val="007354D3"/>
    <w:rsid w:val="00735F11"/>
    <w:rsid w:val="0074258C"/>
    <w:rsid w:val="0075138F"/>
    <w:rsid w:val="00776894"/>
    <w:rsid w:val="007F2080"/>
    <w:rsid w:val="007F44D8"/>
    <w:rsid w:val="008116B1"/>
    <w:rsid w:val="00822F05"/>
    <w:rsid w:val="00834AD1"/>
    <w:rsid w:val="00837B9A"/>
    <w:rsid w:val="00847961"/>
    <w:rsid w:val="00870B20"/>
    <w:rsid w:val="008775A6"/>
    <w:rsid w:val="00891128"/>
    <w:rsid w:val="008B65A7"/>
    <w:rsid w:val="008C254B"/>
    <w:rsid w:val="008D416A"/>
    <w:rsid w:val="00906A03"/>
    <w:rsid w:val="009071C8"/>
    <w:rsid w:val="00922CA2"/>
    <w:rsid w:val="009678C0"/>
    <w:rsid w:val="009828F6"/>
    <w:rsid w:val="009D4502"/>
    <w:rsid w:val="009E2495"/>
    <w:rsid w:val="00A05CEF"/>
    <w:rsid w:val="00A065BE"/>
    <w:rsid w:val="00A30D48"/>
    <w:rsid w:val="00A3579A"/>
    <w:rsid w:val="00A56B24"/>
    <w:rsid w:val="00A65661"/>
    <w:rsid w:val="00A926C4"/>
    <w:rsid w:val="00AA0A6B"/>
    <w:rsid w:val="00AD4248"/>
    <w:rsid w:val="00AE46F5"/>
    <w:rsid w:val="00AE4B7D"/>
    <w:rsid w:val="00B11E30"/>
    <w:rsid w:val="00B12CFE"/>
    <w:rsid w:val="00B21216"/>
    <w:rsid w:val="00B700EA"/>
    <w:rsid w:val="00B774F3"/>
    <w:rsid w:val="00BA693A"/>
    <w:rsid w:val="00BA7EE4"/>
    <w:rsid w:val="00BB0DD9"/>
    <w:rsid w:val="00BB4611"/>
    <w:rsid w:val="00BC4D2F"/>
    <w:rsid w:val="00BF6390"/>
    <w:rsid w:val="00C12D55"/>
    <w:rsid w:val="00C145E6"/>
    <w:rsid w:val="00C20077"/>
    <w:rsid w:val="00C45F8C"/>
    <w:rsid w:val="00C5256D"/>
    <w:rsid w:val="00C74D41"/>
    <w:rsid w:val="00CA0627"/>
    <w:rsid w:val="00CC224E"/>
    <w:rsid w:val="00CC747F"/>
    <w:rsid w:val="00D372DE"/>
    <w:rsid w:val="00D70633"/>
    <w:rsid w:val="00D726D6"/>
    <w:rsid w:val="00D91761"/>
    <w:rsid w:val="00DA0181"/>
    <w:rsid w:val="00DC6B99"/>
    <w:rsid w:val="00DE602E"/>
    <w:rsid w:val="00EB4BCD"/>
    <w:rsid w:val="00EB641A"/>
    <w:rsid w:val="00EF49F6"/>
    <w:rsid w:val="00F61012"/>
    <w:rsid w:val="00F715FE"/>
    <w:rsid w:val="00F71C3E"/>
    <w:rsid w:val="00F955DD"/>
    <w:rsid w:val="00FA1270"/>
    <w:rsid w:val="00FD39CE"/>
    <w:rsid w:val="00FE3C5C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B2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6B24"/>
    <w:pPr>
      <w:ind w:left="720"/>
    </w:pPr>
  </w:style>
  <w:style w:type="paragraph" w:styleId="NoSpacing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61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48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61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65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51AB"/>
    <w:rPr>
      <w:rFonts w:cs="Times New Roman"/>
    </w:rPr>
  </w:style>
  <w:style w:type="paragraph" w:customStyle="1" w:styleId="ConsPlusTitle">
    <w:name w:val="ConsPlusTitle"/>
    <w:uiPriority w:val="99"/>
    <w:rsid w:val="000A06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0A06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A06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B3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3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1633</Words>
  <Characters>9314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2016-04-25T15:58:00Z</cp:lastPrinted>
  <dcterms:created xsi:type="dcterms:W3CDTF">2016-04-27T18:27:00Z</dcterms:created>
  <dcterms:modified xsi:type="dcterms:W3CDTF">2016-04-27T18:27:00Z</dcterms:modified>
</cp:coreProperties>
</file>