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58" w:rsidRPr="00546BCD" w:rsidRDefault="00823958" w:rsidP="00D9219B">
      <w:pPr>
        <w:tabs>
          <w:tab w:val="left" w:pos="240"/>
          <w:tab w:val="center" w:pos="4538"/>
          <w:tab w:val="center" w:pos="4964"/>
          <w:tab w:val="left" w:pos="7560"/>
          <w:tab w:val="left" w:pos="8700"/>
        </w:tabs>
        <w:ind w:left="-567"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6BCD">
        <w:rPr>
          <w:sz w:val="28"/>
          <w:szCs w:val="28"/>
        </w:rPr>
        <w:object w:dxaOrig="840" w:dyaOrig="1005">
          <v:rect id="_x0000_i1025" style="width:39.75pt;height:43.5pt" o:ole="" o:preferrelative="t" stroked="f">
            <v:imagedata r:id="rId7" o:title=""/>
          </v:rect>
          <o:OLEObject Type="Embed" ProgID="StaticMetafile" ShapeID="_x0000_i1025" DrawAspect="Content" ObjectID="_1570385814" r:id="rId8"/>
        </w:objec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823958" w:rsidRPr="00546BCD" w:rsidRDefault="00823958" w:rsidP="00546BCD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b/>
          <w:sz w:val="28"/>
          <w:szCs w:val="28"/>
          <w:lang w:val="uk-UA"/>
        </w:rPr>
      </w:pPr>
    </w:p>
    <w:p w:rsidR="00823958" w:rsidRPr="00546BCD" w:rsidRDefault="00823958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РЕСПУБЛИКА КРЫМ</w:t>
      </w:r>
    </w:p>
    <w:p w:rsidR="00823958" w:rsidRPr="00546BCD" w:rsidRDefault="00823958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  <w:lang w:val="uk-UA"/>
        </w:rPr>
      </w:pPr>
      <w:r w:rsidRPr="00546BCD">
        <w:rPr>
          <w:b/>
          <w:sz w:val="28"/>
          <w:szCs w:val="28"/>
        </w:rPr>
        <w:t>ВЕРХОРЕЧЕНСКИЙ СЕЛЬСКИЙ СОВЕТ</w:t>
      </w:r>
    </w:p>
    <w:p w:rsidR="00823958" w:rsidRPr="00546BCD" w:rsidRDefault="00823958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БАХЧИСАРАЙСКИЙ РАЙОН</w:t>
      </w:r>
    </w:p>
    <w:p w:rsidR="00823958" w:rsidRPr="00546BCD" w:rsidRDefault="00823958" w:rsidP="00546BCD">
      <w:pPr>
        <w:tabs>
          <w:tab w:val="left" w:pos="240"/>
          <w:tab w:val="center" w:pos="4964"/>
          <w:tab w:val="left" w:pos="7560"/>
        </w:tabs>
        <w:ind w:right="-6"/>
        <w:jc w:val="center"/>
        <w:rPr>
          <w:b/>
          <w:sz w:val="28"/>
          <w:szCs w:val="28"/>
          <w:lang w:val="uk-UA"/>
        </w:rPr>
      </w:pPr>
    </w:p>
    <w:p w:rsidR="00823958" w:rsidRPr="00546BCD" w:rsidRDefault="00823958" w:rsidP="00326B8A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Pr="00546BCD">
        <w:rPr>
          <w:b/>
          <w:sz w:val="28"/>
          <w:szCs w:val="28"/>
          <w:lang w:val="uk-UA"/>
        </w:rPr>
        <w:t xml:space="preserve"> СЕССИЯ</w:t>
      </w:r>
      <w:r>
        <w:rPr>
          <w:b/>
          <w:sz w:val="28"/>
          <w:szCs w:val="28"/>
          <w:lang w:val="uk-UA"/>
        </w:rPr>
        <w:t xml:space="preserve"> </w:t>
      </w:r>
      <w:r w:rsidRPr="00546BCD">
        <w:rPr>
          <w:b/>
          <w:sz w:val="28"/>
          <w:szCs w:val="28"/>
          <w:lang w:val="uk-UA"/>
        </w:rPr>
        <w:t xml:space="preserve"> 1 СОЗЫВА</w:t>
      </w:r>
    </w:p>
    <w:p w:rsidR="00823958" w:rsidRPr="00546BCD" w:rsidRDefault="00823958" w:rsidP="00827562">
      <w:pPr>
        <w:shd w:val="clear" w:color="auto" w:fill="FFFFFF"/>
        <w:rPr>
          <w:sz w:val="28"/>
          <w:szCs w:val="28"/>
        </w:rPr>
      </w:pPr>
    </w:p>
    <w:p w:rsidR="00823958" w:rsidRPr="00546BCD" w:rsidRDefault="00823958" w:rsidP="00326B8A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№</w:t>
      </w:r>
    </w:p>
    <w:p w:rsidR="00823958" w:rsidRPr="00810698" w:rsidRDefault="00823958" w:rsidP="00810698">
      <w:pPr>
        <w:widowControl w:val="0"/>
        <w:suppressAutoHyphens/>
        <w:overflowPunct w:val="0"/>
        <w:autoSpaceDE w:val="0"/>
        <w:spacing w:before="140"/>
        <w:ind w:left="708"/>
        <w:textAlignment w:val="baseline"/>
        <w:rPr>
          <w:i/>
          <w:kern w:val="1"/>
          <w:sz w:val="25"/>
          <w:szCs w:val="22"/>
          <w:lang w:eastAsia="ar-SA"/>
        </w:rPr>
      </w:pPr>
      <w:r w:rsidRPr="00810698">
        <w:rPr>
          <w:i/>
          <w:kern w:val="1"/>
          <w:szCs w:val="22"/>
          <w:lang w:eastAsia="ar-SA"/>
        </w:rPr>
        <w:t xml:space="preserve">с. Верхоречье                                                                            </w:t>
      </w:r>
      <w:r>
        <w:rPr>
          <w:i/>
          <w:kern w:val="1"/>
          <w:szCs w:val="22"/>
          <w:lang w:eastAsia="ar-SA"/>
        </w:rPr>
        <w:t xml:space="preserve">                              </w:t>
      </w:r>
      <w:r>
        <w:rPr>
          <w:kern w:val="1"/>
          <w:szCs w:val="22"/>
          <w:lang w:eastAsia="ar-SA"/>
        </w:rPr>
        <w:t xml:space="preserve"> </w:t>
      </w:r>
      <w:r w:rsidRPr="00810698">
        <w:rPr>
          <w:kern w:val="1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1"/>
          <w:szCs w:val="22"/>
          <w:lang w:eastAsia="ar-SA"/>
        </w:rPr>
        <w:t xml:space="preserve">                       2017</w:t>
      </w:r>
      <w:r w:rsidRPr="00810698">
        <w:rPr>
          <w:kern w:val="1"/>
          <w:szCs w:val="22"/>
          <w:lang w:eastAsia="ar-SA"/>
        </w:rPr>
        <w:t>г.</w:t>
      </w:r>
      <w:r w:rsidRPr="00810698">
        <w:rPr>
          <w:i/>
          <w:kern w:val="1"/>
          <w:szCs w:val="22"/>
          <w:lang w:eastAsia="ar-SA"/>
        </w:rPr>
        <w:t xml:space="preserve">  </w:t>
      </w:r>
      <w:r>
        <w:rPr>
          <w:i/>
          <w:kern w:val="1"/>
          <w:szCs w:val="22"/>
          <w:lang w:eastAsia="ar-SA"/>
        </w:rPr>
        <w:t xml:space="preserve">                                   </w:t>
      </w:r>
    </w:p>
    <w:p w:rsidR="00823958" w:rsidRPr="00810698" w:rsidRDefault="00823958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i/>
          <w:kern w:val="1"/>
          <w:sz w:val="25"/>
          <w:szCs w:val="22"/>
          <w:lang w:eastAsia="ar-SA"/>
        </w:rPr>
      </w:pPr>
    </w:p>
    <w:p w:rsidR="00823958" w:rsidRPr="00810698" w:rsidRDefault="00823958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  <w:r w:rsidRPr="00810698">
        <w:rPr>
          <w:i/>
          <w:kern w:val="1"/>
          <w:sz w:val="25"/>
          <w:szCs w:val="22"/>
          <w:lang w:eastAsia="ar-SA"/>
        </w:rPr>
        <w:t>О внесении изменений  в решение Верхореченского сельского совета Бахчисарайск</w:t>
      </w:r>
      <w:r>
        <w:rPr>
          <w:i/>
          <w:kern w:val="1"/>
          <w:sz w:val="25"/>
          <w:szCs w:val="22"/>
          <w:lang w:eastAsia="ar-SA"/>
        </w:rPr>
        <w:t>ого района Республики Крым от 26 декабря 2016 года № 285</w:t>
      </w:r>
      <w:r w:rsidRPr="00810698">
        <w:rPr>
          <w:i/>
          <w:kern w:val="1"/>
          <w:sz w:val="25"/>
          <w:szCs w:val="22"/>
          <w:lang w:eastAsia="ar-SA"/>
        </w:rPr>
        <w:t>«О бюджете Верхореченского сельского поселения Бахчисарайског</w:t>
      </w:r>
      <w:r>
        <w:rPr>
          <w:i/>
          <w:kern w:val="1"/>
          <w:sz w:val="25"/>
          <w:szCs w:val="22"/>
          <w:lang w:eastAsia="ar-SA"/>
        </w:rPr>
        <w:t>о района Республики Крым на 2017г</w:t>
      </w:r>
      <w:r w:rsidRPr="00810698">
        <w:rPr>
          <w:i/>
          <w:kern w:val="1"/>
          <w:sz w:val="25"/>
          <w:szCs w:val="22"/>
          <w:lang w:eastAsia="ar-SA"/>
        </w:rPr>
        <w:t>од»</w:t>
      </w:r>
    </w:p>
    <w:p w:rsidR="00823958" w:rsidRPr="00810698" w:rsidRDefault="00823958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              В соответствии с Бюджетным кодексом Российской Федерации, Законом  131-ФЗ от 06 октября 2003года  «Об общих принципах организации органов местного самоуправления в Российской </w:t>
      </w:r>
      <w:r>
        <w:rPr>
          <w:kern w:val="1"/>
          <w:sz w:val="28"/>
          <w:szCs w:val="28"/>
          <w:lang w:eastAsia="ar-SA"/>
        </w:rPr>
        <w:t>Федерации»,</w:t>
      </w:r>
      <w:r w:rsidRPr="00810698">
        <w:rPr>
          <w:kern w:val="1"/>
          <w:sz w:val="28"/>
          <w:szCs w:val="28"/>
          <w:lang w:eastAsia="ar-SA"/>
        </w:rPr>
        <w:t xml:space="preserve"> Положением о бюджетном процессе,  Уставом Верхореченского сельского поселения</w:t>
      </w: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                    ВЕРХОРЕЧЕНСКИЙ   СЕЛЬСКИЙ  СОВЕТ РЕШИЛ :</w:t>
      </w: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Внести изменения  в решение    Верхореченского  сельского совета Бахчисарайско</w:t>
      </w:r>
      <w:r>
        <w:rPr>
          <w:kern w:val="1"/>
          <w:sz w:val="28"/>
          <w:szCs w:val="28"/>
          <w:lang w:eastAsia="ar-SA"/>
        </w:rPr>
        <w:t>го района Республики Крыма от 26.12.2016г №285</w:t>
      </w:r>
      <w:r w:rsidRPr="00810698">
        <w:rPr>
          <w:kern w:val="1"/>
          <w:sz w:val="28"/>
          <w:szCs w:val="28"/>
          <w:lang w:eastAsia="ar-SA"/>
        </w:rPr>
        <w:t xml:space="preserve"> «О бюджете Верхореченского сельского поселения Бахчисарайског</w:t>
      </w:r>
      <w:r>
        <w:rPr>
          <w:kern w:val="1"/>
          <w:sz w:val="28"/>
          <w:szCs w:val="28"/>
          <w:lang w:eastAsia="ar-SA"/>
        </w:rPr>
        <w:t>о района Республики Крым на 2017</w:t>
      </w:r>
      <w:r w:rsidRPr="00810698">
        <w:rPr>
          <w:kern w:val="1"/>
          <w:sz w:val="28"/>
          <w:szCs w:val="28"/>
          <w:lang w:eastAsia="ar-SA"/>
        </w:rPr>
        <w:t xml:space="preserve"> год»  :</w:t>
      </w: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     1.  Пункт  1  изложить в новой редакции  :</w:t>
      </w: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Утвердить основные характеристики бюджета Верхореченского сельского поселения Бахчисарайског</w:t>
      </w:r>
      <w:r>
        <w:rPr>
          <w:kern w:val="1"/>
          <w:sz w:val="28"/>
          <w:szCs w:val="28"/>
          <w:lang w:eastAsia="ar-SA"/>
        </w:rPr>
        <w:t>о района Республики Крым на 2017</w:t>
      </w:r>
      <w:r w:rsidRPr="00810698">
        <w:rPr>
          <w:kern w:val="1"/>
          <w:sz w:val="28"/>
          <w:szCs w:val="28"/>
          <w:lang w:eastAsia="ar-SA"/>
        </w:rPr>
        <w:t xml:space="preserve"> год:</w:t>
      </w: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1). Общий объём доходов в</w:t>
      </w:r>
      <w:r>
        <w:rPr>
          <w:kern w:val="1"/>
          <w:sz w:val="28"/>
          <w:szCs w:val="28"/>
          <w:lang w:eastAsia="ar-SA"/>
        </w:rPr>
        <w:t xml:space="preserve"> сумме 7 513 598,12 </w:t>
      </w:r>
      <w:r w:rsidRPr="00810698">
        <w:rPr>
          <w:kern w:val="1"/>
          <w:sz w:val="28"/>
          <w:szCs w:val="28"/>
          <w:lang w:eastAsia="ar-SA"/>
        </w:rPr>
        <w:t>руб в том числе налоговые и</w:t>
      </w: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неналоговые доходы в сумме 3 077 693,12</w:t>
      </w:r>
      <w:r w:rsidRPr="00810698">
        <w:rPr>
          <w:kern w:val="1"/>
          <w:sz w:val="28"/>
          <w:szCs w:val="28"/>
          <w:lang w:eastAsia="ar-SA"/>
        </w:rPr>
        <w:t xml:space="preserve"> рублей, безвозмездные поступления (межбюджетные трансф</w:t>
      </w:r>
      <w:r>
        <w:rPr>
          <w:kern w:val="1"/>
          <w:sz w:val="28"/>
          <w:szCs w:val="28"/>
          <w:lang w:eastAsia="ar-SA"/>
        </w:rPr>
        <w:t>ерты)  в сумме  4 435 905</w:t>
      </w:r>
      <w:r w:rsidRPr="00810698">
        <w:rPr>
          <w:kern w:val="1"/>
          <w:sz w:val="28"/>
          <w:szCs w:val="28"/>
          <w:lang w:eastAsia="ar-SA"/>
        </w:rPr>
        <w:t>,0</w:t>
      </w:r>
      <w:r>
        <w:rPr>
          <w:kern w:val="1"/>
          <w:sz w:val="28"/>
          <w:szCs w:val="28"/>
          <w:lang w:eastAsia="ar-SA"/>
        </w:rPr>
        <w:t>0 руб.</w:t>
      </w: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2).  общи</w:t>
      </w:r>
      <w:r>
        <w:rPr>
          <w:kern w:val="1"/>
          <w:sz w:val="28"/>
          <w:szCs w:val="28"/>
          <w:lang w:eastAsia="ar-SA"/>
        </w:rPr>
        <w:t>й объем расходов  в сумме  8 737 742,62</w:t>
      </w:r>
      <w:r w:rsidRPr="00810698">
        <w:rPr>
          <w:kern w:val="1"/>
          <w:sz w:val="28"/>
          <w:szCs w:val="28"/>
          <w:lang w:eastAsia="ar-SA"/>
        </w:rPr>
        <w:t xml:space="preserve"> руб.</w:t>
      </w: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3).верхний предел муниципального внутреннего долга по бюджету Верхореченского сельского поселения Бахчисарайского района Р</w:t>
      </w:r>
      <w:r>
        <w:rPr>
          <w:kern w:val="1"/>
          <w:sz w:val="28"/>
          <w:szCs w:val="28"/>
          <w:lang w:eastAsia="ar-SA"/>
        </w:rPr>
        <w:t>еспублики Крым на 01 января 2018</w:t>
      </w:r>
      <w:r w:rsidRPr="00810698">
        <w:rPr>
          <w:kern w:val="1"/>
          <w:sz w:val="28"/>
          <w:szCs w:val="28"/>
          <w:lang w:eastAsia="ar-SA"/>
        </w:rPr>
        <w:t xml:space="preserve"> года,в том числе верхний предел долга по муниципальным гарантиям в сумме 0 рублей.;</w:t>
      </w:r>
    </w:p>
    <w:p w:rsidR="0082395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>4) объем д</w:t>
      </w:r>
      <w:r>
        <w:rPr>
          <w:kern w:val="1"/>
          <w:sz w:val="28"/>
          <w:szCs w:val="28"/>
          <w:lang w:eastAsia="ar-SA"/>
        </w:rPr>
        <w:t>ефицита бюджета  в сумме 1 224 144,50руб.</w:t>
      </w: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5. Приложения №1,5,6,7,8</w:t>
      </w:r>
      <w:r w:rsidRPr="00810698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к решению</w:t>
      </w:r>
      <w:r w:rsidRPr="00810698">
        <w:rPr>
          <w:kern w:val="1"/>
          <w:sz w:val="28"/>
          <w:szCs w:val="28"/>
          <w:lang w:eastAsia="ar-SA"/>
        </w:rPr>
        <w:t xml:space="preserve"> Верхоречен</w:t>
      </w:r>
      <w:r>
        <w:rPr>
          <w:kern w:val="1"/>
          <w:sz w:val="28"/>
          <w:szCs w:val="28"/>
          <w:lang w:eastAsia="ar-SA"/>
        </w:rPr>
        <w:t xml:space="preserve">ского сельского совета </w:t>
      </w:r>
      <w:r w:rsidRPr="00810698">
        <w:rPr>
          <w:kern w:val="1"/>
          <w:sz w:val="28"/>
          <w:szCs w:val="28"/>
          <w:lang w:eastAsia="ar-SA"/>
        </w:rPr>
        <w:t xml:space="preserve"> Бахчисарайск</w:t>
      </w:r>
      <w:r>
        <w:rPr>
          <w:kern w:val="1"/>
          <w:sz w:val="28"/>
          <w:szCs w:val="28"/>
          <w:lang w:eastAsia="ar-SA"/>
        </w:rPr>
        <w:t>ого района Республики Крым от 26.12.2016г №285</w:t>
      </w:r>
      <w:r w:rsidRPr="00810698">
        <w:rPr>
          <w:kern w:val="1"/>
          <w:sz w:val="28"/>
          <w:szCs w:val="28"/>
          <w:lang w:eastAsia="ar-SA"/>
        </w:rPr>
        <w:t xml:space="preserve"> «О бюджете Верхореченского сельского поселения Бахчисарайског</w:t>
      </w:r>
      <w:r>
        <w:rPr>
          <w:kern w:val="1"/>
          <w:sz w:val="28"/>
          <w:szCs w:val="28"/>
          <w:lang w:eastAsia="ar-SA"/>
        </w:rPr>
        <w:t>о района Республики Крым на 2017</w:t>
      </w:r>
      <w:r w:rsidRPr="00810698">
        <w:rPr>
          <w:kern w:val="1"/>
          <w:sz w:val="28"/>
          <w:szCs w:val="28"/>
          <w:lang w:eastAsia="ar-SA"/>
        </w:rPr>
        <w:t xml:space="preserve"> год» изложить в новой редакции (прилагаются) </w:t>
      </w: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</w:t>
      </w:r>
      <w:r w:rsidRPr="00810698">
        <w:rPr>
          <w:kern w:val="1"/>
          <w:sz w:val="28"/>
          <w:szCs w:val="28"/>
          <w:lang w:eastAsia="ar-SA"/>
        </w:rPr>
        <w:t>.Контроль по выполнению настоящего Решения возложить на Постоянную планово-бюджетную  комиссию Верхореченского сельского совета.</w:t>
      </w: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</w:t>
      </w:r>
      <w:r w:rsidRPr="00810698">
        <w:rPr>
          <w:kern w:val="1"/>
          <w:sz w:val="28"/>
          <w:szCs w:val="28"/>
          <w:lang w:eastAsia="ar-SA"/>
        </w:rPr>
        <w:t xml:space="preserve">. Настоящее решение подлежит обнародованию на официальном Портале Правительства Республики Крым на странице Бахчисарайского муниципального района  </w:t>
      </w:r>
      <w:r w:rsidRPr="00810698">
        <w:rPr>
          <w:kern w:val="1"/>
          <w:sz w:val="28"/>
          <w:szCs w:val="28"/>
          <w:lang w:val="en-US" w:eastAsia="ar-SA"/>
        </w:rPr>
        <w:t>bahch</w:t>
      </w:r>
      <w:r w:rsidRPr="00810698">
        <w:rPr>
          <w:kern w:val="1"/>
          <w:sz w:val="28"/>
          <w:szCs w:val="28"/>
          <w:lang w:eastAsia="ar-SA"/>
        </w:rPr>
        <w:t>.rk.gov.ru в разделе  - Муниципальные образования района, подраздел Верх</w:t>
      </w:r>
      <w:r>
        <w:rPr>
          <w:kern w:val="1"/>
          <w:sz w:val="28"/>
          <w:szCs w:val="28"/>
          <w:lang w:eastAsia="ar-SA"/>
        </w:rPr>
        <w:t>ореченское сельское поселение.</w:t>
      </w: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8</w:t>
      </w:r>
      <w:r w:rsidRPr="00810698">
        <w:rPr>
          <w:kern w:val="1"/>
          <w:sz w:val="28"/>
          <w:szCs w:val="28"/>
          <w:lang w:eastAsia="ar-SA"/>
        </w:rPr>
        <w:t xml:space="preserve">.Настоящее решение вступает в силу с момента его </w:t>
      </w:r>
      <w:r>
        <w:rPr>
          <w:kern w:val="1"/>
          <w:sz w:val="28"/>
          <w:szCs w:val="28"/>
          <w:lang w:eastAsia="ar-SA"/>
        </w:rPr>
        <w:t>официального опубликования (</w:t>
      </w:r>
      <w:r w:rsidRPr="00810698">
        <w:rPr>
          <w:kern w:val="1"/>
          <w:sz w:val="28"/>
          <w:szCs w:val="28"/>
          <w:lang w:eastAsia="ar-SA"/>
        </w:rPr>
        <w:t>обнародования</w:t>
      </w:r>
      <w:r>
        <w:rPr>
          <w:kern w:val="1"/>
          <w:sz w:val="28"/>
          <w:szCs w:val="28"/>
          <w:lang w:eastAsia="ar-SA"/>
        </w:rPr>
        <w:t>)</w:t>
      </w:r>
      <w:r w:rsidRPr="00810698">
        <w:rPr>
          <w:kern w:val="1"/>
          <w:sz w:val="28"/>
          <w:szCs w:val="28"/>
          <w:lang w:eastAsia="ar-SA"/>
        </w:rPr>
        <w:t>.</w:t>
      </w:r>
    </w:p>
    <w:p w:rsidR="00823958" w:rsidRPr="00810698" w:rsidRDefault="0082395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</w:p>
    <w:p w:rsidR="00823958" w:rsidRPr="00546BCD" w:rsidRDefault="00823958" w:rsidP="00546BCD">
      <w:pPr>
        <w:shd w:val="clear" w:color="auto" w:fill="FFFFFF"/>
        <w:jc w:val="center"/>
        <w:rPr>
          <w:b/>
          <w:sz w:val="28"/>
          <w:szCs w:val="28"/>
        </w:rPr>
      </w:pPr>
    </w:p>
    <w:p w:rsidR="00823958" w:rsidRPr="00546BCD" w:rsidRDefault="00823958" w:rsidP="005E047D">
      <w:pPr>
        <w:rPr>
          <w:sz w:val="28"/>
          <w:szCs w:val="28"/>
          <w:lang w:eastAsia="en-US"/>
        </w:rPr>
      </w:pPr>
    </w:p>
    <w:p w:rsidR="00823958" w:rsidRPr="00AB0774" w:rsidRDefault="00823958" w:rsidP="00C134EA">
      <w:pPr>
        <w:pStyle w:val="NoSpacing"/>
        <w:rPr>
          <w:sz w:val="28"/>
          <w:szCs w:val="28"/>
        </w:rPr>
      </w:pPr>
      <w:r w:rsidRPr="00AB0774">
        <w:rPr>
          <w:sz w:val="28"/>
          <w:szCs w:val="28"/>
        </w:rPr>
        <w:t xml:space="preserve">Председатель Верхореченского сельского совета-                    </w:t>
      </w:r>
      <w:r>
        <w:rPr>
          <w:sz w:val="28"/>
          <w:szCs w:val="28"/>
        </w:rPr>
        <w:t xml:space="preserve">                    </w:t>
      </w:r>
    </w:p>
    <w:p w:rsidR="00823958" w:rsidRPr="00AB0774" w:rsidRDefault="00823958" w:rsidP="00C134EA">
      <w:pPr>
        <w:pStyle w:val="NoSpacing"/>
        <w:rPr>
          <w:sz w:val="28"/>
          <w:szCs w:val="28"/>
        </w:rPr>
      </w:pPr>
      <w:r w:rsidRPr="00AB0774">
        <w:rPr>
          <w:sz w:val="28"/>
          <w:szCs w:val="28"/>
        </w:rPr>
        <w:t xml:space="preserve">глава администрации Верхореченского                       </w:t>
      </w:r>
      <w:r>
        <w:rPr>
          <w:sz w:val="28"/>
          <w:szCs w:val="28"/>
        </w:rPr>
        <w:t xml:space="preserve">            В.В.Акишева</w:t>
      </w:r>
      <w:r w:rsidRPr="00AB0774">
        <w:rPr>
          <w:sz w:val="28"/>
          <w:szCs w:val="28"/>
        </w:rPr>
        <w:t xml:space="preserve">                                                                                        </w:t>
      </w:r>
    </w:p>
    <w:p w:rsidR="00823958" w:rsidRPr="00AB0774" w:rsidRDefault="00823958" w:rsidP="004C60BE">
      <w:pPr>
        <w:pStyle w:val="NoSpacing"/>
        <w:rPr>
          <w:sz w:val="28"/>
          <w:szCs w:val="28"/>
        </w:rPr>
      </w:pPr>
      <w:r w:rsidRPr="00AB0774">
        <w:rPr>
          <w:sz w:val="28"/>
          <w:szCs w:val="28"/>
        </w:rPr>
        <w:t xml:space="preserve">сельского поселения </w:t>
      </w:r>
    </w:p>
    <w:p w:rsidR="00823958" w:rsidRPr="00AB0774" w:rsidRDefault="00823958" w:rsidP="004C60BE">
      <w:pPr>
        <w:pStyle w:val="NoSpacing"/>
        <w:rPr>
          <w:sz w:val="28"/>
          <w:szCs w:val="28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Default="00823958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823958" w:rsidRPr="00E643CD" w:rsidRDefault="00823958" w:rsidP="00E643CD">
      <w:pPr>
        <w:widowControl w:val="0"/>
        <w:suppressAutoHyphens/>
        <w:autoSpaceDN w:val="0"/>
        <w:spacing w:before="140"/>
        <w:textAlignment w:val="baseline"/>
        <w:rPr>
          <w:rFonts w:cs="Tahoma"/>
          <w:color w:val="000000"/>
          <w:kern w:val="3"/>
          <w:sz w:val="16"/>
          <w:lang w:eastAsia="en-US"/>
        </w:rPr>
      </w:pPr>
      <w:r w:rsidRPr="00E643CD">
        <w:rPr>
          <w:rFonts w:cs="Tahoma"/>
          <w:color w:val="000000"/>
          <w:kern w:val="3"/>
          <w:sz w:val="16"/>
          <w:lang w:eastAsia="en-US"/>
        </w:rPr>
        <w:t xml:space="preserve">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97"/>
        <w:tblW w:w="10211" w:type="dxa"/>
        <w:tblLayout w:type="fixed"/>
        <w:tblLook w:val="00A0"/>
      </w:tblPr>
      <w:tblGrid>
        <w:gridCol w:w="10211"/>
      </w:tblGrid>
      <w:tr w:rsidR="00823958" w:rsidRPr="00AA01F3" w:rsidTr="00375C47">
        <w:trPr>
          <w:trHeight w:val="360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AA01F3" w:rsidRDefault="00823958" w:rsidP="00375C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</w:t>
            </w:r>
            <w:r w:rsidRPr="00AA01F3">
              <w:rPr>
                <w:color w:val="000000"/>
                <w:sz w:val="20"/>
              </w:rPr>
              <w:t>Приложение №</w:t>
            </w:r>
            <w:r>
              <w:rPr>
                <w:color w:val="000000"/>
                <w:sz w:val="20"/>
              </w:rPr>
              <w:t>1</w:t>
            </w:r>
          </w:p>
        </w:tc>
      </w:tr>
      <w:tr w:rsidR="00823958" w:rsidRPr="00AA01F3" w:rsidTr="00375C47">
        <w:trPr>
          <w:trHeight w:val="1545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958" w:rsidRPr="00AA01F3" w:rsidRDefault="00823958" w:rsidP="00375C47">
            <w:pPr>
              <w:ind w:left="69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</w:t>
            </w:r>
            <w:r w:rsidRPr="00AA01F3">
              <w:rPr>
                <w:color w:val="000000"/>
                <w:sz w:val="16"/>
                <w:szCs w:val="16"/>
              </w:rPr>
              <w:t>Верхореченского сельского совета Бахчисарайского ра</w:t>
            </w:r>
            <w:r>
              <w:rPr>
                <w:color w:val="000000"/>
                <w:sz w:val="16"/>
                <w:szCs w:val="16"/>
              </w:rPr>
              <w:t>йона Республики Крым от 26.12.2017г  №285</w:t>
            </w:r>
            <w:r w:rsidRPr="00AA01F3">
              <w:rPr>
                <w:color w:val="000000"/>
                <w:sz w:val="16"/>
                <w:szCs w:val="16"/>
              </w:rPr>
              <w:t>"О бюджете Верхореченского сельского поселения Бахчисарайского района Республики Крым на 2017 год"</w:t>
            </w:r>
            <w:r>
              <w:rPr>
                <w:color w:val="000000"/>
                <w:sz w:val="16"/>
                <w:szCs w:val="16"/>
              </w:rPr>
              <w:t xml:space="preserve">(в редакции решения ______ сессии </w:t>
            </w:r>
            <w:r w:rsidRPr="00AA01F3">
              <w:rPr>
                <w:color w:val="000000"/>
                <w:sz w:val="16"/>
                <w:szCs w:val="16"/>
              </w:rPr>
              <w:t>Верхореченского сельского совета Бахчисарайского ра</w:t>
            </w:r>
            <w:r>
              <w:rPr>
                <w:color w:val="000000"/>
                <w:sz w:val="16"/>
                <w:szCs w:val="16"/>
              </w:rPr>
              <w:t>йона Республики Крым от ______ноября2017г №___________)</w:t>
            </w:r>
          </w:p>
        </w:tc>
      </w:tr>
    </w:tbl>
    <w:p w:rsidR="00823958" w:rsidRPr="00A83D9F" w:rsidRDefault="00823958" w:rsidP="00A83D9F">
      <w:pPr>
        <w:widowControl w:val="0"/>
        <w:suppressAutoHyphens/>
        <w:autoSpaceDN w:val="0"/>
        <w:ind w:left="360"/>
        <w:jc w:val="right"/>
        <w:textAlignment w:val="baseline"/>
        <w:rPr>
          <w:rFonts w:cs="Tahoma"/>
          <w:color w:val="000000"/>
          <w:kern w:val="3"/>
          <w:sz w:val="20"/>
          <w:lang w:eastAsia="en-US"/>
        </w:rPr>
      </w:pPr>
      <w:r w:rsidRPr="00A83D9F">
        <w:rPr>
          <w:rFonts w:cs="Tahoma"/>
          <w:color w:val="000000"/>
          <w:kern w:val="3"/>
          <w:sz w:val="20"/>
          <w:lang w:eastAsia="en-US"/>
        </w:rPr>
        <w:t xml:space="preserve">  </w:t>
      </w:r>
    </w:p>
    <w:p w:rsidR="00823958" w:rsidRPr="00A83D9F" w:rsidRDefault="00823958" w:rsidP="00A83D9F">
      <w:pPr>
        <w:widowControl w:val="0"/>
        <w:suppressAutoHyphens/>
        <w:autoSpaceDN w:val="0"/>
        <w:ind w:left="360"/>
        <w:jc w:val="right"/>
        <w:textAlignment w:val="baseline"/>
        <w:rPr>
          <w:rFonts w:cs="Tahoma"/>
          <w:color w:val="000000"/>
          <w:kern w:val="3"/>
          <w:sz w:val="20"/>
          <w:lang w:eastAsia="en-US"/>
        </w:rPr>
      </w:pPr>
      <w:r w:rsidRPr="00A83D9F">
        <w:rPr>
          <w:rFonts w:cs="Tahoma"/>
          <w:color w:val="000000"/>
          <w:kern w:val="3"/>
          <w:sz w:val="20"/>
          <w:lang w:eastAsia="en-US"/>
        </w:rPr>
        <w:t xml:space="preserve">                                                                 </w:t>
      </w:r>
    </w:p>
    <w:p w:rsidR="00823958" w:rsidRPr="00A83D9F" w:rsidRDefault="00823958" w:rsidP="00A83D9F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cs="Tahoma"/>
          <w:b/>
          <w:kern w:val="3"/>
          <w:sz w:val="26"/>
          <w:szCs w:val="26"/>
          <w:lang w:eastAsia="en-US"/>
        </w:rPr>
      </w:pPr>
      <w:r w:rsidRPr="00A83D9F">
        <w:rPr>
          <w:rFonts w:cs="Tahoma"/>
          <w:b/>
          <w:kern w:val="3"/>
          <w:sz w:val="26"/>
          <w:szCs w:val="26"/>
          <w:lang w:eastAsia="en-US"/>
        </w:rPr>
        <w:t>Объем поступлений  доходов в  бюджет Верхореченского сельского поселения Бахчисарайского района Республики Крым    по кодам видов (подвидов) доходов и соответствующих им кодов аналитической группы подвидов доходов бюджета на 2017 год</w:t>
      </w:r>
    </w:p>
    <w:p w:rsidR="00823958" w:rsidRPr="00A83D9F" w:rsidRDefault="00823958" w:rsidP="00A83D9F">
      <w:pPr>
        <w:widowControl w:val="0"/>
        <w:tabs>
          <w:tab w:val="left" w:pos="1540"/>
        </w:tabs>
        <w:suppressAutoHyphens/>
        <w:autoSpaceDN w:val="0"/>
        <w:ind w:right="-284"/>
        <w:jc w:val="right"/>
        <w:textAlignment w:val="baseline"/>
        <w:rPr>
          <w:rFonts w:cs="Tahoma"/>
          <w:b/>
          <w:kern w:val="3"/>
          <w:szCs w:val="24"/>
          <w:lang w:val="en-US" w:eastAsia="en-US"/>
        </w:rPr>
      </w:pPr>
      <w:r w:rsidRPr="00A83D9F">
        <w:rPr>
          <w:rFonts w:cs="Tahoma"/>
          <w:b/>
          <w:kern w:val="3"/>
          <w:szCs w:val="24"/>
          <w:lang w:val="en-US" w:eastAsia="en-US"/>
        </w:rPr>
        <w:t>(руб.)</w:t>
      </w:r>
    </w:p>
    <w:tbl>
      <w:tblPr>
        <w:tblW w:w="10574" w:type="dxa"/>
        <w:tblInd w:w="-11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920"/>
        <w:gridCol w:w="6095"/>
        <w:gridCol w:w="1559"/>
      </w:tblGrid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>Код бюджетной классификации РФ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>Сумма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000</w:t>
            </w:r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 1 00 00000 00 0000 000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3 077 693</w:t>
            </w: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, 12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000 1 01 00000 00 0000 000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653 400,00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>000 1 01 02000 01 0000 110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653 400,00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182</w:t>
            </w:r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 1 01 02010 01 0000 110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653 400,00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000 1 03 00000 00 0000 000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364 993,12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100 1 03 02000 01 0000 110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364 993,12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000 1 06 06000 00  0000  000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1 800 000,00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182</w:t>
            </w:r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 1 06 06033 10 0000 110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Земельный налог с организаций , обладающих земельным участком 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1 800 000,00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000 1 11 00000 00 0000 000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127 300,00</w:t>
            </w:r>
          </w:p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931 1 11 05025 10 0000 120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13 500,00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931</w:t>
            </w:r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 </w:t>
            </w: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val="en-US" w:eastAsia="en-US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46 300,00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931 1 11 09045 10 0000 120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учреждений,а также имущества муниципальных унитарных предприятий 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67 500,00</w:t>
            </w:r>
          </w:p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000 1 17 00 000 00 0000 000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b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color w:val="000000"/>
                <w:kern w:val="3"/>
                <w:sz w:val="22"/>
                <w:szCs w:val="22"/>
                <w:lang w:eastAsia="en-US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132 000,00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931 1 17 05 050 10 0000 180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132 000,00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000 </w:t>
            </w:r>
            <w:r w:rsidRPr="00A83D9F">
              <w:rPr>
                <w:rFonts w:cs="Tahoma"/>
                <w:b/>
                <w:color w:val="000000"/>
                <w:kern w:val="3"/>
                <w:sz w:val="22"/>
                <w:szCs w:val="22"/>
                <w:lang w:val="en-US" w:eastAsia="en-US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b/>
                <w:color w:val="000000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color w:val="000000"/>
                <w:kern w:val="3"/>
                <w:sz w:val="22"/>
                <w:szCs w:val="22"/>
                <w:lang w:val="en-US"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4 435 905,00 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000 </w:t>
            </w:r>
            <w:r w:rsidRPr="00A83D9F">
              <w:rPr>
                <w:rFonts w:cs="Tahoma"/>
                <w:b/>
                <w:color w:val="000000"/>
                <w:kern w:val="3"/>
                <w:sz w:val="22"/>
                <w:szCs w:val="22"/>
                <w:lang w:val="en-US" w:eastAsia="en-US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b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color w:val="000000"/>
                <w:kern w:val="3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4 435 905,00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931</w:t>
            </w:r>
            <w:r w:rsidRPr="00A83D9F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 </w:t>
            </w: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val="en-US" w:eastAsia="en-US"/>
              </w:rPr>
              <w:t xml:space="preserve">2 02 </w:t>
            </w: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15</w:t>
            </w: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val="en-US" w:eastAsia="en-US"/>
              </w:rPr>
              <w:t>001 10 0000 151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2 541 808,00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931 2 02 30024 10 1000 151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1 295,00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931 2 02 35118 10 0000 151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147 722,00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A83D9F" w:rsidRDefault="00823958" w:rsidP="00A83D9F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931 2 02 20041 10 0000 151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A83D9F">
              <w:rPr>
                <w:rFonts w:cs="Tahoma"/>
                <w:kern w:val="3"/>
                <w:sz w:val="22"/>
                <w:szCs w:val="22"/>
                <w:lang w:eastAsia="en-US"/>
              </w:rPr>
              <w:t>1 745 080,00</w:t>
            </w:r>
          </w:p>
        </w:tc>
      </w:tr>
      <w:tr w:rsidR="00823958" w:rsidRPr="00A83D9F" w:rsidTr="00AA01F3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ВСЕГО ДОХОДОВ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A83D9F" w:rsidRDefault="00823958" w:rsidP="00A83D9F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A83D9F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7 513 598,12</w:t>
            </w:r>
          </w:p>
        </w:tc>
      </w:tr>
    </w:tbl>
    <w:p w:rsidR="00823958" w:rsidRPr="00A83D9F" w:rsidRDefault="00823958" w:rsidP="00A83D9F">
      <w:pPr>
        <w:widowControl w:val="0"/>
        <w:suppressAutoHyphens/>
        <w:autoSpaceDN w:val="0"/>
        <w:textAlignment w:val="baseline"/>
        <w:rPr>
          <w:rFonts w:cs="Tahoma"/>
          <w:color w:val="000000"/>
          <w:kern w:val="3"/>
          <w:sz w:val="28"/>
          <w:szCs w:val="28"/>
          <w:lang w:val="en-US" w:eastAsia="en-US"/>
        </w:rPr>
      </w:pPr>
    </w:p>
    <w:p w:rsidR="00823958" w:rsidRPr="00A83D9F" w:rsidRDefault="00823958" w:rsidP="00A83D9F">
      <w:pPr>
        <w:widowControl w:val="0"/>
        <w:suppressAutoHyphens/>
        <w:autoSpaceDN w:val="0"/>
        <w:textAlignment w:val="baseline"/>
        <w:rPr>
          <w:rFonts w:cs="Tahoma"/>
          <w:color w:val="000000"/>
          <w:kern w:val="3"/>
          <w:sz w:val="28"/>
          <w:szCs w:val="28"/>
          <w:lang w:val="en-US" w:eastAsia="en-US"/>
        </w:rPr>
      </w:pPr>
    </w:p>
    <w:p w:rsidR="00823958" w:rsidRPr="00AA01F3" w:rsidRDefault="00823958" w:rsidP="00AA01F3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szCs w:val="18"/>
          <w:lang/>
        </w:rPr>
      </w:pPr>
      <w:r w:rsidRPr="00E643CD">
        <w:rPr>
          <w:rFonts w:cs="Tahoma"/>
          <w:color w:val="000000"/>
          <w:kern w:val="3"/>
          <w:sz w:val="20"/>
          <w:lang w:eastAsia="en-US"/>
        </w:rPr>
        <w:t xml:space="preserve">  </w:t>
      </w:r>
    </w:p>
    <w:p w:rsidR="00823958" w:rsidRDefault="00823958" w:rsidP="00AA01F3">
      <w:pPr>
        <w:widowControl w:val="0"/>
        <w:tabs>
          <w:tab w:val="left" w:pos="8172"/>
        </w:tabs>
        <w:ind w:left="4500"/>
        <w:rPr>
          <w:rFonts w:ascii="Arial" w:hAnsi="Arial" w:cs="Arial"/>
          <w:sz w:val="16"/>
          <w:szCs w:val="16"/>
        </w:rPr>
      </w:pPr>
    </w:p>
    <w:tbl>
      <w:tblPr>
        <w:tblW w:w="10998" w:type="dxa"/>
        <w:tblInd w:w="30" w:type="dxa"/>
        <w:tblLayout w:type="fixed"/>
        <w:tblLook w:val="00A0"/>
      </w:tblPr>
      <w:tblGrid>
        <w:gridCol w:w="10998"/>
      </w:tblGrid>
      <w:tr w:rsidR="00823958" w:rsidRPr="00AA01F3" w:rsidTr="00352702">
        <w:trPr>
          <w:trHeight w:val="360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AA01F3" w:rsidRDefault="00823958" w:rsidP="003527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Приложение №5</w:t>
            </w:r>
          </w:p>
        </w:tc>
      </w:tr>
      <w:tr w:rsidR="00823958" w:rsidRPr="00AA01F3" w:rsidTr="00352702">
        <w:trPr>
          <w:trHeight w:val="1545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958" w:rsidRDefault="00823958" w:rsidP="00352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к решению </w:t>
            </w:r>
            <w:r w:rsidRPr="00AA01F3">
              <w:rPr>
                <w:color w:val="000000"/>
                <w:sz w:val="16"/>
                <w:szCs w:val="16"/>
              </w:rPr>
              <w:t>Верхореченского сельского совета</w:t>
            </w:r>
          </w:p>
          <w:p w:rsidR="00823958" w:rsidRDefault="00823958" w:rsidP="00352702">
            <w:pPr>
              <w:rPr>
                <w:color w:val="000000"/>
                <w:sz w:val="16"/>
                <w:szCs w:val="16"/>
              </w:rPr>
            </w:pPr>
            <w:r w:rsidRPr="00AA01F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A01F3">
              <w:rPr>
                <w:color w:val="000000"/>
                <w:sz w:val="16"/>
                <w:szCs w:val="16"/>
              </w:rPr>
              <w:t>Бахчисарайского ра</w:t>
            </w:r>
            <w:r>
              <w:rPr>
                <w:color w:val="000000"/>
                <w:sz w:val="16"/>
                <w:szCs w:val="16"/>
              </w:rPr>
              <w:t>йона Республики Крым от</w:t>
            </w:r>
          </w:p>
          <w:p w:rsidR="00823958" w:rsidRDefault="00823958" w:rsidP="00352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26.12.2017г  №285</w:t>
            </w:r>
            <w:r w:rsidRPr="00AA01F3">
              <w:rPr>
                <w:color w:val="000000"/>
                <w:sz w:val="16"/>
                <w:szCs w:val="16"/>
              </w:rPr>
              <w:t xml:space="preserve">"О бюджете Верхореченского </w:t>
            </w:r>
          </w:p>
          <w:p w:rsidR="00823958" w:rsidRDefault="00823958" w:rsidP="00352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AA01F3">
              <w:rPr>
                <w:color w:val="000000"/>
                <w:sz w:val="16"/>
                <w:szCs w:val="16"/>
              </w:rPr>
              <w:t>сельского поселения Бахчисарайского района</w:t>
            </w:r>
          </w:p>
          <w:p w:rsidR="00823958" w:rsidRDefault="00823958" w:rsidP="00352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A01F3">
              <w:rPr>
                <w:color w:val="000000"/>
                <w:sz w:val="16"/>
                <w:szCs w:val="16"/>
              </w:rPr>
              <w:t xml:space="preserve"> Республики Крым на 2017 год"</w:t>
            </w:r>
            <w:r>
              <w:rPr>
                <w:color w:val="000000"/>
                <w:sz w:val="16"/>
                <w:szCs w:val="16"/>
              </w:rPr>
              <w:t>(в редакции решения</w:t>
            </w:r>
          </w:p>
          <w:p w:rsidR="00823958" w:rsidRDefault="00823958" w:rsidP="00352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______ сессии </w:t>
            </w:r>
            <w:r w:rsidRPr="00AA01F3">
              <w:rPr>
                <w:color w:val="000000"/>
                <w:sz w:val="16"/>
                <w:szCs w:val="16"/>
              </w:rPr>
              <w:t xml:space="preserve">Верхореченского сельского совета </w:t>
            </w:r>
          </w:p>
          <w:p w:rsidR="00823958" w:rsidRDefault="00823958" w:rsidP="00352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AA01F3">
              <w:rPr>
                <w:color w:val="000000"/>
                <w:sz w:val="16"/>
                <w:szCs w:val="16"/>
              </w:rPr>
              <w:t>Бахчисарайского ра</w:t>
            </w:r>
            <w:r>
              <w:rPr>
                <w:color w:val="000000"/>
                <w:sz w:val="16"/>
                <w:szCs w:val="16"/>
              </w:rPr>
              <w:t>йона Республики  Крым</w:t>
            </w:r>
          </w:p>
          <w:p w:rsidR="00823958" w:rsidRPr="00AA01F3" w:rsidRDefault="00823958" w:rsidP="003527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от    ______ноября  2017г №___________)</w:t>
            </w:r>
          </w:p>
        </w:tc>
      </w:tr>
    </w:tbl>
    <w:p w:rsidR="00823958" w:rsidRDefault="00823958" w:rsidP="00AA01F3">
      <w:pPr>
        <w:widowControl w:val="0"/>
        <w:tabs>
          <w:tab w:val="left" w:pos="8172"/>
        </w:tabs>
        <w:ind w:left="4500"/>
        <w:rPr>
          <w:rFonts w:ascii="Arial" w:hAnsi="Arial" w:cs="Arial"/>
          <w:sz w:val="16"/>
          <w:szCs w:val="16"/>
        </w:rPr>
      </w:pPr>
    </w:p>
    <w:p w:rsidR="00823958" w:rsidRDefault="00823958" w:rsidP="00AA01F3">
      <w:pPr>
        <w:widowControl w:val="0"/>
        <w:tabs>
          <w:tab w:val="left" w:pos="8172"/>
        </w:tabs>
        <w:ind w:left="4500"/>
        <w:rPr>
          <w:rFonts w:ascii="Arial" w:hAnsi="Arial" w:cs="Arial"/>
          <w:sz w:val="16"/>
          <w:szCs w:val="16"/>
        </w:rPr>
      </w:pPr>
    </w:p>
    <w:p w:rsidR="00823958" w:rsidRDefault="00823958" w:rsidP="00AA01F3">
      <w:pPr>
        <w:widowControl w:val="0"/>
        <w:tabs>
          <w:tab w:val="left" w:pos="8172"/>
        </w:tabs>
        <w:ind w:left="4500"/>
        <w:rPr>
          <w:rFonts w:ascii="Arial" w:hAnsi="Arial" w:cs="Arial"/>
          <w:sz w:val="16"/>
          <w:szCs w:val="16"/>
        </w:rPr>
      </w:pPr>
    </w:p>
    <w:p w:rsidR="00823958" w:rsidRPr="00AA01F3" w:rsidRDefault="00823958" w:rsidP="000C5526">
      <w:pPr>
        <w:widowControl w:val="0"/>
        <w:tabs>
          <w:tab w:val="left" w:pos="8172"/>
        </w:tabs>
        <w:rPr>
          <w:rFonts w:ascii="Palatino Linotype" w:hAnsi="Palatino Linotype"/>
          <w:sz w:val="16"/>
          <w:szCs w:val="16"/>
        </w:rPr>
      </w:pPr>
      <w:r w:rsidRPr="00AA01F3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AA01F3">
        <w:rPr>
          <w:rFonts w:ascii="Arial" w:hAnsi="Arial" w:cs="Arial"/>
          <w:sz w:val="16"/>
          <w:szCs w:val="16"/>
        </w:rPr>
        <w:t xml:space="preserve">    </w:t>
      </w:r>
    </w:p>
    <w:p w:rsidR="00823958" w:rsidRPr="00AA01F3" w:rsidRDefault="00823958" w:rsidP="00AA01F3">
      <w:pPr>
        <w:jc w:val="both"/>
        <w:rPr>
          <w:b/>
          <w:color w:val="000000"/>
          <w:sz w:val="22"/>
          <w:szCs w:val="22"/>
        </w:rPr>
      </w:pPr>
      <w:r w:rsidRPr="00AA01F3">
        <w:rPr>
          <w:b/>
          <w:color w:val="000000"/>
          <w:sz w:val="22"/>
          <w:szCs w:val="22"/>
        </w:rPr>
        <w:t xml:space="preserve">                             Источники  </w:t>
      </w:r>
      <w:r>
        <w:rPr>
          <w:b/>
          <w:color w:val="000000"/>
          <w:sz w:val="22"/>
          <w:szCs w:val="22"/>
        </w:rPr>
        <w:t>финансирования дефицита бюджета</w:t>
      </w:r>
    </w:p>
    <w:p w:rsidR="00823958" w:rsidRPr="00AA01F3" w:rsidRDefault="00823958" w:rsidP="00AA01F3">
      <w:pPr>
        <w:jc w:val="both"/>
        <w:rPr>
          <w:b/>
          <w:color w:val="000000"/>
          <w:sz w:val="22"/>
          <w:szCs w:val="22"/>
        </w:rPr>
      </w:pPr>
      <w:r w:rsidRPr="00AA01F3">
        <w:rPr>
          <w:b/>
          <w:color w:val="000000"/>
          <w:sz w:val="22"/>
          <w:szCs w:val="22"/>
        </w:rPr>
        <w:t xml:space="preserve">                                   Верхореченского сельского поселения </w:t>
      </w:r>
    </w:p>
    <w:p w:rsidR="00823958" w:rsidRPr="00AA01F3" w:rsidRDefault="00823958" w:rsidP="00AA01F3">
      <w:pPr>
        <w:spacing w:line="259" w:lineRule="auto"/>
        <w:rPr>
          <w:b/>
          <w:color w:val="000000"/>
          <w:sz w:val="22"/>
          <w:szCs w:val="22"/>
        </w:rPr>
      </w:pPr>
      <w:r w:rsidRPr="00AA01F3">
        <w:rPr>
          <w:b/>
          <w:color w:val="000000"/>
          <w:sz w:val="22"/>
          <w:szCs w:val="22"/>
        </w:rPr>
        <w:t xml:space="preserve">                                                                на 2017 год</w:t>
      </w:r>
    </w:p>
    <w:p w:rsidR="00823958" w:rsidRPr="00AA01F3" w:rsidRDefault="00823958" w:rsidP="00AA01F3">
      <w:pPr>
        <w:tabs>
          <w:tab w:val="left" w:pos="4908"/>
        </w:tabs>
        <w:spacing w:line="259" w:lineRule="auto"/>
        <w:rPr>
          <w:rFonts w:ascii="Calibri" w:hAnsi="Calibri" w:cs="Calibri"/>
          <w:b/>
          <w:color w:val="000000"/>
          <w:sz w:val="19"/>
          <w:szCs w:val="22"/>
        </w:rPr>
      </w:pPr>
      <w:r w:rsidRPr="00AA01F3">
        <w:rPr>
          <w:b/>
          <w:color w:val="000000"/>
          <w:sz w:val="22"/>
          <w:szCs w:val="22"/>
        </w:rPr>
        <w:tab/>
        <w:t xml:space="preserve">                                     </w:t>
      </w:r>
      <w:r w:rsidRPr="00AA01F3">
        <w:rPr>
          <w:rFonts w:ascii="Calibri" w:hAnsi="Calibri" w:cs="Calibri"/>
          <w:b/>
          <w:color w:val="000000"/>
          <w:sz w:val="19"/>
          <w:szCs w:val="22"/>
        </w:rPr>
        <w:t xml:space="preserve"> (рублей)</w:t>
      </w:r>
    </w:p>
    <w:tbl>
      <w:tblPr>
        <w:tblpPr w:leftFromText="180" w:rightFromText="180" w:vertAnchor="text" w:tblpY="1"/>
        <w:tblOverlap w:val="never"/>
        <w:tblW w:w="9372" w:type="dxa"/>
        <w:tblCellMar>
          <w:top w:w="24" w:type="dxa"/>
          <w:left w:w="37" w:type="dxa"/>
          <w:right w:w="0" w:type="dxa"/>
        </w:tblCellMar>
        <w:tblLook w:val="00A0"/>
      </w:tblPr>
      <w:tblGrid>
        <w:gridCol w:w="2926"/>
        <w:gridCol w:w="4826"/>
        <w:gridCol w:w="1620"/>
      </w:tblGrid>
      <w:tr w:rsidR="00823958" w:rsidRPr="00AA01F3" w:rsidTr="00AA01F3">
        <w:trPr>
          <w:trHeight w:val="516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left="139"/>
              <w:rPr>
                <w:color w:val="000000"/>
                <w:sz w:val="19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Код бюджетной классификации</w:t>
            </w:r>
          </w:p>
          <w:p w:rsidR="00823958" w:rsidRPr="00AA01F3" w:rsidRDefault="00823958" w:rsidP="00AA01F3">
            <w:pPr>
              <w:spacing w:line="259" w:lineRule="auto"/>
              <w:ind w:left="139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 xml:space="preserve">Источников финансирования дефицита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3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Наименование кодов бюджетной классификации источников финансирования дефицита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31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 xml:space="preserve"> Сумма  (рублей)</w:t>
            </w:r>
          </w:p>
        </w:tc>
      </w:tr>
      <w:tr w:rsidR="00823958" w:rsidRPr="00AA01F3" w:rsidTr="00AA01F3">
        <w:trPr>
          <w:trHeight w:val="25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line="259" w:lineRule="auto"/>
              <w:ind w:right="33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line="259" w:lineRule="auto"/>
              <w:ind w:right="31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line="259" w:lineRule="auto"/>
              <w:ind w:right="102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 xml:space="preserve">3                                        </w:t>
            </w:r>
          </w:p>
        </w:tc>
      </w:tr>
      <w:tr w:rsidR="00823958" w:rsidRPr="00AA01F3" w:rsidTr="00AA01F3">
        <w:trPr>
          <w:trHeight w:val="25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line="259" w:lineRule="auto"/>
              <w:ind w:right="33"/>
              <w:jc w:val="right"/>
              <w:rPr>
                <w:color w:val="000000"/>
                <w:sz w:val="19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line="259" w:lineRule="auto"/>
              <w:ind w:right="31"/>
              <w:jc w:val="right"/>
              <w:rPr>
                <w:color w:val="000000"/>
                <w:sz w:val="19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ИСТОЧНИКИ ФИНАНСИРОВАНИЯ</w:t>
            </w:r>
          </w:p>
          <w:p w:rsidR="00823958" w:rsidRPr="00AA01F3" w:rsidRDefault="00823958" w:rsidP="00AA01F3">
            <w:pPr>
              <w:spacing w:line="259" w:lineRule="auto"/>
              <w:ind w:right="31"/>
              <w:jc w:val="right"/>
              <w:rPr>
                <w:color w:val="000000"/>
                <w:sz w:val="19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 xml:space="preserve">            ДЕФИЦИТА      БЮДЖЕТА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line="259" w:lineRule="auto"/>
              <w:ind w:right="102"/>
              <w:jc w:val="right"/>
              <w:rPr>
                <w:b/>
                <w:color w:val="000000"/>
                <w:sz w:val="19"/>
                <w:szCs w:val="22"/>
              </w:rPr>
            </w:pPr>
            <w:r w:rsidRPr="00AA01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1 224 144,50</w:t>
            </w:r>
          </w:p>
        </w:tc>
      </w:tr>
      <w:tr w:rsidR="00823958" w:rsidRPr="00AA01F3" w:rsidTr="00AA01F3">
        <w:trPr>
          <w:trHeight w:val="715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4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b/>
                <w:color w:val="000000"/>
                <w:sz w:val="19"/>
                <w:szCs w:val="22"/>
              </w:rPr>
              <w:t>000 01 00 00 00 00 0000 000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after="3" w:line="259" w:lineRule="auto"/>
              <w:ind w:right="3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b/>
                <w:color w:val="000000"/>
                <w:sz w:val="19"/>
                <w:szCs w:val="22"/>
              </w:rPr>
              <w:t xml:space="preserve">ИСТОЧНИКИ ВНУТРЕННЕГО </w:t>
            </w:r>
          </w:p>
          <w:p w:rsidR="00823958" w:rsidRPr="00AA01F3" w:rsidRDefault="00823958" w:rsidP="00AA01F3">
            <w:pPr>
              <w:spacing w:line="259" w:lineRule="auto"/>
              <w:ind w:right="33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b/>
                <w:color w:val="000000"/>
                <w:sz w:val="19"/>
                <w:szCs w:val="22"/>
              </w:rPr>
              <w:t>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3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1 224 144,50</w:t>
            </w:r>
          </w:p>
        </w:tc>
      </w:tr>
      <w:tr w:rsidR="00823958" w:rsidRPr="00AA01F3" w:rsidTr="00AA01F3">
        <w:trPr>
          <w:trHeight w:val="25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after="160" w:line="259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line="259" w:lineRule="auto"/>
              <w:ind w:right="33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b/>
                <w:color w:val="000000"/>
                <w:sz w:val="19"/>
                <w:szCs w:val="22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after="160" w:line="259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823958" w:rsidRPr="00AA01F3" w:rsidTr="00AA01F3">
        <w:trPr>
          <w:trHeight w:val="47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40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AA01F3">
              <w:rPr>
                <w:b/>
                <w:color w:val="000000"/>
                <w:sz w:val="19"/>
                <w:szCs w:val="22"/>
              </w:rPr>
              <w:t>000 01 05 00 00 00 0000 000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line="259" w:lineRule="auto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AA01F3">
              <w:rPr>
                <w:b/>
                <w:color w:val="000000"/>
                <w:sz w:val="19"/>
                <w:szCs w:val="22"/>
              </w:rPr>
              <w:t xml:space="preserve">Изменение остатков средств на счетах по учету средств бюджетов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30"/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1 224 144,50</w:t>
            </w:r>
          </w:p>
        </w:tc>
      </w:tr>
      <w:tr w:rsidR="00823958" w:rsidRPr="00AA01F3" w:rsidTr="00AA01F3">
        <w:trPr>
          <w:trHeight w:val="47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40"/>
              <w:jc w:val="right"/>
              <w:rPr>
                <w:color w:val="000000"/>
                <w:sz w:val="19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000 01 05 00 00 00 0000 500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tabs>
                <w:tab w:val="left" w:pos="330"/>
              </w:tabs>
              <w:spacing w:line="259" w:lineRule="auto"/>
              <w:rPr>
                <w:color w:val="000000"/>
                <w:sz w:val="19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ab/>
              <w:t xml:space="preserve">                Увеличение остатков</w:t>
            </w:r>
          </w:p>
          <w:p w:rsidR="00823958" w:rsidRPr="00AA01F3" w:rsidRDefault="00823958" w:rsidP="00AA01F3">
            <w:pPr>
              <w:tabs>
                <w:tab w:val="left" w:pos="330"/>
              </w:tabs>
              <w:spacing w:line="259" w:lineRule="auto"/>
              <w:rPr>
                <w:color w:val="000000"/>
                <w:sz w:val="19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 xml:space="preserve">                           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tabs>
                <w:tab w:val="left" w:pos="1038"/>
              </w:tabs>
              <w:spacing w:line="259" w:lineRule="auto"/>
              <w:ind w:right="30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7 513 598,12</w:t>
            </w:r>
          </w:p>
        </w:tc>
      </w:tr>
      <w:tr w:rsidR="00823958" w:rsidRPr="00AA01F3" w:rsidTr="00AA01F3">
        <w:trPr>
          <w:trHeight w:val="71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4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000 01 05 02 00 00 0000 500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tabs>
                <w:tab w:val="left" w:pos="1038"/>
              </w:tabs>
              <w:spacing w:line="259" w:lineRule="auto"/>
              <w:ind w:right="30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7 513 598,12</w:t>
            </w:r>
          </w:p>
        </w:tc>
      </w:tr>
      <w:tr w:rsidR="00823958" w:rsidRPr="00AA01F3" w:rsidTr="00AA01F3">
        <w:trPr>
          <w:trHeight w:val="49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4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000 01 05 02 01 00 0000 510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tabs>
                <w:tab w:val="left" w:pos="1038"/>
              </w:tabs>
              <w:spacing w:line="259" w:lineRule="auto"/>
              <w:ind w:right="30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7 513 598,12</w:t>
            </w:r>
          </w:p>
        </w:tc>
      </w:tr>
      <w:tr w:rsidR="00823958" w:rsidRPr="00AA01F3" w:rsidTr="00AA01F3">
        <w:trPr>
          <w:trHeight w:val="7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3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000 01 05 02 01 10 0000 510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line="262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 xml:space="preserve">Увеличение прочих остатков денежных средств бюджетов сельских поселений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tabs>
                <w:tab w:val="left" w:pos="1038"/>
              </w:tabs>
              <w:spacing w:line="259" w:lineRule="auto"/>
              <w:ind w:right="30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7 513 598,12</w:t>
            </w:r>
          </w:p>
        </w:tc>
      </w:tr>
      <w:tr w:rsidR="00823958" w:rsidRPr="00AA01F3" w:rsidTr="00AA01F3">
        <w:trPr>
          <w:trHeight w:val="49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3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000 01 05 00 00 00 0000 600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left="10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30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8 737 742,62</w:t>
            </w:r>
          </w:p>
        </w:tc>
      </w:tr>
      <w:tr w:rsidR="00823958" w:rsidRPr="00AA01F3" w:rsidTr="00AA01F3">
        <w:trPr>
          <w:trHeight w:val="49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3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000 01 05 02 00 00 0000 600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30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8 737 742,62</w:t>
            </w:r>
          </w:p>
        </w:tc>
      </w:tr>
      <w:tr w:rsidR="00823958" w:rsidRPr="00AA01F3" w:rsidTr="00AA01F3">
        <w:trPr>
          <w:trHeight w:val="49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3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000 01 05 02 01 00 0000 610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line="259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30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8 737 742,62</w:t>
            </w:r>
          </w:p>
        </w:tc>
      </w:tr>
      <w:tr w:rsidR="00823958" w:rsidRPr="00AA01F3" w:rsidTr="00AA01F3">
        <w:trPr>
          <w:trHeight w:val="7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31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>000 01 05 02 01 10 0000 610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AA01F3" w:rsidRDefault="00823958" w:rsidP="00AA01F3">
            <w:pPr>
              <w:spacing w:line="262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color w:val="000000"/>
                <w:sz w:val="19"/>
                <w:szCs w:val="22"/>
              </w:rPr>
              <w:t xml:space="preserve">Уменьшение прочих остатков денежных средств бюджетов сельских поселений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AA01F3" w:rsidRDefault="00823958" w:rsidP="00AA01F3">
            <w:pPr>
              <w:spacing w:line="259" w:lineRule="auto"/>
              <w:ind w:right="30"/>
              <w:rPr>
                <w:rFonts w:ascii="Calibri" w:hAnsi="Calibri" w:cs="Calibri"/>
                <w:color w:val="000000"/>
                <w:szCs w:val="22"/>
              </w:rPr>
            </w:pPr>
            <w:r w:rsidRPr="00AA01F3">
              <w:rPr>
                <w:rFonts w:ascii="Calibri" w:hAnsi="Calibri" w:cs="Calibri"/>
                <w:color w:val="000000"/>
                <w:sz w:val="22"/>
                <w:szCs w:val="22"/>
              </w:rPr>
              <w:t>8 737 742,62</w:t>
            </w:r>
          </w:p>
        </w:tc>
      </w:tr>
    </w:tbl>
    <w:p w:rsidR="00823958" w:rsidRPr="00E643CD" w:rsidRDefault="00823958" w:rsidP="00E643CD">
      <w:pPr>
        <w:widowControl w:val="0"/>
        <w:suppressAutoHyphens/>
        <w:autoSpaceDN w:val="0"/>
        <w:ind w:left="360"/>
        <w:textAlignment w:val="baseline"/>
        <w:rPr>
          <w:rFonts w:cs="Tahoma"/>
          <w:kern w:val="3"/>
          <w:sz w:val="16"/>
          <w:szCs w:val="24"/>
          <w:lang w:eastAsia="en-US"/>
        </w:rPr>
        <w:sectPr w:rsidR="00823958" w:rsidRPr="00E643CD" w:rsidSect="0074761A">
          <w:pgSz w:w="11906" w:h="16838"/>
          <w:pgMar w:top="426" w:right="1134" w:bottom="284" w:left="1134" w:header="720" w:footer="720" w:gutter="0"/>
          <w:cols w:space="720"/>
        </w:sectPr>
      </w:pPr>
      <w:r w:rsidRPr="00AA01F3">
        <w:rPr>
          <w:rFonts w:ascii="Calibri" w:hAnsi="Calibri" w:cs="Calibri"/>
          <w:color w:val="000000"/>
          <w:sz w:val="22"/>
          <w:szCs w:val="22"/>
        </w:rPr>
        <w:br w:type="textWrapping" w:clear="all"/>
      </w:r>
      <w:r w:rsidRPr="00E643CD">
        <w:rPr>
          <w:rFonts w:cs="Tahoma"/>
          <w:color w:val="000000"/>
          <w:kern w:val="3"/>
          <w:sz w:val="20"/>
          <w:lang w:eastAsia="en-US"/>
        </w:rPr>
        <w:t xml:space="preserve">                                                                            </w:t>
      </w:r>
      <w:r>
        <w:rPr>
          <w:rFonts w:cs="Tahoma"/>
          <w:color w:val="000000"/>
          <w:kern w:val="3"/>
          <w:sz w:val="20"/>
          <w:lang w:eastAsia="en-US"/>
        </w:rPr>
        <w:t xml:space="preserve">                         </w:t>
      </w:r>
    </w:p>
    <w:p w:rsidR="00823958" w:rsidRPr="00E643CD" w:rsidRDefault="00823958" w:rsidP="00AA01F3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cs="Tahoma"/>
          <w:kern w:val="3"/>
          <w:szCs w:val="24"/>
          <w:lang w:val="en-US" w:eastAsia="en-US"/>
        </w:rPr>
      </w:pPr>
      <w:r w:rsidRPr="00E643CD">
        <w:rPr>
          <w:rFonts w:cs="Tahoma"/>
          <w:kern w:val="3"/>
          <w:szCs w:val="24"/>
          <w:lang w:val="en-US" w:eastAsia="en-US"/>
        </w:rPr>
        <w:t xml:space="preserve">           </w:t>
      </w:r>
    </w:p>
    <w:tbl>
      <w:tblPr>
        <w:tblW w:w="10358" w:type="dxa"/>
        <w:tblInd w:w="10" w:type="dxa"/>
        <w:tblLook w:val="00A0"/>
      </w:tblPr>
      <w:tblGrid>
        <w:gridCol w:w="5"/>
        <w:gridCol w:w="1955"/>
        <w:gridCol w:w="2600"/>
        <w:gridCol w:w="238"/>
        <w:gridCol w:w="306"/>
        <w:gridCol w:w="1020"/>
        <w:gridCol w:w="820"/>
        <w:gridCol w:w="1231"/>
        <w:gridCol w:w="882"/>
        <w:gridCol w:w="1487"/>
      </w:tblGrid>
      <w:tr w:rsidR="00823958" w:rsidRPr="001F2004" w:rsidTr="001F2004">
        <w:trPr>
          <w:trHeight w:val="36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Приложение №6</w:t>
            </w:r>
          </w:p>
        </w:tc>
      </w:tr>
      <w:tr w:rsidR="00823958" w:rsidRPr="001F2004" w:rsidTr="001F2004">
        <w:trPr>
          <w:trHeight w:val="21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958" w:rsidRPr="001F2004" w:rsidRDefault="00823958" w:rsidP="001F2004">
            <w:pPr>
              <w:rPr>
                <w:color w:val="000000"/>
                <w:sz w:val="16"/>
                <w:szCs w:val="16"/>
              </w:rPr>
            </w:pPr>
            <w:r w:rsidRPr="001F2004">
              <w:rPr>
                <w:color w:val="000000"/>
                <w:sz w:val="16"/>
                <w:szCs w:val="16"/>
              </w:rPr>
              <w:t>к решению Верхореченского сельского совета Бахчисарайского района Республики Крым от 26.12.2017г  №285 "О бюджете Верхореченского сельского поселения Бахчисарайского района Республики Крым на 2017 год"(в редакции решения _____сессии Верхореченского сельского совета Бахчисарайского района Республики Крым от____ноября 20107г №_______)</w:t>
            </w:r>
          </w:p>
        </w:tc>
      </w:tr>
      <w:tr w:rsidR="00823958" w:rsidRPr="001F2004" w:rsidTr="001F2004">
        <w:trPr>
          <w:trHeight w:val="1410"/>
        </w:trPr>
        <w:tc>
          <w:tcPr>
            <w:tcW w:w="10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F2004">
              <w:rPr>
                <w:b/>
                <w:bCs/>
                <w:color w:val="000000"/>
                <w:sz w:val="22"/>
                <w:szCs w:val="22"/>
              </w:rPr>
              <w:t xml:space="preserve">              Ведомственная структура расходов бюджета Верхореченского сельского поселения Бахчисарайского района Республиики Крым на  2017 год, с распределением по ней бюджетных ассигнований по разделам,подразделам и целевым статьям (муниципальным программам и непрограммным направлениям деятельности), группам, подгруппам видов расходов</w:t>
            </w:r>
          </w:p>
        </w:tc>
      </w:tr>
      <w:tr w:rsidR="00823958" w:rsidRPr="001F2004" w:rsidTr="001F2004">
        <w:trPr>
          <w:trHeight w:val="319"/>
        </w:trPr>
        <w:tc>
          <w:tcPr>
            <w:tcW w:w="10358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16"/>
                <w:szCs w:val="16"/>
              </w:rPr>
            </w:pPr>
            <w:r w:rsidRPr="001F2004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823958" w:rsidRPr="001F2004" w:rsidTr="001F2004">
        <w:trPr>
          <w:trHeight w:val="282"/>
        </w:trPr>
        <w:tc>
          <w:tcPr>
            <w:tcW w:w="45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29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Текущий финансовый год</w:t>
            </w:r>
          </w:p>
        </w:tc>
      </w:tr>
      <w:tr w:rsidR="00823958" w:rsidRPr="001F2004" w:rsidTr="001F2004">
        <w:trPr>
          <w:trHeight w:val="480"/>
        </w:trPr>
        <w:tc>
          <w:tcPr>
            <w:tcW w:w="45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ФКР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КЦСР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КВР</w:t>
            </w: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</w:tc>
      </w:tr>
      <w:tr w:rsidR="00823958" w:rsidRPr="001F2004" w:rsidTr="001F2004">
        <w:trPr>
          <w:trHeight w:val="282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</w:t>
            </w:r>
          </w:p>
        </w:tc>
      </w:tr>
      <w:tr w:rsidR="00823958" w:rsidRPr="001F2004" w:rsidTr="001F2004">
        <w:trPr>
          <w:trHeight w:val="78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8 737 742,62</w:t>
            </w:r>
          </w:p>
        </w:tc>
      </w:tr>
      <w:tr w:rsidR="00823958" w:rsidRPr="001F2004" w:rsidTr="001F2004">
        <w:trPr>
          <w:trHeight w:val="282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3 323 333,00</w:t>
            </w:r>
          </w:p>
        </w:tc>
      </w:tr>
      <w:tr w:rsidR="00823958" w:rsidRPr="001F2004" w:rsidTr="001F2004">
        <w:trPr>
          <w:trHeight w:val="81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823958" w:rsidRPr="001F2004" w:rsidTr="001F2004">
        <w:trPr>
          <w:trHeight w:val="132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823958" w:rsidRPr="001F2004" w:rsidTr="001F2004">
        <w:trPr>
          <w:trHeight w:val="55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823958" w:rsidRPr="001F2004" w:rsidTr="001F2004">
        <w:trPr>
          <w:trHeight w:val="103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823958" w:rsidRPr="001F2004" w:rsidTr="001F2004">
        <w:trPr>
          <w:trHeight w:val="60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823958" w:rsidRPr="001F2004" w:rsidTr="001F2004">
        <w:trPr>
          <w:trHeight w:val="105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2 535 026,00</w:t>
            </w:r>
          </w:p>
        </w:tc>
      </w:tr>
      <w:tr w:rsidR="00823958" w:rsidRPr="001F2004" w:rsidTr="001F2004">
        <w:trPr>
          <w:trHeight w:val="127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2 533 731,00</w:t>
            </w:r>
          </w:p>
        </w:tc>
      </w:tr>
      <w:tr w:rsidR="00823958" w:rsidRPr="001F2004" w:rsidTr="001F2004">
        <w:trPr>
          <w:trHeight w:val="60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2 533 731,00</w:t>
            </w:r>
          </w:p>
        </w:tc>
      </w:tr>
      <w:tr w:rsidR="00823958" w:rsidRPr="001F2004" w:rsidTr="001F2004">
        <w:trPr>
          <w:trHeight w:val="52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2 533 731,00</w:t>
            </w:r>
          </w:p>
        </w:tc>
      </w:tr>
      <w:tr w:rsidR="00823958" w:rsidRPr="001F2004" w:rsidTr="001F2004">
        <w:trPr>
          <w:trHeight w:val="58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2 083 366,00</w:t>
            </w:r>
          </w:p>
        </w:tc>
      </w:tr>
      <w:tr w:rsidR="00823958" w:rsidRPr="001F2004" w:rsidTr="001F2004">
        <w:trPr>
          <w:trHeight w:val="78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432 865,00</w:t>
            </w:r>
          </w:p>
        </w:tc>
      </w:tr>
      <w:tr w:rsidR="00823958" w:rsidRPr="001F2004" w:rsidTr="001F2004">
        <w:trPr>
          <w:trHeight w:val="282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1 500,00</w:t>
            </w:r>
          </w:p>
        </w:tc>
      </w:tr>
      <w:tr w:rsidR="00823958" w:rsidRPr="001F2004" w:rsidTr="001F2004">
        <w:trPr>
          <w:trHeight w:val="282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16 000,00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823958" w:rsidRPr="001F2004" w:rsidTr="001F2004">
        <w:trPr>
          <w:trHeight w:val="88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823958" w:rsidRPr="001F2004" w:rsidTr="001F2004">
        <w:trPr>
          <w:trHeight w:val="129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823958" w:rsidRPr="001F2004" w:rsidTr="001F2004">
        <w:trPr>
          <w:trHeight w:val="78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823958" w:rsidRPr="001F2004" w:rsidTr="001F2004">
        <w:trPr>
          <w:trHeight w:val="78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823958" w:rsidRPr="001F2004" w:rsidTr="001F2004">
        <w:trPr>
          <w:trHeight w:val="43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823958" w:rsidRPr="001F2004" w:rsidTr="001F2004">
        <w:trPr>
          <w:trHeight w:val="141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823958" w:rsidRPr="001F2004" w:rsidTr="001F2004">
        <w:trPr>
          <w:trHeight w:val="160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7110085300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823958" w:rsidRPr="001F2004" w:rsidTr="001F2004">
        <w:trPr>
          <w:trHeight w:val="282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7110085300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823958" w:rsidRPr="001F2004" w:rsidTr="001F2004">
        <w:trPr>
          <w:trHeight w:val="282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823958" w:rsidRPr="001F2004" w:rsidTr="001F2004">
        <w:trPr>
          <w:trHeight w:val="42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823958" w:rsidRPr="001F2004" w:rsidTr="001F2004">
        <w:trPr>
          <w:trHeight w:val="133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823958" w:rsidRPr="001F2004" w:rsidTr="001F2004">
        <w:trPr>
          <w:trHeight w:val="282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823958" w:rsidRPr="001F2004" w:rsidTr="001F2004">
        <w:trPr>
          <w:trHeight w:val="282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823958" w:rsidRPr="001F2004" w:rsidTr="001F2004">
        <w:trPr>
          <w:trHeight w:val="282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823958" w:rsidRPr="001F2004" w:rsidTr="001F2004">
        <w:trPr>
          <w:trHeight w:val="282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823958" w:rsidRPr="001F2004" w:rsidTr="001F2004">
        <w:trPr>
          <w:trHeight w:val="36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823958" w:rsidRPr="001F2004" w:rsidTr="001F2004">
        <w:trPr>
          <w:trHeight w:val="103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823958" w:rsidRPr="001F2004" w:rsidTr="001F2004">
        <w:trPr>
          <w:trHeight w:val="93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823958" w:rsidRPr="001F2004" w:rsidTr="001F2004">
        <w:trPr>
          <w:trHeight w:val="6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128 803,00</w:t>
            </w:r>
          </w:p>
        </w:tc>
      </w:tr>
      <w:tr w:rsidR="00823958" w:rsidRPr="001F2004" w:rsidTr="001F2004">
        <w:trPr>
          <w:trHeight w:val="85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18 919,00</w:t>
            </w:r>
          </w:p>
        </w:tc>
      </w:tr>
      <w:tr w:rsidR="00823958" w:rsidRPr="001F2004" w:rsidTr="001F2004">
        <w:trPr>
          <w:trHeight w:val="42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4 000 667,40</w:t>
            </w:r>
          </w:p>
        </w:tc>
      </w:tr>
      <w:tr w:rsidR="00823958" w:rsidRPr="001F2004" w:rsidTr="001F2004">
        <w:trPr>
          <w:gridBefore w:val="1"/>
          <w:trHeight w:val="4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3 367 437,40</w:t>
            </w:r>
          </w:p>
        </w:tc>
      </w:tr>
      <w:tr w:rsidR="00823958" w:rsidRPr="001F2004" w:rsidTr="001F2004">
        <w:trPr>
          <w:gridBefore w:val="1"/>
          <w:trHeight w:val="49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3 367 437,40</w:t>
            </w:r>
          </w:p>
        </w:tc>
      </w:tr>
      <w:tr w:rsidR="00823958" w:rsidRPr="001F2004" w:rsidTr="001F2004">
        <w:trPr>
          <w:gridBefore w:val="1"/>
          <w:trHeight w:val="9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823958" w:rsidRPr="001F2004" w:rsidTr="001F2004">
        <w:trPr>
          <w:gridBefore w:val="1"/>
          <w:trHeight w:val="22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Прочие мероприятия осуществляемые за счет межбюджетных трансфертов прошлых лет из бюджета Республики Крым(Расходы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"Развитие транспортно-дорожного комплекса Республики Крым на 2015-2017 годы")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823958" w:rsidRPr="001F2004" w:rsidTr="001F2004">
        <w:trPr>
          <w:gridBefore w:val="1"/>
          <w:trHeight w:val="79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823958" w:rsidRPr="001F2004" w:rsidTr="001F2004">
        <w:trPr>
          <w:gridBefore w:val="1"/>
          <w:trHeight w:val="88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Непрограмное направление расходов администрации Верхореченского сельского поселения на дорожное хозяйство за счет субсидий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823958" w:rsidRPr="001F2004" w:rsidTr="001F2004">
        <w:trPr>
          <w:gridBefore w:val="1"/>
          <w:trHeight w:val="262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за счет субсидии бюджетам сельских посел.на кап.ремонт, ремонт и содерж.автомоб.дорог общ.польз.местн.значения Республики Крым в рамках реализации Гос.программы Республики Крым "Развитие трансп.-дорожн.комплекса Республики Крым" на 2015-2017г(на предост.межбюдж.трансф.из бюдж.поселения в бюджет Бахч.р-на РК на осущ.части полном.по реш.вопр.местн.знач.в соотв.с заключ.соглаш.(в сфере дорожн.деят)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71800S8880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823958" w:rsidRPr="001F2004" w:rsidTr="001F2004">
        <w:trPr>
          <w:gridBefore w:val="1"/>
          <w:trHeight w:val="39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71800S8880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823958" w:rsidRPr="001F2004" w:rsidTr="001F2004">
        <w:trPr>
          <w:gridBefore w:val="1"/>
          <w:trHeight w:val="6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на предоставление межбюджетных трансфертов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823958" w:rsidRPr="001F2004" w:rsidTr="001F2004">
        <w:trPr>
          <w:gridBefore w:val="1"/>
          <w:trHeight w:val="160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Расх.на предост.межб.трансф.из бюдж.посел.в бюдж.Бахч.р-на на осущ.части полн.по реш.вопр.мест.знач.в соотв.с закл.соглаш(в сфере дорожн.деят.в отнош.автом.дорог общ.польз.местн.знач. в гран.насел.пункт.посел. в соотв. с п.5ч.1ст.14 №131-ФЗ от 06.10.2003)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823958" w:rsidRPr="001F2004" w:rsidTr="001F2004">
        <w:trPr>
          <w:gridBefore w:val="1"/>
          <w:trHeight w:val="36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823958" w:rsidRPr="001F2004" w:rsidTr="001F2004">
        <w:trPr>
          <w:gridBefore w:val="1"/>
          <w:trHeight w:val="45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gridBefore w:val="1"/>
          <w:trHeight w:val="139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gridBefore w:val="1"/>
          <w:trHeight w:val="6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gridBefore w:val="1"/>
          <w:trHeight w:val="88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gridBefore w:val="1"/>
          <w:trHeight w:val="8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gridBefore w:val="1"/>
          <w:trHeight w:val="4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1 126 020,22</w:t>
            </w:r>
          </w:p>
        </w:tc>
      </w:tr>
      <w:tr w:rsidR="00823958" w:rsidRPr="001F2004" w:rsidTr="001F2004">
        <w:trPr>
          <w:gridBefore w:val="1"/>
          <w:trHeight w:val="54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823958" w:rsidRPr="001F2004" w:rsidTr="001F2004">
        <w:trPr>
          <w:gridBefore w:val="1"/>
          <w:trHeight w:val="88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823958" w:rsidRPr="001F2004" w:rsidTr="001F2004">
        <w:trPr>
          <w:gridBefore w:val="1"/>
          <w:trHeight w:val="66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Подпрограмма "Жилищное хозяйство Верхореченского сельского поселения на 2017 год" 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823958" w:rsidRPr="001F2004" w:rsidTr="001F2004">
        <w:trPr>
          <w:gridBefore w:val="1"/>
          <w:trHeight w:val="109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823958" w:rsidRPr="001F2004" w:rsidTr="001F2004">
        <w:trPr>
          <w:gridBefore w:val="1"/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823958" w:rsidRPr="001F2004" w:rsidTr="001F2004">
        <w:trPr>
          <w:gridBefore w:val="1"/>
          <w:trHeight w:val="4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823958" w:rsidRPr="001F2004" w:rsidTr="001F2004">
        <w:trPr>
          <w:gridBefore w:val="1"/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823958" w:rsidRPr="001F2004" w:rsidTr="001F2004">
        <w:trPr>
          <w:gridBefore w:val="1"/>
          <w:trHeight w:val="8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823958" w:rsidRPr="001F2004" w:rsidTr="001F2004">
        <w:trPr>
          <w:gridBefore w:val="1"/>
          <w:trHeight w:val="6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823958" w:rsidRPr="001F2004" w:rsidTr="001F2004">
        <w:trPr>
          <w:gridBefore w:val="1"/>
          <w:trHeight w:val="82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823958" w:rsidRPr="001F2004" w:rsidTr="001F2004">
        <w:trPr>
          <w:gridBefore w:val="1"/>
          <w:trHeight w:val="43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823958" w:rsidRPr="001F2004" w:rsidTr="001F2004">
        <w:trPr>
          <w:gridBefore w:val="1"/>
          <w:trHeight w:val="9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823958" w:rsidRPr="001F2004" w:rsidTr="001F2004">
        <w:trPr>
          <w:gridBefore w:val="1"/>
          <w:trHeight w:val="6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823958" w:rsidRPr="001F2004" w:rsidTr="001F2004">
        <w:trPr>
          <w:gridBefore w:val="1"/>
          <w:trHeight w:val="106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содержание и благоустройство мест общего пользования, ликвидация несанкционированных свалок, обустройство контейнерных площадок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823958" w:rsidRPr="001F2004" w:rsidTr="001F2004">
        <w:trPr>
          <w:gridBefore w:val="1"/>
          <w:trHeight w:val="8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823958" w:rsidRPr="001F2004" w:rsidTr="001F2004">
        <w:trPr>
          <w:gridBefore w:val="1"/>
          <w:trHeight w:val="3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gridBefore w:val="1"/>
          <w:trHeight w:val="64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gridBefore w:val="1"/>
          <w:trHeight w:val="61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gridBefore w:val="1"/>
          <w:trHeight w:val="7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gridBefore w:val="1"/>
          <w:trHeight w:val="103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gridBefore w:val="1"/>
          <w:trHeight w:val="9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gridBefore w:val="1"/>
          <w:trHeight w:val="45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gridBefore w:val="1"/>
          <w:trHeight w:val="66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gridBefore w:val="1"/>
          <w:trHeight w:val="84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"Развитие физической культуры и спорта в Верхореченском сельском поселении на 2017 год"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0700000000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gridBefore w:val="1"/>
          <w:trHeight w:val="57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0710000000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gridBefore w:val="1"/>
          <w:trHeight w:val="87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 на 2017 год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gridBefore w:val="1"/>
          <w:trHeight w:val="8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gridBefore w:val="1"/>
          <w:trHeight w:val="600"/>
        </w:trPr>
        <w:tc>
          <w:tcPr>
            <w:tcW w:w="88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Итого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8 737 742,62</w:t>
            </w:r>
          </w:p>
        </w:tc>
      </w:tr>
    </w:tbl>
    <w:p w:rsidR="00823958" w:rsidRPr="00E643CD" w:rsidRDefault="00823958" w:rsidP="00AA01F3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cs="Tahoma"/>
          <w:kern w:val="3"/>
          <w:szCs w:val="24"/>
          <w:lang w:eastAsia="en-US"/>
        </w:rPr>
      </w:pPr>
      <w:r w:rsidRPr="00E643CD">
        <w:rPr>
          <w:rFonts w:cs="Tahoma"/>
          <w:kern w:val="3"/>
          <w:szCs w:val="24"/>
          <w:lang w:val="en-US" w:eastAsia="en-US"/>
        </w:rPr>
        <w:t xml:space="preserve">                                                                                                       </w:t>
      </w:r>
      <w:r w:rsidRPr="00E643CD">
        <w:rPr>
          <w:rFonts w:cs="Tahoma"/>
          <w:kern w:val="3"/>
          <w:szCs w:val="24"/>
          <w:lang w:eastAsia="en-US"/>
        </w:rPr>
        <w:t xml:space="preserve">  </w:t>
      </w:r>
    </w:p>
    <w:p w:rsidR="00823958" w:rsidRPr="00E643CD" w:rsidRDefault="00823958" w:rsidP="00E643CD">
      <w:pPr>
        <w:widowControl w:val="0"/>
        <w:suppressAutoHyphens/>
        <w:autoSpaceDN w:val="0"/>
        <w:jc w:val="both"/>
        <w:textAlignment w:val="baseline"/>
        <w:rPr>
          <w:kern w:val="3"/>
          <w:sz w:val="25"/>
          <w:szCs w:val="25"/>
          <w:lang w:eastAsia="en-US"/>
        </w:rPr>
      </w:pPr>
    </w:p>
    <w:p w:rsidR="00823958" w:rsidRPr="00E643CD" w:rsidRDefault="00823958" w:rsidP="00E643CD">
      <w:pPr>
        <w:widowControl w:val="0"/>
        <w:suppressAutoHyphens/>
        <w:autoSpaceDN w:val="0"/>
        <w:jc w:val="both"/>
        <w:textAlignment w:val="baseline"/>
        <w:rPr>
          <w:kern w:val="3"/>
          <w:sz w:val="25"/>
          <w:szCs w:val="25"/>
          <w:lang w:eastAsia="en-US"/>
        </w:rPr>
      </w:pPr>
    </w:p>
    <w:tbl>
      <w:tblPr>
        <w:tblW w:w="9553" w:type="dxa"/>
        <w:tblLook w:val="00A0"/>
      </w:tblPr>
      <w:tblGrid>
        <w:gridCol w:w="1960"/>
        <w:gridCol w:w="2600"/>
        <w:gridCol w:w="917"/>
        <w:gridCol w:w="637"/>
        <w:gridCol w:w="594"/>
        <w:gridCol w:w="451"/>
        <w:gridCol w:w="451"/>
        <w:gridCol w:w="1064"/>
        <w:gridCol w:w="1064"/>
      </w:tblGrid>
      <w:tr w:rsidR="00823958" w:rsidRPr="001F2004" w:rsidTr="001F2004">
        <w:trPr>
          <w:trHeight w:val="36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Приложение №7</w:t>
            </w:r>
          </w:p>
        </w:tc>
      </w:tr>
      <w:tr w:rsidR="00823958" w:rsidRPr="001F2004" w:rsidTr="001F2004">
        <w:trPr>
          <w:trHeight w:val="18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958" w:rsidRPr="001F2004" w:rsidRDefault="00823958" w:rsidP="001F2004">
            <w:pPr>
              <w:rPr>
                <w:color w:val="000000"/>
                <w:sz w:val="16"/>
                <w:szCs w:val="16"/>
              </w:rPr>
            </w:pPr>
            <w:r w:rsidRPr="001F2004">
              <w:rPr>
                <w:color w:val="000000"/>
                <w:sz w:val="16"/>
                <w:szCs w:val="16"/>
              </w:rPr>
              <w:t>к решению Верхореченского сельского совета Бахчисарайского района Республики Крым от 26.12.2016г  №285"О бюджете Верхореченского сельского поселения Бахчисарайского района Республики Крым на 2017 год"(в редакции решения ___сессии Верхореченского сельского совета Бахчисарайского района Республики Крым от _____ноября 2017г №____)</w:t>
            </w:r>
          </w:p>
        </w:tc>
      </w:tr>
      <w:tr w:rsidR="00823958" w:rsidRPr="001F2004" w:rsidTr="001F200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3958" w:rsidRPr="001F2004" w:rsidRDefault="00823958" w:rsidP="001F2004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3958" w:rsidRPr="001F2004" w:rsidRDefault="00823958" w:rsidP="001F2004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958" w:rsidRPr="001F2004" w:rsidTr="001F2004">
        <w:trPr>
          <w:trHeight w:val="1410"/>
        </w:trPr>
        <w:tc>
          <w:tcPr>
            <w:tcW w:w="9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F2004">
              <w:rPr>
                <w:b/>
                <w:bCs/>
                <w:color w:val="000000"/>
                <w:sz w:val="22"/>
                <w:szCs w:val="22"/>
              </w:rPr>
              <w:t xml:space="preserve">           Распределение бюджетных ассигнований бюджета Верхореченского сельского поселения Бахчисарайского района Республиики Крым на  2017 год по разделам,подразделам и целевым статьям (муниципальным программам и непрограммным направлениям деятельности), группам, подгруппам видов расходов</w:t>
            </w:r>
          </w:p>
        </w:tc>
      </w:tr>
      <w:tr w:rsidR="00823958" w:rsidRPr="001F2004" w:rsidTr="001F2004">
        <w:trPr>
          <w:trHeight w:val="319"/>
        </w:trPr>
        <w:tc>
          <w:tcPr>
            <w:tcW w:w="9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16"/>
                <w:szCs w:val="16"/>
              </w:rPr>
            </w:pPr>
            <w:r w:rsidRPr="001F2004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823958" w:rsidRPr="001F2004" w:rsidTr="001F2004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</w:tr>
      <w:tr w:rsidR="00823958" w:rsidRPr="001F2004" w:rsidTr="001F2004">
        <w:trPr>
          <w:trHeight w:val="270"/>
        </w:trPr>
        <w:tc>
          <w:tcPr>
            <w:tcW w:w="4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958" w:rsidRPr="001F2004" w:rsidRDefault="00823958" w:rsidP="001F2004">
            <w:pPr>
              <w:jc w:val="center"/>
              <w:rPr>
                <w:color w:val="000000"/>
                <w:sz w:val="18"/>
                <w:szCs w:val="18"/>
              </w:rPr>
            </w:pPr>
            <w:r w:rsidRPr="001F2004">
              <w:rPr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Текущий финансовый год</w:t>
            </w:r>
          </w:p>
        </w:tc>
      </w:tr>
      <w:tr w:rsidR="00823958" w:rsidRPr="001F2004" w:rsidTr="001F2004">
        <w:trPr>
          <w:trHeight w:val="255"/>
        </w:trPr>
        <w:tc>
          <w:tcPr>
            <w:tcW w:w="4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ФКР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КЦСР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КВР</w:t>
            </w: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</w:tc>
      </w:tr>
      <w:tr w:rsidR="00823958" w:rsidRPr="001F2004" w:rsidTr="001F2004">
        <w:trPr>
          <w:trHeight w:val="27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</w:t>
            </w:r>
          </w:p>
        </w:tc>
      </w:tr>
      <w:tr w:rsidR="00823958" w:rsidRPr="001F2004" w:rsidTr="001F2004">
        <w:trPr>
          <w:trHeight w:val="79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8 737 742,62</w:t>
            </w:r>
          </w:p>
        </w:tc>
      </w:tr>
      <w:tr w:rsidR="00823958" w:rsidRPr="001F2004" w:rsidTr="001F2004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3 323 333,00</w:t>
            </w:r>
          </w:p>
        </w:tc>
      </w:tr>
      <w:tr w:rsidR="00823958" w:rsidRPr="001F2004" w:rsidTr="001F2004">
        <w:trPr>
          <w:trHeight w:val="75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823958" w:rsidRPr="001F2004" w:rsidTr="001F2004">
        <w:trPr>
          <w:trHeight w:val="129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823958" w:rsidRPr="001F2004" w:rsidTr="001F2004">
        <w:trPr>
          <w:trHeight w:val="106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823958" w:rsidRPr="001F2004" w:rsidTr="001F2004">
        <w:trPr>
          <w:trHeight w:val="114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2 535 026,00</w:t>
            </w:r>
          </w:p>
        </w:tc>
      </w:tr>
      <w:tr w:rsidR="00823958" w:rsidRPr="001F2004" w:rsidTr="001F2004">
        <w:trPr>
          <w:trHeight w:val="136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2 533 731,00</w:t>
            </w:r>
          </w:p>
        </w:tc>
      </w:tr>
      <w:tr w:rsidR="00823958" w:rsidRPr="001F2004" w:rsidTr="001F2004">
        <w:trPr>
          <w:trHeight w:val="6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2 533 731,00</w:t>
            </w:r>
          </w:p>
        </w:tc>
      </w:tr>
      <w:tr w:rsidR="00823958" w:rsidRPr="001F2004" w:rsidTr="001F2004">
        <w:trPr>
          <w:trHeight w:val="64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2 533 731,00</w:t>
            </w:r>
          </w:p>
        </w:tc>
      </w:tr>
      <w:tr w:rsidR="00823958" w:rsidRPr="001F2004" w:rsidTr="001F2004">
        <w:trPr>
          <w:trHeight w:val="67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2 083 366,00</w:t>
            </w:r>
          </w:p>
        </w:tc>
      </w:tr>
      <w:tr w:rsidR="00823958" w:rsidRPr="001F2004" w:rsidTr="001F2004">
        <w:trPr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432 865,00</w:t>
            </w:r>
          </w:p>
        </w:tc>
      </w:tr>
      <w:tr w:rsidR="00823958" w:rsidRPr="001F2004" w:rsidTr="001F2004">
        <w:trPr>
          <w:trHeight w:val="45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830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1 500,00</w:t>
            </w:r>
          </w:p>
        </w:tc>
      </w:tr>
      <w:tr w:rsidR="00823958" w:rsidRPr="001F2004" w:rsidTr="001F2004">
        <w:trPr>
          <w:trHeight w:val="4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16 000,00</w:t>
            </w:r>
          </w:p>
        </w:tc>
      </w:tr>
      <w:tr w:rsidR="00823958" w:rsidRPr="001F2004" w:rsidTr="001F2004">
        <w:trPr>
          <w:trHeight w:val="36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823958" w:rsidRPr="001F2004" w:rsidTr="001F2004">
        <w:trPr>
          <w:trHeight w:val="87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823958" w:rsidRPr="001F2004" w:rsidTr="001F2004">
        <w:trPr>
          <w:trHeight w:val="135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823958" w:rsidRPr="001F2004" w:rsidTr="001F2004">
        <w:trPr>
          <w:trHeight w:val="84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823958" w:rsidRPr="001F2004" w:rsidTr="001F2004">
        <w:trPr>
          <w:trHeight w:val="82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823958" w:rsidRPr="001F2004" w:rsidTr="001F2004">
        <w:trPr>
          <w:trHeight w:val="14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823958" w:rsidRPr="001F2004" w:rsidTr="001F2004">
        <w:trPr>
          <w:trHeight w:val="16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7110085300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7110085300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823958" w:rsidRPr="001F2004" w:rsidTr="001F2004">
        <w:trPr>
          <w:trHeight w:val="126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823958" w:rsidRPr="001F2004" w:rsidTr="001F2004">
        <w:trPr>
          <w:trHeight w:val="45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823958" w:rsidRPr="001F2004" w:rsidTr="001F2004">
        <w:trPr>
          <w:trHeight w:val="40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823958" w:rsidRPr="001F2004" w:rsidTr="001F2004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823958" w:rsidRPr="001F2004" w:rsidTr="001F2004">
        <w:trPr>
          <w:trHeight w:val="39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823958" w:rsidRPr="001F2004" w:rsidTr="001F2004">
        <w:trPr>
          <w:trHeight w:val="109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823958" w:rsidRPr="001F2004" w:rsidTr="001F2004">
        <w:trPr>
          <w:trHeight w:val="9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128 803,00</w:t>
            </w:r>
          </w:p>
        </w:tc>
      </w:tr>
      <w:tr w:rsidR="00823958" w:rsidRPr="001F2004" w:rsidTr="001F2004">
        <w:trPr>
          <w:trHeight w:val="9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18 919,00</w:t>
            </w:r>
          </w:p>
        </w:tc>
      </w:tr>
      <w:tr w:rsidR="00823958" w:rsidRPr="001F2004" w:rsidTr="001F2004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4 000 667,40</w:t>
            </w:r>
          </w:p>
        </w:tc>
      </w:tr>
      <w:tr w:rsidR="00823958" w:rsidRPr="001F2004" w:rsidTr="001F2004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3 367 437,40</w:t>
            </w:r>
          </w:p>
        </w:tc>
      </w:tr>
      <w:tr w:rsidR="00823958" w:rsidRPr="001F2004" w:rsidTr="001F2004">
        <w:trPr>
          <w:trHeight w:val="37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3 367 437,40</w:t>
            </w:r>
          </w:p>
        </w:tc>
      </w:tr>
      <w:tr w:rsidR="00823958" w:rsidRPr="001F2004" w:rsidTr="001F2004">
        <w:trPr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823958" w:rsidRPr="001F2004" w:rsidTr="001F2004">
        <w:trPr>
          <w:trHeight w:val="23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Прочие мероприятия осуществляемые за счет межбюджетных трансфертов прошлых лет из бюджета Республики Крым(Расходы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"Развитие транспортно-дорожного комплекса Республики Крым на 2015-2017 годы")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823958" w:rsidRPr="001F2004" w:rsidTr="001F2004">
        <w:trPr>
          <w:trHeight w:val="94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823958" w:rsidRPr="001F2004" w:rsidTr="001F2004">
        <w:trPr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Непрограмное направление расходов администрации Верхореченского сельского поселения на дорожное хозяйство за счет субсидий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823958" w:rsidRPr="001F2004" w:rsidTr="001F2004">
        <w:trPr>
          <w:trHeight w:val="267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за счет субсидии бюджетам сельских посел.на кап.ремонт, ремонт и содерж.автомоб.дорог общ.польз.местн.значения Республики Крым в рамках реализации Гос.программы Республики Крым "Развитие трансп.-дорожн.комплекса Республики Крым" на 2015-2017г(на предост.межбюдж.трансф.из бюдж.поселения в бюджет Бахч.р-на РК на осущ.части полном.по реш.вопр.местн.знач.в соотв.с заключ.соглаш.(в сфере дорожн.деят)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71800S8880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71800S8880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823958" w:rsidRPr="001F2004" w:rsidTr="001F2004">
        <w:trPr>
          <w:trHeight w:val="67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на предоставление межбюджетных трансфертов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823958" w:rsidRPr="001F2004" w:rsidTr="001F2004">
        <w:trPr>
          <w:trHeight w:val="16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Расх.на предост.межб.трансф.из бюдж.посел.в бюдж.Бахч.р-на на осущ.части полн.по реш.вопр.мест.знач.в соотв.с закл.соглаш(в сфере дорожн.деят.в отнош.автом.дорог общ.польз.местн.знач. в гран.насел.пункт.посел. в соотв. с п.5ч.1ст.14 №131-ФЗ от 06.10.2003)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trHeight w:val="10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trHeight w:val="7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trHeight w:val="7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trHeight w:val="79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trHeight w:val="39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1 126 020,22</w:t>
            </w:r>
          </w:p>
        </w:tc>
      </w:tr>
      <w:tr w:rsidR="00823958" w:rsidRPr="001F2004" w:rsidTr="001F2004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823958" w:rsidRPr="001F2004" w:rsidTr="001F2004">
        <w:trPr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823958" w:rsidRPr="001F2004" w:rsidTr="001F2004">
        <w:trPr>
          <w:trHeight w:val="58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Подпрограмма "Жилищное хозяйство Верхореченского сельского поселения на 2017 год"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823958" w:rsidRPr="001F2004" w:rsidTr="001F2004">
        <w:trPr>
          <w:trHeight w:val="103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823958" w:rsidRPr="001F2004" w:rsidTr="001F2004">
        <w:trPr>
          <w:trHeight w:val="82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823958" w:rsidRPr="001F2004" w:rsidTr="001F2004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823958" w:rsidRPr="001F2004" w:rsidTr="001F2004">
        <w:trPr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823958" w:rsidRPr="001F2004" w:rsidTr="001F2004">
        <w:trPr>
          <w:trHeight w:val="9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823958" w:rsidRPr="001F2004" w:rsidTr="001F2004">
        <w:trPr>
          <w:trHeight w:val="8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823958" w:rsidRPr="001F2004" w:rsidTr="001F2004">
        <w:trPr>
          <w:trHeight w:val="2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823958" w:rsidRPr="001F2004" w:rsidTr="001F2004">
        <w:trPr>
          <w:trHeight w:val="8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823958" w:rsidRPr="001F2004" w:rsidTr="001F2004">
        <w:trPr>
          <w:trHeight w:val="72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823958" w:rsidRPr="001F2004" w:rsidTr="001F2004">
        <w:trPr>
          <w:trHeight w:val="114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содержание и благоустройство мест общего пользования, ликвидация несанкционированных свалок, обустройство контейнерных площадок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823958" w:rsidRPr="001F2004" w:rsidTr="001F2004">
        <w:trPr>
          <w:trHeight w:val="87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823958" w:rsidRPr="001F2004" w:rsidTr="001F2004">
        <w:trPr>
          <w:trHeight w:val="48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trHeight w:val="70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trHeight w:val="60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trHeight w:val="115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trHeight w:val="82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trHeight w:val="8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"Развитие физической культуры и спорта в Верхореченском сельском поселении на 2017 год"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0700000000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trHeight w:val="51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0710000000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trHeight w:val="91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 на 2017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trHeight w:val="93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trHeight w:val="255"/>
        </w:trPr>
        <w:tc>
          <w:tcPr>
            <w:tcW w:w="7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Итого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8 737 742,62</w:t>
            </w:r>
          </w:p>
        </w:tc>
      </w:tr>
      <w:tr w:rsidR="00823958" w:rsidRPr="001F2004" w:rsidTr="001F200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</w:tr>
    </w:tbl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tbl>
      <w:tblPr>
        <w:tblW w:w="10000" w:type="dxa"/>
        <w:tblInd w:w="10" w:type="dxa"/>
        <w:tblLook w:val="00A0"/>
      </w:tblPr>
      <w:tblGrid>
        <w:gridCol w:w="1960"/>
        <w:gridCol w:w="2700"/>
        <w:gridCol w:w="281"/>
        <w:gridCol w:w="281"/>
        <w:gridCol w:w="1240"/>
        <w:gridCol w:w="820"/>
        <w:gridCol w:w="266"/>
        <w:gridCol w:w="600"/>
        <w:gridCol w:w="400"/>
        <w:gridCol w:w="500"/>
        <w:gridCol w:w="1240"/>
      </w:tblGrid>
      <w:tr w:rsidR="00823958" w:rsidRPr="001F2004" w:rsidTr="001F2004">
        <w:trPr>
          <w:trHeight w:val="36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3958" w:rsidRPr="001F2004" w:rsidRDefault="00823958" w:rsidP="001F2004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3958" w:rsidRPr="001F2004" w:rsidRDefault="00823958" w:rsidP="001F2004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3958" w:rsidRPr="001F2004" w:rsidRDefault="00823958" w:rsidP="001F2004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3958" w:rsidRPr="001F2004" w:rsidRDefault="00823958" w:rsidP="001F2004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3958" w:rsidRPr="001F2004" w:rsidRDefault="00823958" w:rsidP="001F2004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3958" w:rsidRPr="001F2004" w:rsidRDefault="00823958" w:rsidP="001F2004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3958" w:rsidRPr="001F2004" w:rsidRDefault="00823958" w:rsidP="001F20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200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3958" w:rsidRPr="001F2004" w:rsidRDefault="00823958" w:rsidP="001F20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200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3958" w:rsidRPr="001F2004" w:rsidRDefault="00823958" w:rsidP="001F20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200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3958" w:rsidRPr="001F2004" w:rsidRDefault="00823958" w:rsidP="001F20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200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3958" w:rsidRPr="001F2004" w:rsidRDefault="00823958" w:rsidP="001F20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200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823958" w:rsidRPr="001F2004" w:rsidTr="001F2004">
        <w:trPr>
          <w:trHeight w:val="3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Приложение №8</w:t>
            </w:r>
          </w:p>
        </w:tc>
      </w:tr>
      <w:tr w:rsidR="00823958" w:rsidRPr="001F2004" w:rsidTr="001F2004">
        <w:trPr>
          <w:trHeight w:val="20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3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958" w:rsidRPr="001F2004" w:rsidRDefault="00823958" w:rsidP="001F2004">
            <w:pPr>
              <w:rPr>
                <w:color w:val="000000"/>
                <w:sz w:val="16"/>
                <w:szCs w:val="16"/>
              </w:rPr>
            </w:pPr>
            <w:r w:rsidRPr="001F2004">
              <w:rPr>
                <w:color w:val="000000"/>
                <w:sz w:val="16"/>
                <w:szCs w:val="16"/>
              </w:rPr>
              <w:t>к решению Верхореченского сельского совета Бахчисарайского района Республики Крым от 26.12.2016г  № 285"О бюджете Верхореченского сельского поселения Бахчисарайского района Республики Крым на 2017 год"(в редакции решения ____сессии Верхореченского сельского совета Бахчисарайского района Республики Крым от____ноября 2017г №_______)</w:t>
            </w:r>
          </w:p>
        </w:tc>
      </w:tr>
      <w:tr w:rsidR="00823958" w:rsidRPr="001F2004" w:rsidTr="001F2004">
        <w:trPr>
          <w:trHeight w:val="3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3958" w:rsidRPr="001F2004" w:rsidRDefault="00823958" w:rsidP="001F2004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23958" w:rsidRPr="001F2004" w:rsidRDefault="00823958" w:rsidP="001F2004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1F200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958" w:rsidRPr="001F2004" w:rsidTr="001F2004">
        <w:trPr>
          <w:trHeight w:val="1455"/>
        </w:trPr>
        <w:tc>
          <w:tcPr>
            <w:tcW w:w="10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F2004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Верхореченского сельского поселения Бахчисарайского района Республиики Крым на  2017 год по целевым статьям, (муниципальным программам и непрограммным направлениям деятельности) группам, подгруппам видов расходов, разделам, подразделам</w:t>
            </w:r>
          </w:p>
        </w:tc>
      </w:tr>
      <w:tr w:rsidR="00823958" w:rsidRPr="001F2004" w:rsidTr="001F2004">
        <w:trPr>
          <w:trHeight w:val="300"/>
        </w:trPr>
        <w:tc>
          <w:tcPr>
            <w:tcW w:w="1000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16"/>
                <w:szCs w:val="16"/>
              </w:rPr>
            </w:pPr>
            <w:r w:rsidRPr="001F2004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823958" w:rsidRPr="001F2004" w:rsidTr="001F2004">
        <w:trPr>
          <w:trHeight w:val="282"/>
        </w:trPr>
        <w:tc>
          <w:tcPr>
            <w:tcW w:w="46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20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Текущий финансовый год</w:t>
            </w:r>
          </w:p>
        </w:tc>
      </w:tr>
      <w:tr w:rsidR="00823958" w:rsidRPr="001F2004" w:rsidTr="001F2004">
        <w:trPr>
          <w:trHeight w:val="282"/>
        </w:trPr>
        <w:tc>
          <w:tcPr>
            <w:tcW w:w="46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КВР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ФКР</w:t>
            </w:r>
          </w:p>
        </w:tc>
        <w:tc>
          <w:tcPr>
            <w:tcW w:w="21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</w:tc>
      </w:tr>
      <w:tr w:rsidR="00823958" w:rsidRPr="001F2004" w:rsidTr="001F2004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</w:t>
            </w:r>
          </w:p>
        </w:tc>
      </w:tr>
      <w:tr w:rsidR="00823958" w:rsidRPr="001F2004" w:rsidTr="001F2004">
        <w:trPr>
          <w:trHeight w:val="127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 на 2017 год"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3 230 938,00</w:t>
            </w:r>
          </w:p>
        </w:tc>
      </w:tr>
      <w:tr w:rsidR="00823958" w:rsidRPr="001F2004" w:rsidTr="001F2004">
        <w:trPr>
          <w:trHeight w:val="61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3 230 938,00</w:t>
            </w:r>
          </w:p>
        </w:tc>
      </w:tr>
      <w:tr w:rsidR="00823958" w:rsidRPr="001F2004" w:rsidTr="001F2004">
        <w:trPr>
          <w:trHeight w:val="103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823958" w:rsidRPr="001F2004" w:rsidTr="001F2004">
        <w:trPr>
          <w:trHeight w:val="84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823958" w:rsidRPr="001F2004" w:rsidTr="001F2004">
        <w:trPr>
          <w:trHeight w:val="138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823958" w:rsidRPr="001F2004" w:rsidTr="001F2004">
        <w:trPr>
          <w:trHeight w:val="51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823958" w:rsidRPr="001F2004" w:rsidTr="001F2004">
        <w:trPr>
          <w:trHeight w:val="76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</w:tr>
      <w:tr w:rsidR="00823958" w:rsidRPr="001F2004" w:rsidTr="001F2004">
        <w:trPr>
          <w:trHeight w:val="79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"Содержаниеи обеспечение выполнения функций администрации Верхореченского сельского поселения"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2 533 731,00</w:t>
            </w:r>
          </w:p>
        </w:tc>
      </w:tr>
      <w:tr w:rsidR="00823958" w:rsidRPr="001F2004" w:rsidTr="001F2004">
        <w:trPr>
          <w:trHeight w:val="5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2 533 731,00</w:t>
            </w:r>
          </w:p>
        </w:tc>
      </w:tr>
      <w:tr w:rsidR="00823958" w:rsidRPr="001F2004" w:rsidTr="001F2004">
        <w:trPr>
          <w:trHeight w:val="136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2 083 366,00</w:t>
            </w:r>
          </w:p>
        </w:tc>
      </w:tr>
      <w:tr w:rsidR="00823958" w:rsidRPr="001F2004" w:rsidTr="001F2004">
        <w:trPr>
          <w:trHeight w:val="61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2 083 366,00</w:t>
            </w:r>
          </w:p>
        </w:tc>
      </w:tr>
      <w:tr w:rsidR="00823958" w:rsidRPr="001F2004" w:rsidTr="001F2004">
        <w:trPr>
          <w:trHeight w:val="109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2 083 366,00</w:t>
            </w:r>
          </w:p>
        </w:tc>
      </w:tr>
      <w:tr w:rsidR="00823958" w:rsidRPr="001F2004" w:rsidTr="001F2004">
        <w:trPr>
          <w:trHeight w:val="54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432 865,00</w:t>
            </w:r>
          </w:p>
        </w:tc>
      </w:tr>
      <w:tr w:rsidR="00823958" w:rsidRPr="001F2004" w:rsidTr="001F2004">
        <w:trPr>
          <w:trHeight w:val="55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432 865,00</w:t>
            </w:r>
          </w:p>
        </w:tc>
      </w:tr>
      <w:tr w:rsidR="00823958" w:rsidRPr="001F2004" w:rsidTr="001F2004">
        <w:trPr>
          <w:trHeight w:val="105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432 865,00</w:t>
            </w:r>
          </w:p>
        </w:tc>
      </w:tr>
      <w:tr w:rsidR="00823958" w:rsidRPr="001F2004" w:rsidTr="001F2004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17 500,00</w:t>
            </w:r>
          </w:p>
        </w:tc>
      </w:tr>
      <w:tr w:rsidR="00823958" w:rsidRPr="001F2004" w:rsidTr="001F2004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830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1 500,00</w:t>
            </w:r>
          </w:p>
        </w:tc>
      </w:tr>
      <w:tr w:rsidR="00823958" w:rsidRPr="001F2004" w:rsidTr="001F2004">
        <w:trPr>
          <w:trHeight w:val="105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830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1 500,00</w:t>
            </w:r>
          </w:p>
        </w:tc>
      </w:tr>
      <w:tr w:rsidR="00823958" w:rsidRPr="001F2004" w:rsidTr="001F2004">
        <w:trPr>
          <w:trHeight w:val="40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16 000,00</w:t>
            </w:r>
          </w:p>
        </w:tc>
      </w:tr>
      <w:tr w:rsidR="00823958" w:rsidRPr="001F2004" w:rsidTr="001F2004">
        <w:trPr>
          <w:trHeight w:val="114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16 000,00</w:t>
            </w:r>
          </w:p>
        </w:tc>
      </w:tr>
      <w:tr w:rsidR="00823958" w:rsidRPr="001F2004" w:rsidTr="001F2004">
        <w:trPr>
          <w:trHeight w:val="14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на 2017 год"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trHeight w:val="55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trHeight w:val="78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trHeight w:val="76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trHeight w:val="63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trHeight w:val="55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trHeight w:val="43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</w:tr>
      <w:tr w:rsidR="00823958" w:rsidRPr="001F2004" w:rsidTr="001F2004">
        <w:trPr>
          <w:trHeight w:val="78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 год"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1 126 020,22</w:t>
            </w:r>
          </w:p>
        </w:tc>
      </w:tr>
      <w:tr w:rsidR="00823958" w:rsidRPr="001F2004" w:rsidTr="001F2004">
        <w:trPr>
          <w:trHeight w:val="61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Подпрограмма "Жилищное хозяйство Верхореченского сельского поселения на 2017 год"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823958" w:rsidRPr="001F2004" w:rsidTr="001F2004">
        <w:trPr>
          <w:trHeight w:val="108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823958" w:rsidRPr="001F2004" w:rsidTr="001F2004">
        <w:trPr>
          <w:trHeight w:val="111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823958" w:rsidRPr="001F2004" w:rsidTr="001F2004">
        <w:trPr>
          <w:trHeight w:val="64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823958" w:rsidRPr="001F2004" w:rsidTr="001F2004">
        <w:trPr>
          <w:trHeight w:val="58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823958" w:rsidRPr="001F2004" w:rsidTr="001F2004">
        <w:trPr>
          <w:trHeight w:val="46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</w:tr>
      <w:tr w:rsidR="00823958" w:rsidRPr="001F2004" w:rsidTr="001F2004">
        <w:trPr>
          <w:trHeight w:val="88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 на 2017 год"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823958" w:rsidRPr="001F2004" w:rsidTr="001F2004">
        <w:trPr>
          <w:trHeight w:val="85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823958" w:rsidRPr="001F2004" w:rsidTr="001F2004">
        <w:trPr>
          <w:trHeight w:val="5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823958" w:rsidRPr="001F2004" w:rsidTr="001F2004">
        <w:trPr>
          <w:trHeight w:val="60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823958" w:rsidRPr="001F2004" w:rsidTr="001F2004">
        <w:trPr>
          <w:trHeight w:val="61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823958" w:rsidRPr="001F2004" w:rsidTr="001F2004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</w:tr>
      <w:tr w:rsidR="00823958" w:rsidRPr="001F2004" w:rsidTr="001F2004">
        <w:trPr>
          <w:trHeight w:val="5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 на 2017 год"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823958" w:rsidRPr="001F2004" w:rsidTr="001F2004">
        <w:trPr>
          <w:trHeight w:val="55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823958" w:rsidRPr="001F2004" w:rsidTr="001F2004">
        <w:trPr>
          <w:trHeight w:val="114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содержание и благоустройство мест общего пользования, ликвидация несанкционированных свалок, обустройство контейнерных площадок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823958" w:rsidRPr="001F2004" w:rsidTr="001F2004">
        <w:trPr>
          <w:trHeight w:val="58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823958" w:rsidRPr="001F2004" w:rsidTr="001F2004">
        <w:trPr>
          <w:trHeight w:val="49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823958" w:rsidRPr="001F2004" w:rsidTr="001F2004">
        <w:trPr>
          <w:trHeight w:val="40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816 800,00</w:t>
            </w:r>
          </w:p>
        </w:tc>
      </w:tr>
      <w:tr w:rsidR="00823958" w:rsidRPr="001F2004" w:rsidTr="001F2004">
        <w:trPr>
          <w:trHeight w:val="58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 на 2017 год"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trHeight w:val="5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trHeight w:val="8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trHeight w:val="108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trHeight w:val="61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trHeight w:val="55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trHeight w:val="5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</w:tr>
      <w:tr w:rsidR="00823958" w:rsidRPr="001F2004" w:rsidTr="001F2004">
        <w:trPr>
          <w:trHeight w:val="79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"Развитие физической культуры и спорта в Верхореченском сельском поселении на 2017 год"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trHeight w:val="5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trHeight w:val="84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«Развитие физической культуры и спорта в Верхореченском сельском поселении на 2017 год»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trHeight w:val="8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деятельности  в рамках программы Развитие физической культуры и спорта в Верхореченском сельском поселении на 2017 год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trHeight w:val="61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trHeight w:val="55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trHeight w:val="5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100 000,00</w:t>
            </w:r>
          </w:p>
        </w:tc>
      </w:tr>
      <w:tr w:rsidR="00823958" w:rsidRPr="001F2004" w:rsidTr="001F2004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3 607 554,40</w:t>
            </w:r>
          </w:p>
        </w:tc>
      </w:tr>
      <w:tr w:rsidR="00823958" w:rsidRPr="001F2004" w:rsidTr="001F2004">
        <w:trPr>
          <w:trHeight w:val="133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823958" w:rsidRPr="001F2004" w:rsidTr="001F2004">
        <w:trPr>
          <w:trHeight w:val="135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823958" w:rsidRPr="001F2004" w:rsidTr="001F2004">
        <w:trPr>
          <w:trHeight w:val="159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7110085300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823958" w:rsidRPr="001F2004" w:rsidTr="001F2004">
        <w:trPr>
          <w:trHeight w:val="46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7110085300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823958" w:rsidRPr="001F2004" w:rsidTr="001F2004">
        <w:trPr>
          <w:trHeight w:val="45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7110085300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823958" w:rsidRPr="001F2004" w:rsidTr="001F2004">
        <w:trPr>
          <w:trHeight w:val="8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7110085300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</w:tr>
      <w:tr w:rsidR="00823958" w:rsidRPr="001F2004" w:rsidTr="001F2004">
        <w:trPr>
          <w:trHeight w:val="84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823958" w:rsidRPr="001F2004" w:rsidTr="001F2004">
        <w:trPr>
          <w:trHeight w:val="90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823958" w:rsidRPr="001F2004" w:rsidTr="001F2004">
        <w:trPr>
          <w:trHeight w:val="97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147 722,00</w:t>
            </w:r>
          </w:p>
        </w:tc>
      </w:tr>
      <w:tr w:rsidR="00823958" w:rsidRPr="001F2004" w:rsidTr="001F2004">
        <w:trPr>
          <w:trHeight w:val="136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128 803,00</w:t>
            </w:r>
          </w:p>
        </w:tc>
      </w:tr>
      <w:tr w:rsidR="00823958" w:rsidRPr="001F2004" w:rsidTr="001F2004">
        <w:trPr>
          <w:trHeight w:val="60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128 803,00</w:t>
            </w:r>
          </w:p>
        </w:tc>
      </w:tr>
      <w:tr w:rsidR="00823958" w:rsidRPr="001F2004" w:rsidTr="001F2004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128 803,00</w:t>
            </w:r>
          </w:p>
        </w:tc>
      </w:tr>
      <w:tr w:rsidR="00823958" w:rsidRPr="001F2004" w:rsidTr="001F2004">
        <w:trPr>
          <w:trHeight w:val="61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18 919,00</w:t>
            </w:r>
          </w:p>
        </w:tc>
      </w:tr>
      <w:tr w:rsidR="00823958" w:rsidRPr="001F2004" w:rsidTr="001F2004">
        <w:trPr>
          <w:trHeight w:val="54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18 919,00</w:t>
            </w:r>
          </w:p>
        </w:tc>
      </w:tr>
      <w:tr w:rsidR="00823958" w:rsidRPr="001F2004" w:rsidTr="001F2004">
        <w:trPr>
          <w:trHeight w:val="40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18 919,00</w:t>
            </w:r>
          </w:p>
        </w:tc>
      </w:tr>
      <w:tr w:rsidR="00823958" w:rsidRPr="001F2004" w:rsidTr="001F2004">
        <w:trPr>
          <w:trHeight w:val="8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823958" w:rsidRPr="001F2004" w:rsidTr="001F2004">
        <w:trPr>
          <w:trHeight w:val="90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823958" w:rsidRPr="001F2004" w:rsidTr="001F2004">
        <w:trPr>
          <w:trHeight w:val="11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823958" w:rsidRPr="001F2004" w:rsidTr="001F2004">
        <w:trPr>
          <w:trHeight w:val="58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823958" w:rsidRPr="001F2004" w:rsidTr="001F2004">
        <w:trPr>
          <w:trHeight w:val="63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823958" w:rsidRPr="001F2004" w:rsidTr="001F2004">
        <w:trPr>
          <w:trHeight w:val="105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1 295,00</w:t>
            </w:r>
          </w:p>
        </w:tc>
      </w:tr>
      <w:tr w:rsidR="00823958" w:rsidRPr="001F2004" w:rsidTr="001F2004">
        <w:trPr>
          <w:trHeight w:val="133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823958" w:rsidRPr="001F2004" w:rsidTr="001F2004">
        <w:trPr>
          <w:trHeight w:val="127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823958" w:rsidRPr="001F2004" w:rsidTr="001F2004">
        <w:trPr>
          <w:trHeight w:val="36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823958" w:rsidRPr="001F2004" w:rsidTr="001F2004">
        <w:trPr>
          <w:trHeight w:val="34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823958" w:rsidRPr="001F2004" w:rsidTr="001F2004">
        <w:trPr>
          <w:trHeight w:val="39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823958" w:rsidRPr="001F2004" w:rsidTr="001F2004">
        <w:trPr>
          <w:trHeight w:val="43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3 000,00</w:t>
            </w:r>
          </w:p>
        </w:tc>
      </w:tr>
      <w:tr w:rsidR="00823958" w:rsidRPr="001F2004" w:rsidTr="001F2004">
        <w:trPr>
          <w:trHeight w:val="8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823958" w:rsidRPr="001F2004" w:rsidTr="001F2004">
        <w:trPr>
          <w:trHeight w:val="75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823958" w:rsidRPr="001F2004" w:rsidTr="001F2004">
        <w:trPr>
          <w:trHeight w:val="23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Прочие мероприятия осуществляемые за счет межбюджетных трансфертов прошлых лет из бюджета Республики Крым(Расходы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"Развитие транспортно-дорожного комплекса Республики Крым на 2015-2017 годы")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823958" w:rsidRPr="001F2004" w:rsidTr="001F2004">
        <w:trPr>
          <w:trHeight w:val="67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823958" w:rsidRPr="001F2004" w:rsidTr="001F2004">
        <w:trPr>
          <w:trHeight w:val="66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823958" w:rsidRPr="001F2004" w:rsidTr="001F2004">
        <w:trPr>
          <w:trHeight w:val="39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</w:tr>
      <w:tr w:rsidR="00823958" w:rsidRPr="001F2004" w:rsidTr="001F2004">
        <w:trPr>
          <w:trHeight w:val="8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Непрограмное направление расходов администрации Верхореченского сельского поселения на дорожное хозяйство за счет субсидий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823958" w:rsidRPr="001F2004" w:rsidTr="001F2004">
        <w:trPr>
          <w:trHeight w:val="8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Непрограмное направление расходов администрации Верхореченского сельского поселения на дорожное хозяйство за счет субсидий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823958" w:rsidRPr="001F2004" w:rsidTr="001F2004">
        <w:trPr>
          <w:trHeight w:val="232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за счет субсидии бюджетам сельских посел.на кап.ремонт, ремонт и содерж.автомоб.дорог общ.польз.местн.значения Республики Крым в рамках реализации Гос.программы Республики Крым "Развитие трансп.-дорожн.комплекса Республики Крым" на 2015-2017г(на предост.межбюдж.трансф.из бюдж.поселения в бюджет Бахч.р-на РК на осущ.части полном.по реш.вопр.местн.знач.в соотв.с заключ.соглаш.(в сфере дорожн.деят)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71800S8880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823958" w:rsidRPr="001F2004" w:rsidTr="001F2004">
        <w:trPr>
          <w:trHeight w:val="49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71800S8880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823958" w:rsidRPr="001F2004" w:rsidTr="001F2004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71800S8880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823958" w:rsidRPr="001F2004" w:rsidTr="001F2004">
        <w:trPr>
          <w:trHeight w:val="282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71800S8880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</w:tr>
      <w:tr w:rsidR="00823958" w:rsidRPr="001F2004" w:rsidTr="001F2004">
        <w:trPr>
          <w:trHeight w:val="51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на предоставление межбюджетных трансфертов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823958" w:rsidRPr="001F2004" w:rsidTr="001F2004">
        <w:trPr>
          <w:trHeight w:val="57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на предоставление межбюджетных трансфертов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823958" w:rsidRPr="001F2004" w:rsidTr="001F2004">
        <w:trPr>
          <w:trHeight w:val="163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Расх.на предост.межб.трансф.из бюдж.посел.в бюдж.Бахч.р-на на осущ.части полн.по реш.вопр.мест.знач.в соотв.с закл.соглаш(в сфере дорожн.деят.в отнош.автом.дорог общ.польз.местн.знач. в гран.насел.пункт.посел. в соотв. с п.5ч.1ст.14 №131-ФЗ от 06.10.2003)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823958" w:rsidRPr="001F2004" w:rsidTr="001F2004">
        <w:trPr>
          <w:trHeight w:val="40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823958" w:rsidRPr="001F2004" w:rsidTr="001F2004">
        <w:trPr>
          <w:trHeight w:val="390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823958" w:rsidRPr="001F2004" w:rsidTr="001F2004">
        <w:trPr>
          <w:trHeight w:val="465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398 212,90</w:t>
            </w:r>
          </w:p>
        </w:tc>
      </w:tr>
      <w:tr w:rsidR="00823958" w:rsidRPr="001F2004" w:rsidTr="001F2004">
        <w:trPr>
          <w:trHeight w:val="405"/>
        </w:trPr>
        <w:tc>
          <w:tcPr>
            <w:tcW w:w="78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Итого</w:t>
            </w:r>
          </w:p>
        </w:tc>
        <w:tc>
          <w:tcPr>
            <w:tcW w:w="2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8 737 742,62</w:t>
            </w:r>
          </w:p>
        </w:tc>
      </w:tr>
    </w:tbl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Pr="001F2004" w:rsidRDefault="00823958" w:rsidP="001F2004">
      <w:pPr>
        <w:spacing w:after="160" w:line="259" w:lineRule="auto"/>
        <w:jc w:val="center"/>
        <w:rPr>
          <w:b/>
          <w:sz w:val="22"/>
          <w:szCs w:val="22"/>
          <w:lang w:eastAsia="en-US"/>
        </w:rPr>
      </w:pPr>
      <w:r w:rsidRPr="001F2004">
        <w:rPr>
          <w:b/>
          <w:sz w:val="22"/>
          <w:szCs w:val="22"/>
          <w:lang w:eastAsia="en-US"/>
        </w:rPr>
        <w:t>Сравнительная таблица расходов по разделам,подразделам,целевым статьям расходов,видам расходов бюджета Верхореченского сельского поселения Бахчисарайского района Республики Крым на 2017 год к решению №.______ «О внесении изменений в решение             сессии 1 созыва Верхореченского сельского совета Ьахчисарайского района Республики Крым от 26.12.2016г «О бюджете Верхореченского сельского поселения Бахчисарайского района Республики Крым на 2017 год»</w:t>
      </w:r>
    </w:p>
    <w:p w:rsidR="00823958" w:rsidRPr="001F2004" w:rsidRDefault="00823958" w:rsidP="001F2004">
      <w:pPr>
        <w:spacing w:after="160" w:line="259" w:lineRule="auto"/>
        <w:jc w:val="center"/>
        <w:rPr>
          <w:sz w:val="16"/>
          <w:szCs w:val="16"/>
          <w:lang w:eastAsia="en-US"/>
        </w:rPr>
      </w:pPr>
      <w:r w:rsidRPr="001F2004">
        <w:rPr>
          <w:b/>
          <w:szCs w:val="24"/>
          <w:lang w:eastAsia="en-US"/>
        </w:rPr>
        <w:t xml:space="preserve"> </w:t>
      </w:r>
      <w:r w:rsidRPr="001F2004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tblpY="1"/>
        <w:tblOverlap w:val="never"/>
        <w:tblW w:w="11023" w:type="dxa"/>
        <w:tblLayout w:type="fixed"/>
        <w:tblLook w:val="00A0"/>
      </w:tblPr>
      <w:tblGrid>
        <w:gridCol w:w="1276"/>
        <w:gridCol w:w="1384"/>
        <w:gridCol w:w="709"/>
        <w:gridCol w:w="1134"/>
        <w:gridCol w:w="1275"/>
        <w:gridCol w:w="709"/>
        <w:gridCol w:w="1559"/>
        <w:gridCol w:w="1418"/>
        <w:gridCol w:w="1559"/>
      </w:tblGrid>
      <w:tr w:rsidR="00823958" w:rsidRPr="001F2004" w:rsidTr="003063F8">
        <w:trPr>
          <w:trHeight w:val="282"/>
        </w:trPr>
        <w:tc>
          <w:tcPr>
            <w:tcW w:w="26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Сумма утвержденная в бюджете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Сумма к утверждению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Сумма изменений </w:t>
            </w:r>
          </w:p>
        </w:tc>
      </w:tr>
      <w:tr w:rsidR="00823958" w:rsidRPr="001F2004" w:rsidTr="003063F8">
        <w:trPr>
          <w:trHeight w:val="480"/>
        </w:trPr>
        <w:tc>
          <w:tcPr>
            <w:tcW w:w="26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ФКР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КВР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</w:tr>
      <w:tr w:rsidR="00823958" w:rsidRPr="001F2004" w:rsidTr="003063F8">
        <w:trPr>
          <w:trHeight w:val="5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rFonts w:ascii="Calibri" w:hAnsi="Calibri"/>
                <w:b/>
                <w:sz w:val="22"/>
                <w:szCs w:val="22"/>
                <w:lang w:eastAsia="en-US"/>
              </w:rPr>
              <w:t>8  476 742,62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rFonts w:ascii="Calibri" w:hAnsi="Calibri"/>
                <w:b/>
                <w:szCs w:val="22"/>
                <w:lang w:eastAsia="en-US"/>
              </w:rPr>
            </w:pPr>
            <w:r w:rsidRPr="001F2004">
              <w:rPr>
                <w:rFonts w:ascii="Calibri" w:hAnsi="Calibri"/>
                <w:b/>
                <w:sz w:val="22"/>
                <w:szCs w:val="22"/>
                <w:lang w:eastAsia="en-US"/>
              </w:rPr>
              <w:t>8 737 742,62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rFonts w:ascii="Calibri" w:hAnsi="Calibri"/>
                <w:b/>
                <w:szCs w:val="22"/>
                <w:lang w:eastAsia="en-US"/>
              </w:rPr>
            </w:pPr>
            <w:r w:rsidRPr="001F2004">
              <w:rPr>
                <w:rFonts w:ascii="Calibri" w:hAnsi="Calibri"/>
                <w:b/>
                <w:sz w:val="22"/>
                <w:szCs w:val="22"/>
                <w:lang w:eastAsia="en-US"/>
              </w:rPr>
              <w:t>+261 000,00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3 293 533,00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3 323 333,00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+29 800,00</w:t>
            </w:r>
          </w:p>
        </w:tc>
      </w:tr>
      <w:tr w:rsidR="00823958" w:rsidRPr="001F2004" w:rsidTr="003063F8">
        <w:trPr>
          <w:trHeight w:val="76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Функционирование высшего должностного </w:t>
            </w:r>
            <w:r w:rsidRPr="001F2004">
              <w:rPr>
                <w:color w:val="FF0000"/>
                <w:sz w:val="20"/>
              </w:rPr>
              <w:t xml:space="preserve">лица </w:t>
            </w:r>
            <w:r w:rsidRPr="001F2004">
              <w:rPr>
                <w:color w:val="000000"/>
                <w:sz w:val="20"/>
              </w:rPr>
              <w:t>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697 207,00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697 207,00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103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 в Верхореченском сельском поселении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697 207,00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697 207,00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57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697 207,00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697 207,00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102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697 207,00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697 207,00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106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47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011010019Б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697 207,00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105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2 505 226,00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2 535 026,00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+29 800,00</w:t>
            </w:r>
          </w:p>
        </w:tc>
      </w:tr>
      <w:tr w:rsidR="00823958" w:rsidRPr="001F2004" w:rsidTr="003063F8">
        <w:trPr>
          <w:trHeight w:val="126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 в Верхореченском сельском поселении на 2017 год"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2 503 931,00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2 533 731,00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+29 800,00</w:t>
            </w:r>
          </w:p>
        </w:tc>
      </w:tr>
      <w:tr w:rsidR="00823958" w:rsidRPr="001F2004" w:rsidTr="003063F8">
        <w:trPr>
          <w:trHeight w:val="76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2 503 931,00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2 533 731,00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+29 800,00</w:t>
            </w:r>
          </w:p>
        </w:tc>
      </w:tr>
      <w:tr w:rsidR="00823958" w:rsidRPr="001F2004" w:rsidTr="003063F8">
        <w:trPr>
          <w:trHeight w:val="98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2 503 931,00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2 533 731,00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+29 800,00</w:t>
            </w:r>
          </w:p>
        </w:tc>
      </w:tr>
      <w:tr w:rsidR="00823958" w:rsidRPr="001F2004" w:rsidTr="003063F8">
        <w:trPr>
          <w:trHeight w:val="8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2 503 931,00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2 533 731,00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+29 800,00</w:t>
            </w:r>
          </w:p>
        </w:tc>
      </w:tr>
      <w:tr w:rsidR="00823958" w:rsidRPr="001F2004" w:rsidTr="003063F8">
        <w:trPr>
          <w:trHeight w:val="8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2 070066,00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2 083 366,00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+13 300,00</w:t>
            </w:r>
          </w:p>
        </w:tc>
      </w:tr>
      <w:tr w:rsidR="00823958" w:rsidRPr="001F2004" w:rsidTr="003063F8">
        <w:trPr>
          <w:trHeight w:val="5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1 540 500,00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1 540 500,00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5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Взносы по обязательному государственному социальному страхованию на выплаты денежного содержания и иные выплаты работникам государственных (муниципальных )органов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459 231,00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459 231,00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5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Иные выплаты персоналу государственных (муниципальных)органов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   70 335,00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 83 635,00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+13 300,00</w:t>
            </w:r>
          </w:p>
        </w:tc>
      </w:tr>
      <w:tr w:rsidR="00823958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   417865,00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432 865,00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+15 000,00</w:t>
            </w:r>
          </w:p>
        </w:tc>
      </w:tr>
      <w:tr w:rsidR="00823958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+1500,00</w:t>
            </w:r>
          </w:p>
        </w:tc>
      </w:tr>
      <w:tr w:rsidR="00823958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уплату иных платежей </w:t>
            </w:r>
          </w:p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(уплата налогов , сборов и иных платежей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16 000,00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        0,00</w:t>
            </w:r>
          </w:p>
        </w:tc>
      </w:tr>
      <w:tr w:rsidR="00823958" w:rsidRPr="001F2004" w:rsidTr="003063F8">
        <w:trPr>
          <w:trHeight w:val="23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1 295,00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563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Непрограмное направление расходов администрации Верхореченского сельского поселения  в сфере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1 295,00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1 295,00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rFonts w:ascii="Calibri" w:hAnsi="Calibri"/>
                <w:szCs w:val="22"/>
                <w:lang w:eastAsia="en-US"/>
              </w:rPr>
            </w:pPr>
            <w:r w:rsidRPr="001F2004">
              <w:rPr>
                <w:color w:val="000000"/>
                <w:sz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7140071400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1 295,00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213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</w:p>
        </w:tc>
      </w:tr>
      <w:tr w:rsidR="00823958" w:rsidRPr="001F2004" w:rsidTr="003063F8">
        <w:trPr>
          <w:trHeight w:val="213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jc w:val="center"/>
              <w:rPr>
                <w:rFonts w:ascii="Calibri" w:hAnsi="Calibri"/>
                <w:b/>
                <w:szCs w:val="22"/>
                <w:lang w:eastAsia="en-US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rFonts w:ascii="Calibri" w:hAnsi="Calibri"/>
                <w:b/>
                <w:szCs w:val="22"/>
                <w:lang w:eastAsia="en-US"/>
              </w:rPr>
            </w:pPr>
            <w:r w:rsidRPr="001F2004">
              <w:rPr>
                <w:b/>
                <w:color w:val="000000"/>
                <w:sz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88100,00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88100,00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11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Непрограммное направление  расходов  администрации Верхореченского сельского поселения  на обеспечение деятельности финансовых, налоговых и таможенных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88 100,00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16"/>
                <w:szCs w:val="16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 администрации Верхореченского сельского поселения на уплату взносов в ассоциацию «Совет муниципальных образований Республики Крым</w:t>
            </w:r>
            <w:r w:rsidRPr="001F200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уплату членских взносов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Уплата налогов и сборов и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7150020210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147 722,00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147 722,00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147 722,00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147 722,00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53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147 722,00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147 722,00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Непрограммное направление расходов администрации Верхореченского сельского поселения  по мобилизационной и вневойсковой подготовке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147 722,00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147 722,00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147 722,00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147 722,00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128 803,00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128 803,00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7120051180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18 919,00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18 919,00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57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b/>
                <w:color w:val="000000"/>
                <w:sz w:val="20"/>
              </w:rPr>
            </w:pPr>
          </w:p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b/>
                <w:color w:val="000000"/>
                <w:sz w:val="20"/>
              </w:rPr>
            </w:pPr>
          </w:p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-30 000,00</w:t>
            </w:r>
          </w:p>
        </w:tc>
      </w:tr>
      <w:tr w:rsidR="00823958" w:rsidRPr="001F2004" w:rsidTr="003063F8">
        <w:trPr>
          <w:trHeight w:val="87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-30 000,00</w:t>
            </w:r>
          </w:p>
        </w:tc>
      </w:tr>
      <w:tr w:rsidR="00823958" w:rsidRPr="001F2004" w:rsidTr="003063F8">
        <w:trPr>
          <w:trHeight w:val="75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Программа "Защита населения и территории от чрезвычайных ситуаций, природного и техногенного характера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-30 000,00</w:t>
            </w:r>
          </w:p>
        </w:tc>
      </w:tr>
      <w:tr w:rsidR="00823958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 «Пожарная безопасность на территории Верхореченского сельского поселения на 2017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-30 000,00</w:t>
            </w:r>
          </w:p>
        </w:tc>
      </w:tr>
      <w:tr w:rsidR="00823958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«Обеспечение предупреждения  пожаров на территории Верхореченского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-30 000,00</w:t>
            </w:r>
          </w:p>
        </w:tc>
      </w:tr>
      <w:tr w:rsidR="00823958" w:rsidRPr="001F2004" w:rsidTr="003063F8">
        <w:trPr>
          <w:trHeight w:val="10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предупреждений пожаров на территории Верхореченского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-30 000,00</w:t>
            </w:r>
          </w:p>
        </w:tc>
      </w:tr>
      <w:tr w:rsidR="00823958" w:rsidRPr="001F2004" w:rsidTr="003063F8">
        <w:trPr>
          <w:trHeight w:val="78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0210120260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-30 000,00</w:t>
            </w:r>
          </w:p>
        </w:tc>
      </w:tr>
      <w:tr w:rsidR="00823958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Национальная экономика</w:t>
            </w:r>
          </w:p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0400</w:t>
            </w:r>
          </w:p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3 695 267,40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4 000 667,40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+305 400,00</w:t>
            </w:r>
          </w:p>
        </w:tc>
      </w:tr>
      <w:tr w:rsidR="00823958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3 367 437,40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3 367 437,40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3 367 437,40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3 367 437,40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7130000000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3 367 437,40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3 367 437,40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 расходов администрации Верхореченского сельского поселения на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1 224 144,50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1 224 144,50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Прочие мероприятия осуществляемые за счет межбюджетных трансфертов прошлых лет из бюджета Республики Крым (</w:t>
            </w:r>
            <w:r w:rsidRPr="001F2004">
              <w:rPr>
                <w:color w:val="000000"/>
                <w:sz w:val="20"/>
                <w:lang w:eastAsia="en-US"/>
              </w:rPr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 на 2015-2017 годы»)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1 224 144,50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7170078980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1 224 144,50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1 224 144,50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Непрограммное направление  расходов администрации Верхореченского сельского поселения на дорожное хозяйство за счет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1 745 080,00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1 745 080,00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84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200" w:line="276" w:lineRule="auto"/>
              <w:contextualSpacing/>
              <w:jc w:val="both"/>
              <w:rPr>
                <w:sz w:val="20"/>
                <w:lang w:eastAsia="en-US"/>
              </w:rPr>
            </w:pPr>
            <w:r w:rsidRPr="001F2004">
              <w:rPr>
                <w:b/>
                <w:sz w:val="20"/>
                <w:lang w:eastAsia="en-US"/>
              </w:rPr>
              <w:t xml:space="preserve"> </w:t>
            </w:r>
            <w:r w:rsidRPr="001F2004">
              <w:rPr>
                <w:sz w:val="20"/>
                <w:lang w:eastAsia="en-US"/>
              </w:rPr>
              <w:t>Расходы за счет субсидии бюджетам сельских поселений на капитальный ремонт, ремонт и содержание автомобильных дорог общего пользования местного значения Республики Крым в рамках реализации Государственной программы Республики Крым "Развитие транспортно-дорожного комплекса Республики Крым" на 2015-2017г. (на предоставление  межбюджетных трансфертов из бюджета поселения в бюджет Бахчисарайского района Республики Крым на осуществление части полномочий  по решению вопросов местного значения в соответствии с заключенными соглашениями (в сфере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  <w:lang w:val="en-US"/>
              </w:rPr>
            </w:pPr>
            <w:r w:rsidRPr="001F2004">
              <w:rPr>
                <w:color w:val="000000"/>
                <w:sz w:val="20"/>
              </w:rPr>
              <w:t>71800</w:t>
            </w:r>
            <w:r w:rsidRPr="001F2004">
              <w:rPr>
                <w:color w:val="000000"/>
                <w:sz w:val="20"/>
                <w:lang w:val="en-US"/>
              </w:rPr>
              <w:t>S8880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1 745 080,00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  <w:lang w:val="en-US"/>
              </w:rPr>
            </w:pPr>
            <w:r w:rsidRPr="001F2004">
              <w:rPr>
                <w:color w:val="000000"/>
                <w:sz w:val="20"/>
                <w:lang w:val="en-US"/>
              </w:rPr>
              <w:t>1</w:t>
            </w:r>
            <w:r w:rsidRPr="001F2004">
              <w:rPr>
                <w:color w:val="000000"/>
                <w:sz w:val="20"/>
              </w:rPr>
              <w:t xml:space="preserve"> </w:t>
            </w:r>
            <w:r w:rsidRPr="001F2004">
              <w:rPr>
                <w:color w:val="000000"/>
                <w:sz w:val="20"/>
                <w:lang w:val="en-US"/>
              </w:rPr>
              <w:t>745</w:t>
            </w:r>
            <w:r w:rsidRPr="001F2004">
              <w:rPr>
                <w:color w:val="000000"/>
                <w:sz w:val="20"/>
              </w:rPr>
              <w:t xml:space="preserve"> </w:t>
            </w:r>
            <w:r w:rsidRPr="001F2004">
              <w:rPr>
                <w:color w:val="000000"/>
                <w:sz w:val="20"/>
                <w:lang w:val="en-US"/>
              </w:rPr>
              <w:t>080,00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200" w:line="276" w:lineRule="auto"/>
              <w:contextualSpacing/>
              <w:jc w:val="both"/>
              <w:rPr>
                <w:sz w:val="20"/>
                <w:lang w:eastAsia="en-US"/>
              </w:rPr>
            </w:pPr>
            <w:r w:rsidRPr="001F2004"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71800</w:t>
            </w:r>
            <w:r w:rsidRPr="001F2004">
              <w:rPr>
                <w:color w:val="000000"/>
                <w:sz w:val="20"/>
                <w:lang w:val="en-US"/>
              </w:rPr>
              <w:t>S8880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1 745 080,00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200" w:line="276" w:lineRule="auto"/>
              <w:contextualSpacing/>
              <w:jc w:val="both"/>
              <w:rPr>
                <w:sz w:val="20"/>
                <w:lang w:eastAsia="en-US"/>
              </w:rPr>
            </w:pPr>
            <w:r w:rsidRPr="001F2004">
              <w:rPr>
                <w:sz w:val="20"/>
                <w:lang w:eastAsia="en-US"/>
              </w:rPr>
              <w:t>Расходы на предоставление  межбюджетных трансфертов из бюджета поселения в бюджет Бахчисарайского района Республики Крым на осуществление части полномочий  по решению вопросов местного значения в соответствии с заключенными соглашениями (в сфере дорожной деятельности в отношении автомобильных дорог общего пользования местного значения в границах населенных пунктов поселения в соответствии с п.5 ч.1 ст.14 №131- ФЗ от 06.10.2003)</w:t>
            </w:r>
          </w:p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398 212,90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398 212,90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39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7190085100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398 212,90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398 212,90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25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i/>
                <w:color w:val="000000"/>
                <w:sz w:val="20"/>
              </w:rPr>
            </w:pPr>
            <w:r w:rsidRPr="001F2004">
              <w:rPr>
                <w:b/>
                <w:i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i/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i/>
                <w:color w:val="000000"/>
                <w:sz w:val="20"/>
              </w:rPr>
            </w:pPr>
            <w:r w:rsidRPr="001F2004">
              <w:rPr>
                <w:b/>
                <w:i/>
                <w:color w:val="000000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i/>
                <w:color w:val="000000"/>
                <w:sz w:val="20"/>
              </w:rPr>
            </w:pPr>
            <w:r w:rsidRPr="001F2004">
              <w:rPr>
                <w:b/>
                <w:i/>
                <w:color w:val="000000"/>
                <w:sz w:val="20"/>
              </w:rPr>
              <w:t>327 830,00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+305 400,00</w:t>
            </w:r>
          </w:p>
        </w:tc>
      </w:tr>
      <w:tr w:rsidR="00823958" w:rsidRPr="001F2004" w:rsidTr="003063F8">
        <w:trPr>
          <w:trHeight w:val="8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на 2017год"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327 830,00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+305 400,00</w:t>
            </w:r>
          </w:p>
        </w:tc>
      </w:tr>
      <w:tr w:rsidR="00823958" w:rsidRPr="001F2004" w:rsidTr="003063F8">
        <w:trPr>
          <w:trHeight w:val="78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 «Управление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327 830,00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+305 400,00</w:t>
            </w:r>
          </w:p>
        </w:tc>
      </w:tr>
      <w:tr w:rsidR="00823958" w:rsidRPr="001F2004" w:rsidTr="003063F8">
        <w:trPr>
          <w:trHeight w:val="78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мероприятие:Осуществление регистрации права муниципальной собственности на объекты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327 830,00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+305 400,00</w:t>
            </w:r>
          </w:p>
        </w:tc>
      </w:tr>
      <w:tr w:rsidR="00823958" w:rsidRPr="001F2004" w:rsidTr="003063F8">
        <w:trPr>
          <w:trHeight w:val="78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327 830,00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+305 400,00</w:t>
            </w:r>
          </w:p>
        </w:tc>
      </w:tr>
      <w:tr w:rsidR="00823958" w:rsidRPr="001F2004" w:rsidTr="003063F8">
        <w:trPr>
          <w:trHeight w:val="7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0410120260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327 830,00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633 230,00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+305 400,00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1 170 220,22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1 126 020,22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-44 200,00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2017год</w:t>
            </w:r>
            <w:r w:rsidRPr="001F2004">
              <w:rPr>
                <w:color w:val="000000"/>
                <w:sz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b/>
                <w:sz w:val="20"/>
              </w:rPr>
            </w:pPr>
            <w:r w:rsidRPr="001F2004">
              <w:rPr>
                <w:b/>
                <w:sz w:val="20"/>
              </w:rPr>
              <w:t>1 170 220,22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b/>
                <w:sz w:val="20"/>
              </w:rPr>
            </w:pPr>
            <w:r w:rsidRPr="001F2004">
              <w:rPr>
                <w:b/>
                <w:sz w:val="20"/>
              </w:rPr>
              <w:t>1 126 020,22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b/>
                <w:sz w:val="20"/>
              </w:rPr>
            </w:pPr>
            <w:r w:rsidRPr="001F2004">
              <w:rPr>
                <w:b/>
                <w:sz w:val="20"/>
              </w:rPr>
              <w:t>-44 200,00</w:t>
            </w:r>
          </w:p>
        </w:tc>
      </w:tr>
      <w:tr w:rsidR="00823958" w:rsidRPr="001F2004" w:rsidTr="003063F8">
        <w:trPr>
          <w:trHeight w:val="34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tabs>
                <w:tab w:val="right" w:pos="3858"/>
              </w:tabs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Жилищное хозяйство </w:t>
            </w:r>
          </w:p>
          <w:p w:rsidR="00823958" w:rsidRPr="001F2004" w:rsidRDefault="00823958" w:rsidP="001F2004">
            <w:pPr>
              <w:tabs>
                <w:tab w:val="right" w:pos="3858"/>
              </w:tabs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20 240,22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20 240,22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34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tabs>
                <w:tab w:val="right" w:pos="3858"/>
              </w:tabs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</w:tr>
      <w:tr w:rsidR="00823958" w:rsidRPr="001F2004" w:rsidTr="003063F8">
        <w:trPr>
          <w:trHeight w:val="34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tabs>
                <w:tab w:val="right" w:pos="3858"/>
              </w:tabs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«Жилищное хозяйство Верхореченского сельского поселения на 2017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b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20 240,22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b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20 240,22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spacing w:after="160" w:line="259" w:lineRule="auto"/>
              <w:rPr>
                <w:b/>
                <w:sz w:val="20"/>
              </w:rPr>
            </w:pPr>
            <w:r w:rsidRPr="001F2004">
              <w:rPr>
                <w:b/>
                <w:sz w:val="20"/>
              </w:rPr>
              <w:t>0,00</w:t>
            </w:r>
          </w:p>
        </w:tc>
      </w:tr>
      <w:tr w:rsidR="00823958" w:rsidRPr="001F2004" w:rsidTr="003063F8">
        <w:trPr>
          <w:trHeight w:val="34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tabs>
                <w:tab w:val="right" w:pos="3858"/>
              </w:tabs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«Уплата взносов на капитальный ремонт общего имущества многоквартирных домов и содержание общего имущества многоквартирных домов»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34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tabs>
                <w:tab w:val="right" w:pos="3858"/>
              </w:tabs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20 240,22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20 240,22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34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tabs>
                <w:tab w:val="right" w:pos="3858"/>
              </w:tabs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0510120260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20 240,22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41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Коммунальное хозяйство</w:t>
            </w:r>
            <w:r w:rsidRPr="001F2004">
              <w:rPr>
                <w:b/>
                <w:color w:val="000000"/>
                <w:sz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288 980,00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288 980,00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41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на 2017год"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Подпрограмма "Водоснабжение  и водоотведение Верхореченского сельского поселения на 2017год"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87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« Повышение качества предоставляемых услуг коммунального хозяйства, снижение количества потерь воды»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493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проведение ремонта водопроводных сетей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78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0520120260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288 980,00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861 000,00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816 800,00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-44 200,00</w:t>
            </w:r>
          </w:p>
        </w:tc>
      </w:tr>
      <w:tr w:rsidR="00823958" w:rsidRPr="001F2004" w:rsidTr="003063F8">
        <w:trPr>
          <w:trHeight w:val="78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 xml:space="preserve"> Муниципальная программа "Коммунальная инфраструктура Верхореченского сельского поселения на 2017год"м</w:t>
            </w:r>
            <w:r w:rsidRPr="001F2004">
              <w:rPr>
                <w:color w:val="000000"/>
                <w:sz w:val="20"/>
              </w:rPr>
              <w:t xml:space="preserve">униципальная 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</w:p>
        </w:tc>
      </w:tr>
      <w:tr w:rsidR="00823958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 на 2017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861 000,00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816 800,00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-44 200,00</w:t>
            </w:r>
          </w:p>
        </w:tc>
      </w:tr>
      <w:tr w:rsidR="00823958" w:rsidRPr="001F2004" w:rsidTr="003063F8">
        <w:trPr>
          <w:trHeight w:val="102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мероприятий «Улучшение санитарного состояния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861 000,00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816 800,00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-44 200,00</w:t>
            </w:r>
          </w:p>
        </w:tc>
      </w:tr>
      <w:tr w:rsidR="00823958" w:rsidRPr="001F2004" w:rsidTr="003063F8">
        <w:trPr>
          <w:trHeight w:val="102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Расходы на содержание и благоустройства мест общего пользования , ликвидация несанкционированных свалок,обустройство контейнерных площадок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861 000,00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816 800,00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-44 200,00</w:t>
            </w:r>
          </w:p>
        </w:tc>
      </w:tr>
      <w:tr w:rsidR="00823958" w:rsidRPr="001F2004" w:rsidTr="003063F8">
        <w:trPr>
          <w:trHeight w:val="81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0530120260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861 000,00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816 800,00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-44 200,00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52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Муниципальная программа "Развитие культуры в Верхореченском сельском поселении на 2017год"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52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Подпрограмма» Организация и развитие культурно-досуговой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76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 « Организация и проведение культурно-массовых мероприятийв сфере культурно-досуговой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79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организацию и проведение мероприятий в облисти культуры в рамках подпрограммы» Организация и развитие культурно-досуговой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8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0610120590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282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Cs w:val="24"/>
              </w:rPr>
            </w:pPr>
            <w:r w:rsidRPr="001F2004">
              <w:rPr>
                <w:b/>
                <w:color w:val="000000"/>
                <w:szCs w:val="24"/>
              </w:rPr>
              <w:t>Физкультура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b/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Муниципальная программа «Развитие физической культуры и спорта в Верхореченском сельском поселении на 2017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</w:p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</w:p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</w:p>
          <w:p w:rsidR="00823958" w:rsidRPr="001F2004" w:rsidRDefault="00823958" w:rsidP="001F2004">
            <w:pPr>
              <w:jc w:val="right"/>
              <w:rPr>
                <w:color w:val="000000"/>
                <w:sz w:val="20"/>
              </w:rPr>
            </w:pPr>
          </w:p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60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Подпрограмма Развитие инфраструкетуры для занятий физкультурой и спортом»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533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both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Основное мероприятие: «Развитие физической культуры и спорта в Верхореченском сельском поселении на 2017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             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             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</w:tc>
      </w:tr>
      <w:tr w:rsidR="00823958" w:rsidRPr="001F2004" w:rsidTr="003063F8">
        <w:trPr>
          <w:trHeight w:val="55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Расходы на обеспечение деятельности  в рамках программы «Развитие физической культуры и спорта в Верхореченском сельском поселении на 2017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sz w:val="20"/>
              </w:rPr>
            </w:pPr>
            <w:r w:rsidRPr="001F2004">
              <w:rPr>
                <w:sz w:val="20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9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sz w:val="20"/>
              </w:rPr>
            </w:pPr>
            <w:r w:rsidRPr="001F2004">
              <w:rPr>
                <w:color w:val="000000"/>
                <w:sz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sz w:val="20"/>
              </w:rPr>
            </w:pPr>
            <w:r w:rsidRPr="001F2004">
              <w:rPr>
                <w:sz w:val="20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0710120590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jc w:val="center"/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>0,00</w:t>
            </w:r>
          </w:p>
        </w:tc>
      </w:tr>
      <w:tr w:rsidR="00823958" w:rsidRPr="001F2004" w:rsidTr="003063F8">
        <w:trPr>
          <w:trHeight w:val="3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</w:p>
        </w:tc>
        <w:tc>
          <w:tcPr>
            <w:tcW w:w="67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color w:val="000000"/>
                <w:sz w:val="20"/>
              </w:rPr>
            </w:pPr>
            <w:r w:rsidRPr="001F2004">
              <w:rPr>
                <w:color w:val="000000"/>
                <w:sz w:val="20"/>
              </w:rPr>
              <w:t xml:space="preserve"> Итого</w:t>
            </w:r>
            <w:r w:rsidRPr="001F2004">
              <w:rPr>
                <w:b/>
                <w:color w:val="000000"/>
                <w:sz w:val="20"/>
              </w:rPr>
              <w:t xml:space="preserve">:                                                                                               8 476 742,62                                 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b/>
                <w:color w:val="000000"/>
                <w:sz w:val="20"/>
              </w:rPr>
            </w:pPr>
            <w:r w:rsidRPr="001F2004">
              <w:rPr>
                <w:rFonts w:ascii="Calibri" w:hAnsi="Calibri"/>
                <w:b/>
                <w:sz w:val="22"/>
                <w:szCs w:val="22"/>
                <w:lang w:eastAsia="en-US"/>
              </w:rPr>
              <w:t>8 737 742,62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3958" w:rsidRPr="001F2004" w:rsidRDefault="00823958" w:rsidP="001F2004">
            <w:pPr>
              <w:rPr>
                <w:rFonts w:ascii="Calibri" w:hAnsi="Calibri"/>
                <w:b/>
                <w:szCs w:val="22"/>
                <w:lang w:eastAsia="en-US"/>
              </w:rPr>
            </w:pPr>
            <w:r w:rsidRPr="001F2004">
              <w:rPr>
                <w:rFonts w:ascii="Calibri" w:hAnsi="Calibri"/>
                <w:b/>
                <w:sz w:val="22"/>
                <w:szCs w:val="22"/>
                <w:lang w:eastAsia="en-US"/>
              </w:rPr>
              <w:t>+261 000,00</w:t>
            </w:r>
          </w:p>
        </w:tc>
      </w:tr>
    </w:tbl>
    <w:p w:rsidR="00823958" w:rsidRPr="001F2004" w:rsidRDefault="00823958" w:rsidP="001F2004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1F2004">
        <w:rPr>
          <w:rFonts w:ascii="Calibri" w:hAnsi="Calibri"/>
          <w:sz w:val="22"/>
          <w:szCs w:val="22"/>
          <w:lang w:eastAsia="en-US"/>
        </w:rPr>
        <w:br w:type="textWrapping" w:clear="all"/>
      </w: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Pr="003C2A76" w:rsidRDefault="00823958" w:rsidP="003C2A76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cs="Tahoma"/>
          <w:b/>
          <w:kern w:val="3"/>
          <w:sz w:val="26"/>
          <w:szCs w:val="26"/>
          <w:lang w:eastAsia="en-US"/>
        </w:rPr>
      </w:pPr>
      <w:r w:rsidRPr="003C2A76">
        <w:rPr>
          <w:rFonts w:cs="Tahoma"/>
          <w:b/>
          <w:kern w:val="3"/>
          <w:sz w:val="28"/>
          <w:szCs w:val="28"/>
          <w:lang w:eastAsia="en-US"/>
        </w:rPr>
        <w:t xml:space="preserve">       Сравнительная таблица   </w:t>
      </w:r>
      <w:r w:rsidRPr="003C2A76">
        <w:rPr>
          <w:rFonts w:cs="Tahoma"/>
          <w:b/>
          <w:kern w:val="3"/>
          <w:sz w:val="26"/>
          <w:szCs w:val="26"/>
          <w:lang w:eastAsia="en-US"/>
        </w:rPr>
        <w:t>объема поступлений  доходов в  бюджет Верхореченского сельского поселения Бахчисарайского района Республики Крым    по кодам видов (подвидов)доходов и соответствующих им кодов аналитической группы подвидов доходов бюджета на 2017 год</w:t>
      </w:r>
    </w:p>
    <w:p w:rsidR="00823958" w:rsidRPr="003C2A76" w:rsidRDefault="00823958" w:rsidP="003C2A76">
      <w:pPr>
        <w:widowControl w:val="0"/>
        <w:tabs>
          <w:tab w:val="left" w:pos="1540"/>
        </w:tabs>
        <w:suppressAutoHyphens/>
        <w:autoSpaceDN w:val="0"/>
        <w:ind w:right="-284"/>
        <w:textAlignment w:val="baseline"/>
        <w:rPr>
          <w:rFonts w:cs="Tahoma"/>
          <w:b/>
          <w:kern w:val="3"/>
          <w:szCs w:val="24"/>
          <w:lang w:val="en-US" w:eastAsia="en-US"/>
        </w:rPr>
      </w:pPr>
      <w:r w:rsidRPr="003C2A76">
        <w:rPr>
          <w:rFonts w:cs="Tahoma"/>
          <w:b/>
          <w:kern w:val="3"/>
          <w:szCs w:val="24"/>
          <w:lang w:val="en-US" w:eastAsia="en-US"/>
        </w:rPr>
        <w:t>(руб.)</w:t>
      </w:r>
    </w:p>
    <w:tbl>
      <w:tblPr>
        <w:tblW w:w="10858" w:type="dxa"/>
        <w:tblInd w:w="-11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51"/>
        <w:gridCol w:w="3119"/>
        <w:gridCol w:w="1559"/>
        <w:gridCol w:w="1559"/>
        <w:gridCol w:w="1560"/>
      </w:tblGrid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>Код бюджетной классификации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Сумма утвержденная в бюджете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>Сумма</w:t>
            </w: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к утверждению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Сумма изменений </w:t>
            </w: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000</w:t>
            </w:r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 1 00 00000 00 0000 000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2 816 693,12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3 077 693,12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+261 000,00</w:t>
            </w: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000 1 01 00000 00 0000 000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653 400,00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               653 400,00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  </w:t>
            </w: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   0,00</w:t>
            </w:r>
          </w:p>
        </w:tc>
      </w:tr>
      <w:tr w:rsidR="00823958" w:rsidRPr="003C2A76" w:rsidTr="00CA6CCB">
        <w:trPr>
          <w:trHeight w:val="35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>000 1 01 02000 01 0000 110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653 400,00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653 400,00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</w:t>
            </w: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 0,00</w:t>
            </w:r>
          </w:p>
        </w:tc>
      </w:tr>
      <w:tr w:rsidR="00823958" w:rsidRPr="003C2A76" w:rsidTr="00CA6CCB">
        <w:trPr>
          <w:trHeight w:val="1333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>000 1 01 02010 01 0000 110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653 400,00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653 400,00</w:t>
            </w: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</w:t>
            </w: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 0,00</w:t>
            </w:r>
          </w:p>
        </w:tc>
      </w:tr>
      <w:tr w:rsidR="00823958" w:rsidRPr="003C2A76" w:rsidTr="00CA6CCB">
        <w:trPr>
          <w:trHeight w:val="6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000 1 03 00000 00 0000 000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Налоги на товары (работы,услуги),реализуемые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364 993,12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  364 993,12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</w:t>
            </w:r>
          </w:p>
          <w:p w:rsidR="00823958" w:rsidRPr="003C2A76" w:rsidRDefault="00823958" w:rsidP="003C2A76">
            <w:pPr>
              <w:widowControl w:val="0"/>
              <w:tabs>
                <w:tab w:val="left" w:pos="699"/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 0,00</w:t>
            </w:r>
          </w:p>
        </w:tc>
      </w:tr>
      <w:tr w:rsidR="00823958" w:rsidRPr="003C2A76" w:rsidTr="00CA6CCB">
        <w:trPr>
          <w:trHeight w:val="6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000 1 03 02000 01 0000 110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364 993,12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  364 993,12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</w:t>
            </w: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 0,00</w:t>
            </w: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000 1 06 06000 00  0000  000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1 600 000,00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 1 800 000,00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</w:t>
            </w: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+200 000,00</w:t>
            </w: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>000 1 06 06033 10 0000 110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Земельный налог с организаций , обладающих земельным участком 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1 600 000,00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1 800 000,00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+200 000,00</w:t>
            </w: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000 1 11 00000 00 0000 000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108 300,00</w:t>
            </w: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   127 300,00</w:t>
            </w: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jc w:val="both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</w:t>
            </w:r>
          </w:p>
          <w:p w:rsidR="00823958" w:rsidRPr="003C2A76" w:rsidRDefault="00823958" w:rsidP="003C2A76">
            <w:pPr>
              <w:tabs>
                <w:tab w:val="left" w:pos="743"/>
              </w:tabs>
              <w:jc w:val="both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+ 19 000,00</w:t>
            </w: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000 1 11 05025 10 0000 120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16 500,00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   13 500,00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jc w:val="both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</w:t>
            </w:r>
          </w:p>
          <w:p w:rsidR="00823958" w:rsidRPr="003C2A76" w:rsidRDefault="00823958" w:rsidP="003C2A76">
            <w:pPr>
              <w:widowControl w:val="0"/>
              <w:tabs>
                <w:tab w:val="left" w:pos="699"/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-3 000,00</w:t>
            </w: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000 </w:t>
            </w: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val="en-US" w:eastAsia="en-US"/>
              </w:rPr>
              <w:t>1 11 05035 10 0000 120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24 300,00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46 300,00</w:t>
            </w: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683"/>
                <w:tab w:val="left" w:pos="841"/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+22 000,00</w:t>
            </w: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000 1 11 09045 10 000 120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учреждений,а также имущества муниципальных унитарных предприятий 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67 500,00</w:t>
            </w: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67 500,00</w:t>
            </w: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jc w:val="both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tabs>
                <w:tab w:val="left" w:pos="683"/>
              </w:tabs>
              <w:jc w:val="both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0,00</w:t>
            </w:r>
          </w:p>
          <w:p w:rsidR="00823958" w:rsidRPr="003C2A76" w:rsidRDefault="00823958" w:rsidP="003C2A76">
            <w:pPr>
              <w:jc w:val="both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000 1 17 00 000 00 0000 000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b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color w:val="000000"/>
                <w:kern w:val="3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         132 000,00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699"/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+42 000,00</w:t>
            </w: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000 1 17 05 050 10 0000 180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       132 000,00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698"/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+42 000,00</w:t>
            </w: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000 </w:t>
            </w:r>
            <w:r w:rsidRPr="003C2A76">
              <w:rPr>
                <w:rFonts w:cs="Tahoma"/>
                <w:b/>
                <w:color w:val="000000"/>
                <w:kern w:val="3"/>
                <w:sz w:val="22"/>
                <w:szCs w:val="22"/>
                <w:lang w:val="en-US" w:eastAsia="en-US"/>
              </w:rPr>
              <w:t>2 00 00000 00 0000 000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b/>
                <w:color w:val="000000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color w:val="000000"/>
                <w:kern w:val="3"/>
                <w:sz w:val="22"/>
                <w:szCs w:val="22"/>
                <w:lang w:val="en-US"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4 435 905,00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4 435 905,00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  0,00</w:t>
            </w: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 xml:space="preserve">000 </w:t>
            </w:r>
            <w:r w:rsidRPr="003C2A76">
              <w:rPr>
                <w:rFonts w:cs="Tahoma"/>
                <w:b/>
                <w:color w:val="000000"/>
                <w:kern w:val="3"/>
                <w:sz w:val="22"/>
                <w:szCs w:val="22"/>
                <w:lang w:val="en-US" w:eastAsia="en-US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b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color w:val="000000"/>
                <w:kern w:val="3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4 435 905,00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4 435 905,00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699"/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           0,00</w:t>
            </w: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>000 2 02 01001 00 0000 151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2 541 808,00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2 541 808,00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0</w:t>
            </w: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val="en-US" w:eastAsia="en-US"/>
              </w:rPr>
              <w:t xml:space="preserve">000 </w:t>
            </w: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val="en-US" w:eastAsia="en-US"/>
              </w:rPr>
              <w:t>2 02 01001 10 0000 151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2 541 808,00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2 541 808,00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0</w:t>
            </w: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000 2 02 03015 10 0000 151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147 722,00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147 722,00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0,00</w:t>
            </w: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000 2 02 30024 10 1000 151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 xml:space="preserve">Субвенция бюджетам сельских поселений на выполнение передаваемых полномочий субъектов Российской Федерации в сфере административной ответственности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1 295,00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1 295,00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699"/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0,00</w:t>
            </w: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58" w:rsidRPr="003C2A76" w:rsidRDefault="00823958" w:rsidP="003C2A7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000 2 02 04056 10 0000 151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cs="Tahoma"/>
                <w:color w:val="000000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color w:val="000000"/>
                <w:kern w:val="3"/>
                <w:sz w:val="22"/>
                <w:szCs w:val="22"/>
                <w:lang w:eastAsia="en-US"/>
              </w:rPr>
              <w:t>Субсидии  бюджетам сельских поселений на  строительство модернизацию, ремонт и содержание  автомобильных дорог общего пользования  в том числе дорог 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>1 745 080,00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1 745 080,00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jc w:val="both"/>
              <w:rPr>
                <w:rFonts w:cs="Tahoma"/>
                <w:kern w:val="3"/>
                <w:szCs w:val="22"/>
                <w:lang w:eastAsia="en-US"/>
              </w:rPr>
            </w:pPr>
          </w:p>
          <w:p w:rsidR="00823958" w:rsidRPr="003C2A76" w:rsidRDefault="00823958" w:rsidP="003C2A76">
            <w:pPr>
              <w:widowControl w:val="0"/>
              <w:tabs>
                <w:tab w:val="left" w:pos="699"/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cs="Tahoma"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kern w:val="3"/>
                <w:sz w:val="22"/>
                <w:szCs w:val="22"/>
                <w:lang w:eastAsia="en-US"/>
              </w:rPr>
              <w:t xml:space="preserve">            0,00</w:t>
            </w:r>
          </w:p>
        </w:tc>
      </w:tr>
      <w:tr w:rsidR="00823958" w:rsidRPr="003C2A76" w:rsidTr="00CA6CC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val="en-US" w:eastAsia="en-US"/>
              </w:rPr>
              <w:t>ВСЕГО ДОХОДОВ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b/>
                <w:kern w:val="3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7 252 598,12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cs="Tahoma"/>
                <w:kern w:val="3"/>
                <w:szCs w:val="22"/>
                <w:lang w:val="en-US"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>7 513 598,12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958" w:rsidRPr="003C2A76" w:rsidRDefault="00823958" w:rsidP="003C2A76">
            <w:pPr>
              <w:widowControl w:val="0"/>
              <w:tabs>
                <w:tab w:val="left" w:pos="743"/>
                <w:tab w:val="left" w:pos="1540"/>
              </w:tabs>
              <w:suppressAutoHyphens/>
              <w:autoSpaceDN w:val="0"/>
              <w:textAlignment w:val="baseline"/>
              <w:rPr>
                <w:rFonts w:cs="Tahoma"/>
                <w:b/>
                <w:kern w:val="3"/>
                <w:szCs w:val="22"/>
                <w:lang w:eastAsia="en-US"/>
              </w:rPr>
            </w:pPr>
            <w:r w:rsidRPr="003C2A76">
              <w:rPr>
                <w:rFonts w:cs="Tahoma"/>
                <w:b/>
                <w:kern w:val="3"/>
                <w:sz w:val="22"/>
                <w:szCs w:val="22"/>
                <w:lang w:eastAsia="en-US"/>
              </w:rPr>
              <w:t xml:space="preserve"> + 261 000,00</w:t>
            </w:r>
          </w:p>
        </w:tc>
      </w:tr>
    </w:tbl>
    <w:p w:rsidR="00823958" w:rsidRPr="003C2A76" w:rsidRDefault="00823958" w:rsidP="003C2A76">
      <w:pPr>
        <w:widowControl w:val="0"/>
        <w:suppressAutoHyphens/>
        <w:autoSpaceDN w:val="0"/>
        <w:textAlignment w:val="baseline"/>
        <w:rPr>
          <w:rFonts w:cs="Tahoma"/>
          <w:color w:val="000000"/>
          <w:kern w:val="3"/>
          <w:sz w:val="28"/>
          <w:szCs w:val="28"/>
          <w:lang w:val="en-US" w:eastAsia="en-US"/>
        </w:rPr>
      </w:pPr>
    </w:p>
    <w:p w:rsidR="00823958" w:rsidRPr="003C2A76" w:rsidRDefault="00823958" w:rsidP="003C2A76">
      <w:pPr>
        <w:widowControl w:val="0"/>
        <w:suppressAutoHyphens/>
        <w:autoSpaceDN w:val="0"/>
        <w:textAlignment w:val="baseline"/>
        <w:rPr>
          <w:rFonts w:cs="Tahoma"/>
          <w:color w:val="000000"/>
          <w:kern w:val="3"/>
          <w:sz w:val="28"/>
          <w:szCs w:val="28"/>
          <w:lang w:val="en-US" w:eastAsia="en-US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Pr="00FC4FEA" w:rsidRDefault="00823958" w:rsidP="00FC4FEA">
      <w:pPr>
        <w:jc w:val="center"/>
        <w:outlineLvl w:val="0"/>
        <w:rPr>
          <w:b/>
          <w:bCs/>
          <w:szCs w:val="24"/>
          <w:lang w:eastAsia="en-US"/>
        </w:rPr>
      </w:pPr>
      <w:r w:rsidRPr="00FC4FEA">
        <w:rPr>
          <w:b/>
          <w:bCs/>
          <w:szCs w:val="24"/>
          <w:lang w:eastAsia="en-US"/>
        </w:rPr>
        <w:t xml:space="preserve">Пояснительная записка </w:t>
      </w:r>
    </w:p>
    <w:p w:rsidR="00823958" w:rsidRPr="00FC4FEA" w:rsidRDefault="00823958" w:rsidP="00FC4FEA">
      <w:pPr>
        <w:jc w:val="center"/>
        <w:rPr>
          <w:b/>
          <w:szCs w:val="24"/>
          <w:lang w:eastAsia="en-US"/>
        </w:rPr>
      </w:pPr>
      <w:r w:rsidRPr="00FC4FEA">
        <w:rPr>
          <w:b/>
          <w:bCs/>
          <w:szCs w:val="24"/>
          <w:lang w:eastAsia="en-US"/>
        </w:rPr>
        <w:t>к проекту  решения  Верхореченского</w:t>
      </w:r>
      <w:r w:rsidRPr="00FC4FEA">
        <w:rPr>
          <w:b/>
          <w:szCs w:val="24"/>
          <w:lang w:eastAsia="en-US"/>
        </w:rPr>
        <w:t xml:space="preserve"> сельского совета </w:t>
      </w:r>
      <w:r w:rsidRPr="00FC4FEA">
        <w:rPr>
          <w:b/>
          <w:bCs/>
          <w:szCs w:val="24"/>
          <w:lang w:eastAsia="en-US"/>
        </w:rPr>
        <w:t>Бахчисарайского  района  Республики Крым</w:t>
      </w:r>
      <w:r w:rsidRPr="00FC4FEA">
        <w:rPr>
          <w:b/>
          <w:szCs w:val="24"/>
          <w:lang w:eastAsia="en-US"/>
        </w:rPr>
        <w:t xml:space="preserve"> от           .11.2017года №         </w:t>
      </w:r>
    </w:p>
    <w:p w:rsidR="00823958" w:rsidRPr="00FC4FEA" w:rsidRDefault="00823958" w:rsidP="00FC4FEA">
      <w:pPr>
        <w:jc w:val="center"/>
        <w:rPr>
          <w:b/>
          <w:szCs w:val="24"/>
          <w:lang w:eastAsia="en-US"/>
        </w:rPr>
      </w:pPr>
    </w:p>
    <w:p w:rsidR="00823958" w:rsidRPr="00FC4FEA" w:rsidRDefault="00823958" w:rsidP="00FC4FEA">
      <w:pPr>
        <w:jc w:val="center"/>
        <w:rPr>
          <w:b/>
          <w:szCs w:val="24"/>
          <w:lang w:eastAsia="en-US"/>
        </w:rPr>
      </w:pPr>
      <w:r w:rsidRPr="00FC4FEA">
        <w:rPr>
          <w:b/>
          <w:szCs w:val="24"/>
          <w:lang w:eastAsia="en-US"/>
        </w:rPr>
        <w:t xml:space="preserve">    </w:t>
      </w:r>
    </w:p>
    <w:p w:rsidR="00823958" w:rsidRPr="00FC4FEA" w:rsidRDefault="00823958" w:rsidP="00FC4FEA">
      <w:pPr>
        <w:ind w:right="44"/>
        <w:jc w:val="center"/>
        <w:rPr>
          <w:b/>
          <w:szCs w:val="24"/>
          <w:lang w:eastAsia="en-US"/>
        </w:rPr>
      </w:pPr>
      <w:r w:rsidRPr="00FC4FEA">
        <w:rPr>
          <w:b/>
          <w:bCs/>
          <w:szCs w:val="24"/>
          <w:lang w:eastAsia="en-US"/>
        </w:rPr>
        <w:t xml:space="preserve">«О внесении изменений  в решение Верхореченского сельского совета </w:t>
      </w:r>
      <w:r w:rsidRPr="00FC4FEA">
        <w:rPr>
          <w:b/>
          <w:szCs w:val="24"/>
          <w:lang w:eastAsia="en-US"/>
        </w:rPr>
        <w:t xml:space="preserve">Бахчисарайского района Республики Крым </w:t>
      </w:r>
      <w:r w:rsidRPr="00FC4FEA">
        <w:rPr>
          <w:b/>
          <w:bCs/>
          <w:szCs w:val="24"/>
          <w:lang w:eastAsia="en-US"/>
        </w:rPr>
        <w:t>от 26.12.2016 г. №285 «</w:t>
      </w:r>
      <w:r w:rsidRPr="00FC4FEA">
        <w:rPr>
          <w:b/>
          <w:szCs w:val="24"/>
          <w:lang w:eastAsia="en-US"/>
        </w:rPr>
        <w:t xml:space="preserve">О бюджете </w:t>
      </w:r>
      <w:r w:rsidRPr="00FC4FEA">
        <w:rPr>
          <w:b/>
          <w:bCs/>
          <w:szCs w:val="24"/>
          <w:lang w:eastAsia="en-US"/>
        </w:rPr>
        <w:t>Верхореченского</w:t>
      </w:r>
      <w:r w:rsidRPr="00FC4FEA">
        <w:rPr>
          <w:b/>
          <w:szCs w:val="24"/>
          <w:lang w:eastAsia="en-US"/>
        </w:rPr>
        <w:t xml:space="preserve"> сельского поселения Бахчисарайского района Республики Крым на 2017 год»</w:t>
      </w:r>
    </w:p>
    <w:p w:rsidR="00823958" w:rsidRPr="00FC4FEA" w:rsidRDefault="00823958" w:rsidP="00FC4FEA">
      <w:pPr>
        <w:ind w:right="44"/>
        <w:jc w:val="center"/>
        <w:rPr>
          <w:b/>
          <w:szCs w:val="24"/>
          <w:lang w:eastAsia="en-US"/>
        </w:rPr>
      </w:pPr>
    </w:p>
    <w:p w:rsidR="00823958" w:rsidRPr="00FC4FEA" w:rsidRDefault="00823958" w:rsidP="00FC4FEA">
      <w:pPr>
        <w:widowControl w:val="0"/>
        <w:autoSpaceDE w:val="0"/>
        <w:contextualSpacing/>
        <w:jc w:val="center"/>
        <w:rPr>
          <w:b/>
          <w:szCs w:val="24"/>
          <w:lang w:eastAsia="en-US"/>
        </w:rPr>
      </w:pPr>
      <w:r w:rsidRPr="00FC4FEA">
        <w:rPr>
          <w:b/>
          <w:szCs w:val="24"/>
          <w:lang w:eastAsia="en-US"/>
        </w:rPr>
        <w:t>1.Доходы</w:t>
      </w:r>
    </w:p>
    <w:p w:rsidR="00823958" w:rsidRPr="00FC4FEA" w:rsidRDefault="00823958" w:rsidP="00FC4FEA">
      <w:pPr>
        <w:widowControl w:val="0"/>
        <w:autoSpaceDE w:val="0"/>
        <w:contextualSpacing/>
        <w:jc w:val="both"/>
        <w:rPr>
          <w:sz w:val="28"/>
          <w:szCs w:val="28"/>
          <w:highlight w:val="yellow"/>
          <w:lang w:eastAsia="en-US"/>
        </w:rPr>
      </w:pPr>
      <w:r w:rsidRPr="00FC4FEA">
        <w:rPr>
          <w:b/>
          <w:szCs w:val="24"/>
          <w:lang w:eastAsia="en-US"/>
        </w:rPr>
        <w:t xml:space="preserve"> </w:t>
      </w:r>
      <w:r w:rsidRPr="00FC4FEA">
        <w:rPr>
          <w:sz w:val="28"/>
          <w:szCs w:val="28"/>
          <w:lang w:eastAsia="en-US"/>
        </w:rPr>
        <w:t>1.1. Изменения в объем налоговых и неналоговых доходов.</w:t>
      </w:r>
    </w:p>
    <w:p w:rsidR="00823958" w:rsidRPr="00FC4FEA" w:rsidRDefault="00823958" w:rsidP="00FC4FEA">
      <w:pPr>
        <w:widowControl w:val="0"/>
        <w:autoSpaceDE w:val="0"/>
        <w:contextualSpacing/>
        <w:jc w:val="both"/>
        <w:rPr>
          <w:sz w:val="28"/>
          <w:szCs w:val="28"/>
          <w:highlight w:val="yellow"/>
          <w:lang w:eastAsia="en-US"/>
        </w:rPr>
      </w:pPr>
    </w:p>
    <w:p w:rsidR="00823958" w:rsidRPr="00FC4FEA" w:rsidRDefault="00823958" w:rsidP="00FC4FEA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>Объем налоговых и неналоговых доходов увеличен на   261 000руб.</w:t>
      </w:r>
    </w:p>
    <w:p w:rsidR="00823958" w:rsidRPr="00FC4FEA" w:rsidRDefault="00823958" w:rsidP="00FC4FEA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</w:p>
    <w:p w:rsidR="00823958" w:rsidRPr="007E48E8" w:rsidRDefault="00823958" w:rsidP="007E48E8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  <w:r w:rsidRPr="007E48E8">
        <w:rPr>
          <w:sz w:val="28"/>
          <w:szCs w:val="28"/>
          <w:lang w:eastAsia="en-US"/>
        </w:rPr>
        <w:t xml:space="preserve">Объем налоговых и неналоговых доходов увеличен на   261 000руб.в т.ч </w:t>
      </w:r>
    </w:p>
    <w:p w:rsidR="00823958" w:rsidRPr="007E48E8" w:rsidRDefault="00823958" w:rsidP="007E48E8">
      <w:pPr>
        <w:widowControl w:val="0"/>
        <w:tabs>
          <w:tab w:val="left" w:pos="1540"/>
        </w:tabs>
        <w:suppressAutoHyphens/>
        <w:autoSpaceDN w:val="0"/>
        <w:jc w:val="both"/>
        <w:textAlignment w:val="baseline"/>
        <w:rPr>
          <w:rFonts w:cs="Tahoma"/>
          <w:kern w:val="3"/>
          <w:sz w:val="28"/>
          <w:szCs w:val="28"/>
          <w:lang w:eastAsia="en-US"/>
        </w:rPr>
      </w:pPr>
      <w:r w:rsidRPr="007E48E8">
        <w:rPr>
          <w:rFonts w:cs="Tahoma"/>
          <w:kern w:val="3"/>
          <w:sz w:val="28"/>
          <w:szCs w:val="28"/>
          <w:lang w:eastAsia="en-US"/>
        </w:rPr>
        <w:t xml:space="preserve">КБК 182 1 06 06033 10 0000 110 (Земельный налог с организаций , обладающих земельным участком , расположенным в границах сельских поселений) на  +200 000руб. (поступление налога за 2016год) </w:t>
      </w:r>
    </w:p>
    <w:p w:rsidR="00823958" w:rsidRPr="007E48E8" w:rsidRDefault="00823958" w:rsidP="007E48E8">
      <w:pPr>
        <w:widowControl w:val="0"/>
        <w:autoSpaceDE w:val="0"/>
        <w:contextualSpacing/>
        <w:jc w:val="both"/>
        <w:rPr>
          <w:rFonts w:cs="Tahoma"/>
          <w:kern w:val="3"/>
          <w:sz w:val="28"/>
          <w:szCs w:val="28"/>
          <w:lang w:eastAsia="en-US"/>
        </w:rPr>
      </w:pPr>
    </w:p>
    <w:p w:rsidR="00823958" w:rsidRPr="007E48E8" w:rsidRDefault="00823958" w:rsidP="007E48E8">
      <w:pPr>
        <w:widowControl w:val="0"/>
        <w:autoSpaceDE w:val="0"/>
        <w:contextualSpacing/>
        <w:jc w:val="both"/>
        <w:rPr>
          <w:rFonts w:cs="Tahoma"/>
          <w:kern w:val="3"/>
          <w:sz w:val="28"/>
          <w:szCs w:val="28"/>
          <w:lang w:eastAsia="en-US"/>
        </w:rPr>
      </w:pPr>
    </w:p>
    <w:p w:rsidR="00823958" w:rsidRPr="007E48E8" w:rsidRDefault="00823958" w:rsidP="007E48E8">
      <w:pPr>
        <w:widowControl w:val="0"/>
        <w:autoSpaceDE w:val="0"/>
        <w:contextualSpacing/>
        <w:jc w:val="both"/>
        <w:rPr>
          <w:rFonts w:cs="Tahoma"/>
          <w:kern w:val="3"/>
          <w:sz w:val="28"/>
          <w:szCs w:val="28"/>
          <w:lang w:eastAsia="en-US"/>
        </w:rPr>
      </w:pPr>
      <w:r w:rsidRPr="007E48E8">
        <w:rPr>
          <w:sz w:val="28"/>
          <w:szCs w:val="28"/>
        </w:rPr>
        <w:t xml:space="preserve">931 </w:t>
      </w:r>
      <w:r w:rsidRPr="007E48E8">
        <w:rPr>
          <w:color w:val="000000"/>
          <w:sz w:val="28"/>
          <w:szCs w:val="28"/>
        </w:rPr>
        <w:t>1 11 05035 10 0000 120  (Доходы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   +22 000,00руб (дополнительно заключены договора аренды недвижимости сроком до 31 декабря 2017г)</w:t>
      </w:r>
    </w:p>
    <w:p w:rsidR="00823958" w:rsidRPr="007E48E8" w:rsidRDefault="00823958" w:rsidP="007E48E8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</w:p>
    <w:p w:rsidR="00823958" w:rsidRDefault="00823958" w:rsidP="007E48E8">
      <w:pPr>
        <w:widowControl w:val="0"/>
        <w:autoSpaceDE w:val="0"/>
        <w:contextualSpacing/>
        <w:jc w:val="both"/>
        <w:rPr>
          <w:color w:val="000000"/>
          <w:sz w:val="28"/>
          <w:szCs w:val="28"/>
        </w:rPr>
      </w:pPr>
      <w:r w:rsidRPr="007E48E8">
        <w:rPr>
          <w:sz w:val="28"/>
          <w:szCs w:val="28"/>
        </w:rPr>
        <w:t>931 1 17 05 050 10 0000 180 (</w:t>
      </w:r>
      <w:r w:rsidRPr="007E48E8">
        <w:rPr>
          <w:color w:val="000000"/>
          <w:sz w:val="28"/>
          <w:szCs w:val="28"/>
        </w:rPr>
        <w:t>Прочие неналоговые доходы бюджетов сельских поселений ) на  +42 000,00руб.(перевыполнение плановых показателей</w:t>
      </w:r>
      <w:r>
        <w:rPr>
          <w:color w:val="000000"/>
          <w:sz w:val="28"/>
          <w:szCs w:val="28"/>
        </w:rPr>
        <w:t>.</w:t>
      </w:r>
    </w:p>
    <w:p w:rsidR="00823958" w:rsidRPr="00FC4FEA" w:rsidRDefault="00823958" w:rsidP="007E48E8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</w:p>
    <w:p w:rsidR="00823958" w:rsidRPr="007E48E8" w:rsidRDefault="00823958" w:rsidP="001F2004">
      <w:pPr>
        <w:widowControl w:val="0"/>
        <w:suppressAutoHyphens/>
        <w:autoSpaceDN w:val="0"/>
        <w:jc w:val="both"/>
        <w:textAlignment w:val="baseline"/>
        <w:rPr>
          <w:rFonts w:cs="Tahoma"/>
          <w:color w:val="000000"/>
          <w:kern w:val="3"/>
          <w:sz w:val="28"/>
          <w:szCs w:val="28"/>
          <w:lang w:eastAsia="en-US"/>
        </w:rPr>
      </w:pPr>
      <w:r>
        <w:rPr>
          <w:rFonts w:cs="Tahoma"/>
          <w:kern w:val="3"/>
          <w:sz w:val="28"/>
          <w:szCs w:val="28"/>
          <w:lang w:eastAsia="en-US"/>
        </w:rPr>
        <w:t xml:space="preserve">Уменьшить неналоговые доходы по </w:t>
      </w:r>
      <w:r w:rsidRPr="007E48E8">
        <w:rPr>
          <w:rFonts w:cs="Tahoma"/>
          <w:kern w:val="3"/>
          <w:sz w:val="28"/>
          <w:szCs w:val="28"/>
          <w:lang w:eastAsia="en-US"/>
        </w:rPr>
        <w:t>КБК  931 1 11 05025 10 0000 120  (</w:t>
      </w:r>
      <w:r w:rsidRPr="007E48E8">
        <w:rPr>
          <w:rFonts w:cs="Tahoma"/>
          <w:color w:val="000000"/>
          <w:kern w:val="3"/>
          <w:sz w:val="28"/>
          <w:szCs w:val="28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 на     -3000,00руб ( расторжение договоров аренды земли, переход на земельный налог)</w:t>
      </w:r>
    </w:p>
    <w:p w:rsidR="00823958" w:rsidRPr="00FC4FEA" w:rsidRDefault="00823958" w:rsidP="00FC4FEA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</w:p>
    <w:p w:rsidR="00823958" w:rsidRPr="00FC4FEA" w:rsidRDefault="00823958" w:rsidP="00FC4FEA">
      <w:pPr>
        <w:widowControl w:val="0"/>
        <w:autoSpaceDE w:val="0"/>
        <w:contextualSpacing/>
        <w:jc w:val="both"/>
        <w:rPr>
          <w:b/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 xml:space="preserve">                                                             </w:t>
      </w:r>
      <w:r w:rsidRPr="00FC4FEA">
        <w:rPr>
          <w:b/>
          <w:sz w:val="28"/>
          <w:szCs w:val="28"/>
          <w:lang w:eastAsia="en-US"/>
        </w:rPr>
        <w:t>2.Расходы</w:t>
      </w: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 xml:space="preserve">    1.В связи с отсутствием потребности в расходных обязательствах </w:t>
      </w: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>- по подпрограмме «Пожарная безопасность на территории Верхореченского сельского поселения на 2017год» сократить расходы по</w:t>
      </w: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>КБК 931 0309 0210120260 240 «Расходы на выполнение мероприятий по обеспечению предупреждения пожаров на территории Верхореченского сельского поселения (Иные закупки  товаров работ и услуг для обеспечения государственных (муниципальных) нужд) на 30 000 руб.,</w:t>
      </w: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>-по подпрограмме «Благоустройство территории Верхореченского Верхореченского сельского поселения на 2017год» сократить расходы по</w:t>
      </w: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>КБК 931 0503 0530120260 240 «Расходы на содержание и благоустройство мест общего пользования ,ликвидация несанкционированных  свалок обустройство контейнерных площадок  (Иные закупки  товаров работ и услуг для обеспечения государственных (муниципальных) ну</w:t>
      </w:r>
      <w:r>
        <w:rPr>
          <w:sz w:val="28"/>
          <w:szCs w:val="28"/>
          <w:lang w:eastAsia="en-US"/>
        </w:rPr>
        <w:t>жд)  на 44 2</w:t>
      </w:r>
      <w:r w:rsidRPr="00FC4FEA">
        <w:rPr>
          <w:sz w:val="28"/>
          <w:szCs w:val="28"/>
          <w:lang w:eastAsia="en-US"/>
        </w:rPr>
        <w:t>00руб.</w:t>
      </w: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 xml:space="preserve"> Увеличение налоговых и неналоговых доходов в сумме 261 000руб. и  высвоб</w:t>
      </w:r>
      <w:r>
        <w:rPr>
          <w:sz w:val="28"/>
          <w:szCs w:val="28"/>
          <w:lang w:eastAsia="en-US"/>
        </w:rPr>
        <w:t>одившиеся средства в сумме 74 2</w:t>
      </w:r>
      <w:r w:rsidRPr="00FC4FEA">
        <w:rPr>
          <w:sz w:val="28"/>
          <w:szCs w:val="28"/>
          <w:lang w:eastAsia="en-US"/>
        </w:rPr>
        <w:t>00руб. направить на:</w:t>
      </w: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>1)  реализацию дополнительных расходов по  программе «Управление муниципальным имуществом Верхореченского сельского поселения на 2017 год»  КБК  931 0412 04 101 20260 240  на 305 400,00 руб (для проведения комплекса кадастровых работ и изготовление технических планов зданий муниципальной собственности, проведение экспертной оценки  недвижимости).</w:t>
      </w: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 xml:space="preserve">2) на  реализацию дополнительных расходов  по  программе «Совершенствование и развитие местного самоуправления в Верхореченском сельском поселении на 2017год»  КБК  </w:t>
      </w:r>
      <w:r>
        <w:rPr>
          <w:sz w:val="28"/>
          <w:szCs w:val="28"/>
          <w:lang w:eastAsia="en-US"/>
        </w:rPr>
        <w:t>931 0104 0110200190 240  на 29 8</w:t>
      </w:r>
      <w:r w:rsidRPr="00FC4FEA">
        <w:rPr>
          <w:sz w:val="28"/>
          <w:szCs w:val="28"/>
          <w:lang w:eastAsia="en-US"/>
        </w:rPr>
        <w:t>00,00 руб. в т.ч.:</w:t>
      </w: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>- 13 300 руб.- возмещение  расходов на ГСМ , компенсация за использование личного транспорта  (соглашение сторон трудового договора №10 от 04.02.2015г.О возмещении расходов при использовании личного транспорта в служебных целях);</w:t>
      </w: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>- 1 500 руб. – исполнение судебных актов;</w:t>
      </w: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FC4FEA">
        <w:rPr>
          <w:sz w:val="28"/>
          <w:szCs w:val="28"/>
          <w:lang w:eastAsia="en-US"/>
        </w:rPr>
        <w:t>- 15 000 руб. – приобретение оргтехники (принтер).</w:t>
      </w:r>
    </w:p>
    <w:p w:rsidR="00823958" w:rsidRPr="00FC4FEA" w:rsidRDefault="00823958" w:rsidP="00FC4FEA">
      <w:pPr>
        <w:suppressAutoHyphens/>
        <w:spacing w:before="120"/>
        <w:ind w:firstLine="426"/>
        <w:jc w:val="both"/>
        <w:rPr>
          <w:kern w:val="1"/>
          <w:sz w:val="28"/>
          <w:szCs w:val="28"/>
          <w:lang w:eastAsia="zh-CN"/>
        </w:rPr>
      </w:pPr>
      <w:r w:rsidRPr="00FC4FEA">
        <w:rPr>
          <w:bCs/>
          <w:kern w:val="1"/>
          <w:sz w:val="28"/>
          <w:szCs w:val="28"/>
          <w:lang w:eastAsia="zh-CN"/>
        </w:rPr>
        <w:t>На основании вышеизложенного бюджет</w:t>
      </w:r>
      <w:r w:rsidRPr="00FC4FEA">
        <w:rPr>
          <w:b/>
          <w:bCs/>
          <w:kern w:val="1"/>
          <w:sz w:val="28"/>
          <w:szCs w:val="28"/>
          <w:lang w:eastAsia="zh-CN"/>
        </w:rPr>
        <w:t xml:space="preserve"> </w:t>
      </w:r>
      <w:r w:rsidRPr="00FC4FEA">
        <w:rPr>
          <w:bCs/>
          <w:kern w:val="1"/>
          <w:sz w:val="28"/>
          <w:szCs w:val="28"/>
          <w:lang w:eastAsia="zh-CN"/>
        </w:rPr>
        <w:t>Верхореченского</w:t>
      </w:r>
      <w:r w:rsidRPr="00FC4FEA">
        <w:rPr>
          <w:b/>
          <w:bCs/>
          <w:kern w:val="1"/>
          <w:sz w:val="28"/>
          <w:szCs w:val="28"/>
          <w:lang w:eastAsia="zh-CN"/>
        </w:rPr>
        <w:t xml:space="preserve"> </w:t>
      </w:r>
      <w:r w:rsidRPr="00FC4FEA">
        <w:rPr>
          <w:kern w:val="1"/>
          <w:sz w:val="28"/>
          <w:szCs w:val="28"/>
          <w:lang w:eastAsia="zh-CN"/>
        </w:rPr>
        <w:t xml:space="preserve">сельского поселения Бахчисарайского района Республики Крым, по результатам внесенных изменений, составляет: по доходам 7 513 598,12 рублей, по расходам  8 737 742,62 рубля. </w:t>
      </w:r>
    </w:p>
    <w:p w:rsidR="00823958" w:rsidRPr="00FC4FEA" w:rsidRDefault="00823958" w:rsidP="00FC4FEA">
      <w:pPr>
        <w:tabs>
          <w:tab w:val="left" w:pos="5025"/>
        </w:tabs>
        <w:suppressAutoHyphens/>
        <w:spacing w:after="200"/>
        <w:ind w:firstLine="426"/>
        <w:contextualSpacing/>
        <w:jc w:val="both"/>
        <w:rPr>
          <w:kern w:val="1"/>
          <w:sz w:val="28"/>
          <w:szCs w:val="28"/>
          <w:lang w:eastAsia="zh-CN"/>
        </w:rPr>
      </w:pPr>
    </w:p>
    <w:p w:rsidR="00823958" w:rsidRPr="00FC4FEA" w:rsidRDefault="00823958" w:rsidP="00FC4FEA">
      <w:pPr>
        <w:tabs>
          <w:tab w:val="left" w:pos="1134"/>
        </w:tabs>
        <w:ind w:right="44"/>
        <w:jc w:val="both"/>
        <w:rPr>
          <w:szCs w:val="24"/>
          <w:lang w:eastAsia="en-US"/>
        </w:rPr>
      </w:pPr>
      <w:r w:rsidRPr="00FC4FEA">
        <w:rPr>
          <w:kern w:val="1"/>
          <w:sz w:val="28"/>
          <w:szCs w:val="28"/>
          <w:lang w:eastAsia="zh-CN"/>
        </w:rPr>
        <w:t xml:space="preserve"> </w:t>
      </w:r>
    </w:p>
    <w:p w:rsidR="00823958" w:rsidRPr="00FC4FEA" w:rsidRDefault="00823958" w:rsidP="00FC4FEA">
      <w:pPr>
        <w:rPr>
          <w:sz w:val="28"/>
          <w:szCs w:val="28"/>
        </w:rPr>
      </w:pPr>
      <w:r w:rsidRPr="00FC4FEA">
        <w:rPr>
          <w:sz w:val="28"/>
          <w:szCs w:val="28"/>
        </w:rPr>
        <w:t>Председатель Верхореченского сельского совета-                          В.В.Акишева</w:t>
      </w:r>
    </w:p>
    <w:p w:rsidR="00823958" w:rsidRPr="00FC4FEA" w:rsidRDefault="00823958" w:rsidP="00FC4FEA">
      <w:pPr>
        <w:rPr>
          <w:sz w:val="28"/>
          <w:szCs w:val="28"/>
        </w:rPr>
      </w:pPr>
      <w:r w:rsidRPr="00FC4FEA">
        <w:rPr>
          <w:sz w:val="28"/>
          <w:szCs w:val="28"/>
        </w:rPr>
        <w:t xml:space="preserve">глава-администрации Верхореченского </w:t>
      </w:r>
    </w:p>
    <w:p w:rsidR="00823958" w:rsidRPr="00FC4FEA" w:rsidRDefault="00823958" w:rsidP="00FC4FEA">
      <w:pPr>
        <w:rPr>
          <w:sz w:val="28"/>
          <w:szCs w:val="28"/>
        </w:rPr>
      </w:pPr>
      <w:r w:rsidRPr="00FC4FEA">
        <w:rPr>
          <w:sz w:val="28"/>
          <w:szCs w:val="28"/>
        </w:rPr>
        <w:t xml:space="preserve">сельского поселения                                                                                                             </w:t>
      </w:r>
    </w:p>
    <w:p w:rsidR="00823958" w:rsidRPr="00FC4FEA" w:rsidRDefault="00823958" w:rsidP="00FC4FEA">
      <w:pPr>
        <w:rPr>
          <w:sz w:val="28"/>
          <w:szCs w:val="28"/>
        </w:rPr>
      </w:pPr>
    </w:p>
    <w:p w:rsidR="00823958" w:rsidRPr="00FC4FEA" w:rsidRDefault="00823958" w:rsidP="00FC4FEA">
      <w:pPr>
        <w:rPr>
          <w:sz w:val="28"/>
          <w:szCs w:val="28"/>
          <w:lang w:eastAsia="en-US"/>
        </w:rPr>
      </w:pPr>
    </w:p>
    <w:p w:rsidR="00823958" w:rsidRPr="00FC4FEA" w:rsidRDefault="00823958" w:rsidP="00FC4FEA">
      <w:pPr>
        <w:rPr>
          <w:szCs w:val="24"/>
          <w:lang w:eastAsia="en-US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Default="00823958" w:rsidP="00E643CD">
      <w:pPr>
        <w:widowControl w:val="0"/>
        <w:tabs>
          <w:tab w:val="left" w:pos="8172"/>
        </w:tabs>
        <w:ind w:left="4500"/>
        <w:rPr>
          <w:rFonts w:ascii="Arial" w:hAnsi="Arial" w:cs="Arial"/>
          <w:sz w:val="18"/>
          <w:szCs w:val="18"/>
        </w:rPr>
      </w:pPr>
    </w:p>
    <w:p w:rsidR="00823958" w:rsidRPr="009F7301" w:rsidRDefault="00823958" w:rsidP="009F7301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sectPr w:rsidR="00823958" w:rsidRPr="009F7301" w:rsidSect="00AA01F3">
      <w:footerReference w:type="default" r:id="rId9"/>
      <w:pgSz w:w="11906" w:h="16838"/>
      <w:pgMar w:top="454" w:right="28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58" w:rsidRDefault="00823958" w:rsidP="00DD4352">
      <w:r>
        <w:separator/>
      </w:r>
    </w:p>
  </w:endnote>
  <w:endnote w:type="continuationSeparator" w:id="0">
    <w:p w:rsidR="00823958" w:rsidRDefault="00823958" w:rsidP="00DD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58" w:rsidRDefault="00823958">
    <w:pPr>
      <w:pStyle w:val="Footer"/>
      <w:jc w:val="right"/>
    </w:pPr>
    <w:fldSimple w:instr="PAGE   \* MERGEFORMAT">
      <w:r>
        <w:rPr>
          <w:noProof/>
        </w:rPr>
        <w:t>25</w:t>
      </w:r>
    </w:fldSimple>
  </w:p>
  <w:p w:rsidR="00823958" w:rsidRDefault="00823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58" w:rsidRDefault="00823958" w:rsidP="00DD4352">
      <w:r>
        <w:separator/>
      </w:r>
    </w:p>
  </w:footnote>
  <w:footnote w:type="continuationSeparator" w:id="0">
    <w:p w:rsidR="00823958" w:rsidRDefault="00823958" w:rsidP="00DD4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360"/>
    <w:multiLevelType w:val="hybridMultilevel"/>
    <w:tmpl w:val="A5ECFA76"/>
    <w:lvl w:ilvl="0" w:tplc="DB144E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605C7797"/>
    <w:multiLevelType w:val="hybridMultilevel"/>
    <w:tmpl w:val="7FDE042A"/>
    <w:lvl w:ilvl="0" w:tplc="DCB843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777"/>
    <w:rsid w:val="00011055"/>
    <w:rsid w:val="00022BFD"/>
    <w:rsid w:val="000434C1"/>
    <w:rsid w:val="00052983"/>
    <w:rsid w:val="00071078"/>
    <w:rsid w:val="000860BE"/>
    <w:rsid w:val="00086534"/>
    <w:rsid w:val="0009502B"/>
    <w:rsid w:val="000B3212"/>
    <w:rsid w:val="000B3C32"/>
    <w:rsid w:val="000C5526"/>
    <w:rsid w:val="000D0D9F"/>
    <w:rsid w:val="000D2597"/>
    <w:rsid w:val="000E23D9"/>
    <w:rsid w:val="001125FF"/>
    <w:rsid w:val="00117DD6"/>
    <w:rsid w:val="0012254F"/>
    <w:rsid w:val="00122A2E"/>
    <w:rsid w:val="0012434E"/>
    <w:rsid w:val="001414E2"/>
    <w:rsid w:val="00147D57"/>
    <w:rsid w:val="00182F3E"/>
    <w:rsid w:val="00185265"/>
    <w:rsid w:val="0018590B"/>
    <w:rsid w:val="00193B03"/>
    <w:rsid w:val="001B6B87"/>
    <w:rsid w:val="001C0304"/>
    <w:rsid w:val="001C6994"/>
    <w:rsid w:val="001C7159"/>
    <w:rsid w:val="001C7E32"/>
    <w:rsid w:val="001D123C"/>
    <w:rsid w:val="001D3AA6"/>
    <w:rsid w:val="001D5A52"/>
    <w:rsid w:val="001E04AA"/>
    <w:rsid w:val="001E165A"/>
    <w:rsid w:val="001E193F"/>
    <w:rsid w:val="001F2004"/>
    <w:rsid w:val="001F3E88"/>
    <w:rsid w:val="001F4475"/>
    <w:rsid w:val="00202AF5"/>
    <w:rsid w:val="00207099"/>
    <w:rsid w:val="002168C9"/>
    <w:rsid w:val="00232F6A"/>
    <w:rsid w:val="0023324F"/>
    <w:rsid w:val="00243B62"/>
    <w:rsid w:val="002472F3"/>
    <w:rsid w:val="00254A05"/>
    <w:rsid w:val="00255375"/>
    <w:rsid w:val="00261081"/>
    <w:rsid w:val="00270DDF"/>
    <w:rsid w:val="002729A0"/>
    <w:rsid w:val="00292234"/>
    <w:rsid w:val="00296F42"/>
    <w:rsid w:val="002A155E"/>
    <w:rsid w:val="002A1E12"/>
    <w:rsid w:val="002A3636"/>
    <w:rsid w:val="002A769F"/>
    <w:rsid w:val="002B0653"/>
    <w:rsid w:val="002B089C"/>
    <w:rsid w:val="002B1EB5"/>
    <w:rsid w:val="002B6243"/>
    <w:rsid w:val="002C28AA"/>
    <w:rsid w:val="002C4DDF"/>
    <w:rsid w:val="002D2129"/>
    <w:rsid w:val="002D342E"/>
    <w:rsid w:val="002D421A"/>
    <w:rsid w:val="002D45AD"/>
    <w:rsid w:val="002D7C20"/>
    <w:rsid w:val="002F3267"/>
    <w:rsid w:val="002F3844"/>
    <w:rsid w:val="003063F8"/>
    <w:rsid w:val="003118BA"/>
    <w:rsid w:val="00316547"/>
    <w:rsid w:val="00321270"/>
    <w:rsid w:val="00322A9F"/>
    <w:rsid w:val="00326B8A"/>
    <w:rsid w:val="00336D01"/>
    <w:rsid w:val="00342765"/>
    <w:rsid w:val="0034785A"/>
    <w:rsid w:val="00352702"/>
    <w:rsid w:val="00353F02"/>
    <w:rsid w:val="0036015E"/>
    <w:rsid w:val="00375C47"/>
    <w:rsid w:val="003773AE"/>
    <w:rsid w:val="00381F53"/>
    <w:rsid w:val="00390A1A"/>
    <w:rsid w:val="0039611D"/>
    <w:rsid w:val="003A0641"/>
    <w:rsid w:val="003B3B8D"/>
    <w:rsid w:val="003B60D5"/>
    <w:rsid w:val="003B7328"/>
    <w:rsid w:val="003C0E02"/>
    <w:rsid w:val="003C2A76"/>
    <w:rsid w:val="00405BE2"/>
    <w:rsid w:val="00412E52"/>
    <w:rsid w:val="00415EC9"/>
    <w:rsid w:val="00416D5C"/>
    <w:rsid w:val="00417A76"/>
    <w:rsid w:val="00420110"/>
    <w:rsid w:val="00426F51"/>
    <w:rsid w:val="00443547"/>
    <w:rsid w:val="004467F3"/>
    <w:rsid w:val="00451C15"/>
    <w:rsid w:val="0045210D"/>
    <w:rsid w:val="00452EBF"/>
    <w:rsid w:val="00461EE1"/>
    <w:rsid w:val="00466A7A"/>
    <w:rsid w:val="004812A0"/>
    <w:rsid w:val="004879C4"/>
    <w:rsid w:val="00492D25"/>
    <w:rsid w:val="0049598A"/>
    <w:rsid w:val="004A6C3C"/>
    <w:rsid w:val="004B4597"/>
    <w:rsid w:val="004C5102"/>
    <w:rsid w:val="004C54DC"/>
    <w:rsid w:val="004C60BE"/>
    <w:rsid w:val="004D4814"/>
    <w:rsid w:val="004E390F"/>
    <w:rsid w:val="004F04E7"/>
    <w:rsid w:val="004F072C"/>
    <w:rsid w:val="004F26D6"/>
    <w:rsid w:val="004F34FA"/>
    <w:rsid w:val="004F38BB"/>
    <w:rsid w:val="00506777"/>
    <w:rsid w:val="00510A5A"/>
    <w:rsid w:val="00517648"/>
    <w:rsid w:val="00535E00"/>
    <w:rsid w:val="00535E70"/>
    <w:rsid w:val="00546BCD"/>
    <w:rsid w:val="00547246"/>
    <w:rsid w:val="00556469"/>
    <w:rsid w:val="005672DD"/>
    <w:rsid w:val="00575EA0"/>
    <w:rsid w:val="005832E8"/>
    <w:rsid w:val="00583A85"/>
    <w:rsid w:val="005975E7"/>
    <w:rsid w:val="005A05E6"/>
    <w:rsid w:val="005A11BE"/>
    <w:rsid w:val="005B2967"/>
    <w:rsid w:val="005B3827"/>
    <w:rsid w:val="005E047D"/>
    <w:rsid w:val="005E28D8"/>
    <w:rsid w:val="005E4C31"/>
    <w:rsid w:val="005E63E7"/>
    <w:rsid w:val="005F08CF"/>
    <w:rsid w:val="005F7E42"/>
    <w:rsid w:val="00600C5A"/>
    <w:rsid w:val="006136CD"/>
    <w:rsid w:val="00617C50"/>
    <w:rsid w:val="0062486E"/>
    <w:rsid w:val="0063134D"/>
    <w:rsid w:val="00640890"/>
    <w:rsid w:val="00653DF0"/>
    <w:rsid w:val="00656508"/>
    <w:rsid w:val="0066062D"/>
    <w:rsid w:val="00680FA2"/>
    <w:rsid w:val="00682F92"/>
    <w:rsid w:val="006862B9"/>
    <w:rsid w:val="00695603"/>
    <w:rsid w:val="006A3276"/>
    <w:rsid w:val="006A41BF"/>
    <w:rsid w:val="006A4EB4"/>
    <w:rsid w:val="006B1441"/>
    <w:rsid w:val="006C232D"/>
    <w:rsid w:val="006D3AC6"/>
    <w:rsid w:val="006F0F37"/>
    <w:rsid w:val="00710243"/>
    <w:rsid w:val="00710E87"/>
    <w:rsid w:val="00713985"/>
    <w:rsid w:val="00714A1E"/>
    <w:rsid w:val="00714A26"/>
    <w:rsid w:val="007163F0"/>
    <w:rsid w:val="00722E8D"/>
    <w:rsid w:val="0072355D"/>
    <w:rsid w:val="007260DF"/>
    <w:rsid w:val="00746F35"/>
    <w:rsid w:val="0074761A"/>
    <w:rsid w:val="00761F7C"/>
    <w:rsid w:val="007677C2"/>
    <w:rsid w:val="00794108"/>
    <w:rsid w:val="00796BCF"/>
    <w:rsid w:val="007B4804"/>
    <w:rsid w:val="007B5D56"/>
    <w:rsid w:val="007B6C9F"/>
    <w:rsid w:val="007B7278"/>
    <w:rsid w:val="007C23DD"/>
    <w:rsid w:val="007D05E9"/>
    <w:rsid w:val="007D4166"/>
    <w:rsid w:val="007E48E8"/>
    <w:rsid w:val="007F4096"/>
    <w:rsid w:val="007F5A55"/>
    <w:rsid w:val="00810698"/>
    <w:rsid w:val="0082356C"/>
    <w:rsid w:val="008235FA"/>
    <w:rsid w:val="00823958"/>
    <w:rsid w:val="008274B8"/>
    <w:rsid w:val="00827562"/>
    <w:rsid w:val="00832D4B"/>
    <w:rsid w:val="00846BDB"/>
    <w:rsid w:val="008511E5"/>
    <w:rsid w:val="00853D6E"/>
    <w:rsid w:val="008736AF"/>
    <w:rsid w:val="00882EB6"/>
    <w:rsid w:val="008A1AC1"/>
    <w:rsid w:val="008C0B47"/>
    <w:rsid w:val="008C431A"/>
    <w:rsid w:val="008C5C6A"/>
    <w:rsid w:val="008C675B"/>
    <w:rsid w:val="008C6D5F"/>
    <w:rsid w:val="008D37D1"/>
    <w:rsid w:val="008D5510"/>
    <w:rsid w:val="008E0D41"/>
    <w:rsid w:val="0090178B"/>
    <w:rsid w:val="0090352B"/>
    <w:rsid w:val="00906D5B"/>
    <w:rsid w:val="00922E88"/>
    <w:rsid w:val="009410D9"/>
    <w:rsid w:val="009531E7"/>
    <w:rsid w:val="009567AD"/>
    <w:rsid w:val="009601A6"/>
    <w:rsid w:val="00972555"/>
    <w:rsid w:val="009745AD"/>
    <w:rsid w:val="00980364"/>
    <w:rsid w:val="0098296E"/>
    <w:rsid w:val="009A5D61"/>
    <w:rsid w:val="009B5A49"/>
    <w:rsid w:val="009B5F6D"/>
    <w:rsid w:val="009C1F22"/>
    <w:rsid w:val="009E5952"/>
    <w:rsid w:val="009F1CD7"/>
    <w:rsid w:val="009F418F"/>
    <w:rsid w:val="009F7301"/>
    <w:rsid w:val="00A00FAA"/>
    <w:rsid w:val="00A04783"/>
    <w:rsid w:val="00A06E9D"/>
    <w:rsid w:val="00A12C3C"/>
    <w:rsid w:val="00A20763"/>
    <w:rsid w:val="00A27829"/>
    <w:rsid w:val="00A30DD5"/>
    <w:rsid w:val="00A42A6A"/>
    <w:rsid w:val="00A4517D"/>
    <w:rsid w:val="00A4673A"/>
    <w:rsid w:val="00A57DF3"/>
    <w:rsid w:val="00A62882"/>
    <w:rsid w:val="00A65FA0"/>
    <w:rsid w:val="00A80AD8"/>
    <w:rsid w:val="00A83D9F"/>
    <w:rsid w:val="00A85E15"/>
    <w:rsid w:val="00AA01F3"/>
    <w:rsid w:val="00AB0774"/>
    <w:rsid w:val="00AB0A0E"/>
    <w:rsid w:val="00AC022A"/>
    <w:rsid w:val="00AD799A"/>
    <w:rsid w:val="00AE7BDC"/>
    <w:rsid w:val="00AF4414"/>
    <w:rsid w:val="00AF6606"/>
    <w:rsid w:val="00B02978"/>
    <w:rsid w:val="00B10D63"/>
    <w:rsid w:val="00B20756"/>
    <w:rsid w:val="00B2326C"/>
    <w:rsid w:val="00B24BBF"/>
    <w:rsid w:val="00B357CA"/>
    <w:rsid w:val="00B36EC2"/>
    <w:rsid w:val="00B74DB9"/>
    <w:rsid w:val="00B76363"/>
    <w:rsid w:val="00B76D79"/>
    <w:rsid w:val="00B93840"/>
    <w:rsid w:val="00BA132A"/>
    <w:rsid w:val="00BA5754"/>
    <w:rsid w:val="00BC3028"/>
    <w:rsid w:val="00BD67B3"/>
    <w:rsid w:val="00BE7549"/>
    <w:rsid w:val="00C045B2"/>
    <w:rsid w:val="00C134EA"/>
    <w:rsid w:val="00C15825"/>
    <w:rsid w:val="00C15A84"/>
    <w:rsid w:val="00C2436F"/>
    <w:rsid w:val="00C252E1"/>
    <w:rsid w:val="00C359AD"/>
    <w:rsid w:val="00C369C7"/>
    <w:rsid w:val="00C43852"/>
    <w:rsid w:val="00C43F3B"/>
    <w:rsid w:val="00C51558"/>
    <w:rsid w:val="00C628E7"/>
    <w:rsid w:val="00C75BC9"/>
    <w:rsid w:val="00C77E7C"/>
    <w:rsid w:val="00C82C19"/>
    <w:rsid w:val="00C850CF"/>
    <w:rsid w:val="00C8719C"/>
    <w:rsid w:val="00C95AAC"/>
    <w:rsid w:val="00C95B9F"/>
    <w:rsid w:val="00C96FD1"/>
    <w:rsid w:val="00CA6CCB"/>
    <w:rsid w:val="00CB0DBC"/>
    <w:rsid w:val="00CD1B30"/>
    <w:rsid w:val="00CD5014"/>
    <w:rsid w:val="00CE0FCA"/>
    <w:rsid w:val="00CF0A69"/>
    <w:rsid w:val="00CF1A03"/>
    <w:rsid w:val="00D02260"/>
    <w:rsid w:val="00D141D5"/>
    <w:rsid w:val="00D21443"/>
    <w:rsid w:val="00D32396"/>
    <w:rsid w:val="00D355F9"/>
    <w:rsid w:val="00D37389"/>
    <w:rsid w:val="00D37F3A"/>
    <w:rsid w:val="00D40DD7"/>
    <w:rsid w:val="00D46F3F"/>
    <w:rsid w:val="00D645CF"/>
    <w:rsid w:val="00D6647B"/>
    <w:rsid w:val="00D672BE"/>
    <w:rsid w:val="00D7270D"/>
    <w:rsid w:val="00D806DA"/>
    <w:rsid w:val="00D80DDF"/>
    <w:rsid w:val="00D83761"/>
    <w:rsid w:val="00D9219B"/>
    <w:rsid w:val="00D93998"/>
    <w:rsid w:val="00D94F70"/>
    <w:rsid w:val="00D959E0"/>
    <w:rsid w:val="00DA6138"/>
    <w:rsid w:val="00DA7E8B"/>
    <w:rsid w:val="00DC3A28"/>
    <w:rsid w:val="00DC4074"/>
    <w:rsid w:val="00DC4698"/>
    <w:rsid w:val="00DD0865"/>
    <w:rsid w:val="00DD4352"/>
    <w:rsid w:val="00DD4D2D"/>
    <w:rsid w:val="00DE0C49"/>
    <w:rsid w:val="00DE3B76"/>
    <w:rsid w:val="00E10457"/>
    <w:rsid w:val="00E12C8B"/>
    <w:rsid w:val="00E13F82"/>
    <w:rsid w:val="00E15B87"/>
    <w:rsid w:val="00E221F7"/>
    <w:rsid w:val="00E22FAD"/>
    <w:rsid w:val="00E23532"/>
    <w:rsid w:val="00E24E47"/>
    <w:rsid w:val="00E40AB8"/>
    <w:rsid w:val="00E44B4A"/>
    <w:rsid w:val="00E44B58"/>
    <w:rsid w:val="00E643CD"/>
    <w:rsid w:val="00E66CD7"/>
    <w:rsid w:val="00E70DC9"/>
    <w:rsid w:val="00E72012"/>
    <w:rsid w:val="00E87F02"/>
    <w:rsid w:val="00EB0473"/>
    <w:rsid w:val="00EB5108"/>
    <w:rsid w:val="00EB5DEC"/>
    <w:rsid w:val="00EC002A"/>
    <w:rsid w:val="00EC0A2C"/>
    <w:rsid w:val="00EC61E8"/>
    <w:rsid w:val="00ED02CD"/>
    <w:rsid w:val="00ED5496"/>
    <w:rsid w:val="00EE3C08"/>
    <w:rsid w:val="00EE3E0F"/>
    <w:rsid w:val="00EF4094"/>
    <w:rsid w:val="00EF70BF"/>
    <w:rsid w:val="00F0669A"/>
    <w:rsid w:val="00F20896"/>
    <w:rsid w:val="00F40DBD"/>
    <w:rsid w:val="00F46C10"/>
    <w:rsid w:val="00F55C87"/>
    <w:rsid w:val="00F57AEF"/>
    <w:rsid w:val="00F80345"/>
    <w:rsid w:val="00F86014"/>
    <w:rsid w:val="00F901FE"/>
    <w:rsid w:val="00F92FBF"/>
    <w:rsid w:val="00FA51D8"/>
    <w:rsid w:val="00FB60BF"/>
    <w:rsid w:val="00FC43F9"/>
    <w:rsid w:val="00FC4FEA"/>
    <w:rsid w:val="00FC537A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7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"/>
    <w:basedOn w:val="Normal"/>
    <w:uiPriority w:val="99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746F35"/>
    <w:pPr>
      <w:ind w:left="720"/>
      <w:contextualSpacing/>
    </w:pPr>
  </w:style>
  <w:style w:type="paragraph" w:customStyle="1" w:styleId="ConsPlusNormal">
    <w:name w:val="ConsPlusNormal"/>
    <w:uiPriority w:val="99"/>
    <w:rsid w:val="00F92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ED02CD"/>
    <w:rPr>
      <w:rFonts w:ascii="Segoe UI" w:eastAsia="Calibr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2CD"/>
    <w:rPr>
      <w:rFonts w:ascii="Segoe UI" w:hAnsi="Segoe UI" w:cs="Times New Roman"/>
      <w:sz w:val="18"/>
      <w:lang w:eastAsia="ru-RU"/>
    </w:rPr>
  </w:style>
  <w:style w:type="paragraph" w:customStyle="1" w:styleId="Standard">
    <w:name w:val="Standard"/>
    <w:uiPriority w:val="99"/>
    <w:rsid w:val="00E40AB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3">
    <w:name w:val="Основной текст (3)_"/>
    <w:link w:val="31"/>
    <w:uiPriority w:val="99"/>
    <w:locked/>
    <w:rsid w:val="00E40AB8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E40AB8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="Calibri" w:hAnsi="Palatino Linotype"/>
      <w:sz w:val="18"/>
    </w:rPr>
  </w:style>
  <w:style w:type="table" w:styleId="TableGrid">
    <w:name w:val="Table Grid"/>
    <w:basedOn w:val="TableNormal"/>
    <w:uiPriority w:val="99"/>
    <w:rsid w:val="00E40A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4352"/>
    <w:pPr>
      <w:tabs>
        <w:tab w:val="center" w:pos="4677"/>
        <w:tab w:val="right" w:pos="9355"/>
      </w:tabs>
    </w:pPr>
    <w:rPr>
      <w:rFonts w:eastAsia="Calibri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4352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DD4352"/>
    <w:pPr>
      <w:tabs>
        <w:tab w:val="center" w:pos="4677"/>
        <w:tab w:val="right" w:pos="9355"/>
      </w:tabs>
    </w:pPr>
    <w:rPr>
      <w:rFonts w:eastAsia="Calibri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4352"/>
    <w:rPr>
      <w:rFonts w:ascii="Times New Roman" w:hAnsi="Times New Roman" w:cs="Times New Roman"/>
      <w:sz w:val="20"/>
      <w:lang w:eastAsia="ru-RU"/>
    </w:rPr>
  </w:style>
  <w:style w:type="table" w:customStyle="1" w:styleId="10">
    <w:name w:val="Сетка таблицы1"/>
    <w:uiPriority w:val="99"/>
    <w:rsid w:val="004435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C3A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D7C20"/>
    <w:pPr>
      <w:contextualSpacing/>
    </w:pPr>
    <w:rPr>
      <w:rFonts w:ascii="Calibri Light" w:eastAsia="Calibri" w:hAnsi="Calibri Light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D7C20"/>
    <w:rPr>
      <w:rFonts w:ascii="Calibri Light" w:hAnsi="Calibri Light" w:cs="Times New Roman"/>
      <w:spacing w:val="-10"/>
      <w:kern w:val="28"/>
      <w:sz w:val="56"/>
    </w:rPr>
  </w:style>
  <w:style w:type="table" w:customStyle="1" w:styleId="30">
    <w:name w:val="Сетка таблицы3"/>
    <w:uiPriority w:val="99"/>
    <w:rsid w:val="002D7C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26B8A"/>
    <w:pPr>
      <w:shd w:val="clear" w:color="auto" w:fill="000080"/>
    </w:pPr>
    <w:rPr>
      <w:rFonts w:eastAsia="Calibri"/>
      <w:sz w:val="2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D3AC6"/>
    <w:rPr>
      <w:rFonts w:ascii="Times New Roman" w:hAnsi="Times New Roman" w:cs="Times New Roman"/>
      <w:sz w:val="2"/>
    </w:rPr>
  </w:style>
  <w:style w:type="table" w:customStyle="1" w:styleId="4">
    <w:name w:val="Сетка таблицы4"/>
    <w:uiPriority w:val="99"/>
    <w:rsid w:val="009F730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C60BE"/>
    <w:rPr>
      <w:rFonts w:ascii="Times New Roman" w:eastAsia="Times New Roman" w:hAnsi="Times New Roman"/>
      <w:sz w:val="24"/>
      <w:szCs w:val="20"/>
    </w:rPr>
  </w:style>
  <w:style w:type="table" w:customStyle="1" w:styleId="5">
    <w:name w:val="Сетка таблицы5"/>
    <w:uiPriority w:val="99"/>
    <w:rsid w:val="00416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832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26</Pages>
  <Words>10724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2</cp:revision>
  <cp:lastPrinted>2017-07-07T07:38:00Z</cp:lastPrinted>
  <dcterms:created xsi:type="dcterms:W3CDTF">2017-10-24T17:30:00Z</dcterms:created>
  <dcterms:modified xsi:type="dcterms:W3CDTF">2017-10-24T17:30:00Z</dcterms:modified>
</cp:coreProperties>
</file>